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3010A" w14:textId="77777777" w:rsidR="0034065B" w:rsidRPr="00470A70" w:rsidRDefault="0034065B" w:rsidP="0034065B">
      <w:bookmarkStart w:id="0" w:name="_GoBack"/>
      <w:bookmarkEnd w:id="0"/>
      <w:r w:rsidRPr="00470A70">
        <w:t xml:space="preserve">Ministerium für </w:t>
      </w:r>
    </w:p>
    <w:p w14:paraId="1F7BBDF8" w14:textId="77777777" w:rsidR="0034065B" w:rsidRPr="00470A70" w:rsidRDefault="0034065B" w:rsidP="0034065B">
      <w:r w:rsidRPr="00470A70">
        <w:t>Ländlichen Raum und</w:t>
      </w:r>
    </w:p>
    <w:p w14:paraId="693384B2" w14:textId="77777777" w:rsidR="0034065B" w:rsidRPr="00470A70" w:rsidRDefault="0034065B" w:rsidP="0034065B">
      <w:r w:rsidRPr="00470A70">
        <w:t xml:space="preserve">Verbraucherschutz </w:t>
      </w:r>
    </w:p>
    <w:p w14:paraId="787683F1" w14:textId="77777777" w:rsidR="0034065B" w:rsidRPr="00470A70" w:rsidRDefault="0034065B" w:rsidP="0034065B">
      <w:r w:rsidRPr="00470A70">
        <w:t xml:space="preserve">Baden-Württemberg </w:t>
      </w:r>
    </w:p>
    <w:p w14:paraId="0FCDB1BE" w14:textId="77777777" w:rsidR="006121A4" w:rsidRDefault="0034065B" w:rsidP="0034065B">
      <w:pPr>
        <w:rPr>
          <w:b/>
        </w:rPr>
      </w:pPr>
      <w:r w:rsidRPr="00470A70">
        <w:rPr>
          <w:b/>
        </w:rPr>
        <w:t>Herrn Dr. Georg Ris</w:t>
      </w:r>
    </w:p>
    <w:p w14:paraId="15331763" w14:textId="685E96D7" w:rsidR="0034065B" w:rsidRPr="00470A70" w:rsidRDefault="0034065B" w:rsidP="0034065B">
      <w:r w:rsidRPr="00470A70">
        <w:t>Kernerplatz 10</w:t>
      </w:r>
    </w:p>
    <w:p w14:paraId="6414E1BE" w14:textId="26073F4A" w:rsidR="0034065B" w:rsidRPr="00470A70" w:rsidRDefault="0034065B" w:rsidP="0034065B">
      <w:r w:rsidRPr="00470A70">
        <w:t>70182 Stuttgart</w:t>
      </w:r>
    </w:p>
    <w:p w14:paraId="10251962" w14:textId="77777777" w:rsidR="00DB2D24" w:rsidRPr="00DB2D24" w:rsidRDefault="00DB2D24" w:rsidP="0034065B">
      <w:pPr>
        <w:spacing w:line="240" w:lineRule="exact"/>
        <w:rPr>
          <w:vanish/>
        </w:rPr>
      </w:pPr>
    </w:p>
    <w:p w14:paraId="7A4B7288" w14:textId="77777777" w:rsidR="00024A06" w:rsidRDefault="00024A06" w:rsidP="0034065B">
      <w:pPr>
        <w:spacing w:line="240" w:lineRule="exact"/>
      </w:pPr>
    </w:p>
    <w:p w14:paraId="3B75B282" w14:textId="77777777" w:rsidR="00024A06" w:rsidRDefault="00024A06" w:rsidP="00031A5A">
      <w:pPr>
        <w:spacing w:line="240" w:lineRule="exact"/>
        <w:ind w:left="-510"/>
      </w:pPr>
    </w:p>
    <w:tbl>
      <w:tblPr>
        <w:tblW w:w="0" w:type="auto"/>
        <w:tblInd w:w="-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184"/>
      </w:tblGrid>
      <w:tr w:rsidR="00024A06" w14:paraId="2D2676C5" w14:textId="77777777" w:rsidTr="00031A5A">
        <w:trPr>
          <w:cantSplit/>
          <w:trHeight w:val="360"/>
        </w:trPr>
        <w:tc>
          <w:tcPr>
            <w:tcW w:w="522" w:type="dxa"/>
            <w:shd w:val="clear" w:color="auto" w:fill="auto"/>
          </w:tcPr>
          <w:p w14:paraId="2D4DFCAB" w14:textId="77777777" w:rsidR="00024A06" w:rsidRDefault="00024A06" w:rsidP="00031A5A">
            <w:pPr>
              <w:spacing w:line="320" w:lineRule="atLeast"/>
            </w:pPr>
          </w:p>
        </w:tc>
        <w:tc>
          <w:tcPr>
            <w:tcW w:w="9184" w:type="dxa"/>
            <w:shd w:val="clear" w:color="auto" w:fill="auto"/>
          </w:tcPr>
          <w:p w14:paraId="3ACCAF42" w14:textId="77777777" w:rsidR="007A14ED" w:rsidRDefault="003C458A" w:rsidP="003C458A">
            <w:pPr>
              <w:spacing w:line="360" w:lineRule="atLeast"/>
              <w:rPr>
                <w:b/>
              </w:rPr>
            </w:pPr>
            <w:r w:rsidRPr="00470A70">
              <w:rPr>
                <w:b/>
              </w:rPr>
              <w:t xml:space="preserve">Vergabe </w:t>
            </w:r>
            <w:r>
              <w:rPr>
                <w:b/>
              </w:rPr>
              <w:t xml:space="preserve">der Strategischen Umweltprüfung im Rahmen </w:t>
            </w:r>
            <w:r w:rsidR="00545620">
              <w:rPr>
                <w:b/>
              </w:rPr>
              <w:t xml:space="preserve">des </w:t>
            </w:r>
            <w:r w:rsidR="00545620" w:rsidRPr="00545620">
              <w:rPr>
                <w:b/>
              </w:rPr>
              <w:t>EFRE-Programm</w:t>
            </w:r>
            <w:r w:rsidR="00545620">
              <w:rPr>
                <w:b/>
              </w:rPr>
              <w:t>s</w:t>
            </w:r>
            <w:r w:rsidR="00545620" w:rsidRPr="00545620">
              <w:rPr>
                <w:b/>
              </w:rPr>
              <w:t xml:space="preserve"> Baden-Württemberg 2021-2027</w:t>
            </w:r>
          </w:p>
          <w:p w14:paraId="574321B8" w14:textId="7F85604F" w:rsidR="003C458A" w:rsidRPr="00470A70" w:rsidRDefault="003C458A" w:rsidP="003C458A">
            <w:pPr>
              <w:spacing w:line="360" w:lineRule="atLeast"/>
              <w:rPr>
                <w:b/>
              </w:rPr>
            </w:pPr>
            <w:r w:rsidRPr="00470A70">
              <w:rPr>
                <w:b/>
              </w:rPr>
              <w:t>Hier: Angebot</w:t>
            </w:r>
          </w:p>
          <w:p w14:paraId="45717872" w14:textId="77777777" w:rsidR="00024A06" w:rsidRDefault="00024A06" w:rsidP="00031A5A">
            <w:pPr>
              <w:spacing w:line="360" w:lineRule="atLeast"/>
            </w:pPr>
          </w:p>
        </w:tc>
      </w:tr>
    </w:tbl>
    <w:p w14:paraId="37A736BD" w14:textId="77777777" w:rsidR="00024A06" w:rsidRDefault="00024A06" w:rsidP="00031A5A">
      <w:pPr>
        <w:spacing w:line="240" w:lineRule="atLeast"/>
      </w:pPr>
    </w:p>
    <w:p w14:paraId="24EBBBF7" w14:textId="77777777" w:rsidR="00024A06" w:rsidRDefault="00024A06" w:rsidP="00031A5A">
      <w:pPr>
        <w:spacing w:line="240" w:lineRule="atLeast"/>
      </w:pPr>
    </w:p>
    <w:p w14:paraId="0296BB44" w14:textId="77777777" w:rsidR="003C458A" w:rsidRPr="00470A70" w:rsidRDefault="003C458A" w:rsidP="003C458A">
      <w:pPr>
        <w:spacing w:line="360" w:lineRule="atLeast"/>
      </w:pPr>
      <w:r w:rsidRPr="00470A70">
        <w:t>Sehr geehrter Herr Dr. Ris,</w:t>
      </w:r>
    </w:p>
    <w:p w14:paraId="6B9ACC95" w14:textId="77777777" w:rsidR="003C458A" w:rsidRPr="00470A70" w:rsidRDefault="003C458A" w:rsidP="003C458A">
      <w:pPr>
        <w:spacing w:line="360" w:lineRule="atLeast"/>
      </w:pPr>
    </w:p>
    <w:p w14:paraId="2CA768C4" w14:textId="77777777" w:rsidR="003C458A" w:rsidRPr="00470A70" w:rsidRDefault="003C458A" w:rsidP="003C458A">
      <w:pPr>
        <w:spacing w:line="360" w:lineRule="atLeast"/>
      </w:pPr>
      <w:r w:rsidRPr="00470A70">
        <w:t>hiermit unterbreiten wir Ihnen unser</w:t>
      </w:r>
    </w:p>
    <w:p w14:paraId="2D6B02B1" w14:textId="77777777" w:rsidR="003C458A" w:rsidRPr="00470A70" w:rsidRDefault="003C458A" w:rsidP="003C458A">
      <w:pPr>
        <w:spacing w:line="360" w:lineRule="atLeast"/>
      </w:pPr>
    </w:p>
    <w:p w14:paraId="7D5311D2" w14:textId="77777777" w:rsidR="003C458A" w:rsidRPr="00470A70" w:rsidRDefault="003C458A" w:rsidP="003C458A">
      <w:pPr>
        <w:spacing w:line="360" w:lineRule="atLeast"/>
        <w:jc w:val="center"/>
      </w:pPr>
      <w:r w:rsidRPr="00470A70">
        <w:rPr>
          <w:b/>
        </w:rPr>
        <w:t>Angebot</w:t>
      </w:r>
      <w:r w:rsidRPr="00470A70">
        <w:t>.</w:t>
      </w:r>
    </w:p>
    <w:p w14:paraId="76DF971A" w14:textId="77777777" w:rsidR="003C458A" w:rsidRPr="00470A70" w:rsidRDefault="003C458A" w:rsidP="003C458A">
      <w:pPr>
        <w:spacing w:line="360" w:lineRule="atLeast"/>
      </w:pPr>
    </w:p>
    <w:p w14:paraId="7AB4BD59" w14:textId="77777777" w:rsidR="003C458A" w:rsidRPr="00470A70" w:rsidRDefault="003C458A" w:rsidP="003C458A">
      <w:pPr>
        <w:pStyle w:val="Liste"/>
        <w:spacing w:line="360" w:lineRule="atLeast"/>
        <w:jc w:val="left"/>
        <w:rPr>
          <w:sz w:val="24"/>
        </w:rPr>
      </w:pPr>
      <w:r w:rsidRPr="00470A70">
        <w:rPr>
          <w:sz w:val="24"/>
        </w:rPr>
        <w:t xml:space="preserve">Unser Angebot umfasst alle geforderten Unterlagen. Sie sind diesem Angebotsschreiben beigefügt und sind Teil des Angebots. </w:t>
      </w:r>
    </w:p>
    <w:p w14:paraId="02D0F7BF" w14:textId="77777777" w:rsidR="003C458A" w:rsidRPr="00470A70" w:rsidRDefault="003C458A" w:rsidP="003C458A">
      <w:pPr>
        <w:pStyle w:val="StandardEbene2"/>
        <w:spacing w:line="360" w:lineRule="atLeast"/>
        <w:ind w:left="1361" w:hanging="681"/>
        <w:jc w:val="left"/>
        <w:rPr>
          <w:sz w:val="24"/>
        </w:rPr>
      </w:pPr>
    </w:p>
    <w:p w14:paraId="25BD09F8" w14:textId="77777777" w:rsidR="003C458A" w:rsidRPr="00470A70" w:rsidRDefault="003C458A" w:rsidP="003C458A">
      <w:pPr>
        <w:pStyle w:val="Liste"/>
        <w:spacing w:line="360" w:lineRule="atLeast"/>
        <w:jc w:val="left"/>
        <w:rPr>
          <w:sz w:val="24"/>
        </w:rPr>
      </w:pPr>
      <w:r w:rsidRPr="00470A70">
        <w:rPr>
          <w:sz w:val="24"/>
        </w:rPr>
        <w:t xml:space="preserve">An dieses Angebot halten wir uns bis zum </w:t>
      </w:r>
      <w:r>
        <w:rPr>
          <w:sz w:val="24"/>
        </w:rPr>
        <w:t>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 w:rsidRPr="00470A70">
        <w:rPr>
          <w:sz w:val="24"/>
        </w:rPr>
        <w:t>gebunden.</w:t>
      </w:r>
    </w:p>
    <w:p w14:paraId="60342FAF" w14:textId="77777777" w:rsidR="003C458A" w:rsidRPr="00470A70" w:rsidRDefault="003C458A" w:rsidP="003C458A">
      <w:pPr>
        <w:pStyle w:val="StandardEbene2"/>
        <w:spacing w:line="360" w:lineRule="atLeast"/>
        <w:jc w:val="left"/>
        <w:rPr>
          <w:sz w:val="24"/>
        </w:rPr>
      </w:pPr>
    </w:p>
    <w:p w14:paraId="4D162D15" w14:textId="77777777" w:rsidR="003C458A" w:rsidRPr="00470A70" w:rsidRDefault="003C458A" w:rsidP="003C458A">
      <w:pPr>
        <w:spacing w:line="360" w:lineRule="atLeast"/>
      </w:pPr>
      <w:r w:rsidRPr="00470A70">
        <w:t>Die nachstehende Unterschrift gilt für alle Teile des Angebots.</w:t>
      </w:r>
    </w:p>
    <w:p w14:paraId="66CC56AB" w14:textId="77777777" w:rsidR="003C458A" w:rsidRPr="00470A70" w:rsidRDefault="003C458A" w:rsidP="003C458A">
      <w:pPr>
        <w:spacing w:line="360" w:lineRule="atLeast"/>
      </w:pPr>
    </w:p>
    <w:p w14:paraId="4825C85F" w14:textId="77777777" w:rsidR="003C458A" w:rsidRDefault="003C458A" w:rsidP="003C458A">
      <w:pPr>
        <w:spacing w:line="360" w:lineRule="atLeast"/>
      </w:pPr>
    </w:p>
    <w:p w14:paraId="6C84ADB7" w14:textId="77777777" w:rsidR="003C458A" w:rsidRDefault="003C458A" w:rsidP="003C458A">
      <w:pPr>
        <w:spacing w:line="360" w:lineRule="atLeast"/>
      </w:pPr>
    </w:p>
    <w:p w14:paraId="39093114" w14:textId="77777777" w:rsidR="003C458A" w:rsidRPr="00470A70" w:rsidRDefault="003C458A" w:rsidP="003C458A">
      <w:pPr>
        <w:spacing w:line="360" w:lineRule="atLeast"/>
      </w:pPr>
    </w:p>
    <w:p w14:paraId="30AC9FD0" w14:textId="77777777" w:rsidR="003C458A" w:rsidRPr="00470A70" w:rsidRDefault="003C458A" w:rsidP="003C458A">
      <w:pPr>
        <w:spacing w:line="360" w:lineRule="atLeast"/>
      </w:pPr>
      <w:r w:rsidRPr="00470A70">
        <w:t>Ort, Datum, Stempel und Unterschrift</w:t>
      </w:r>
    </w:p>
    <w:p w14:paraId="697BB657" w14:textId="77777777" w:rsidR="003C458A" w:rsidRPr="00470A70" w:rsidRDefault="003C458A" w:rsidP="003C458A">
      <w:pPr>
        <w:spacing w:line="360" w:lineRule="atLeast"/>
      </w:pPr>
    </w:p>
    <w:p w14:paraId="4A0F2842" w14:textId="77777777" w:rsidR="003C458A" w:rsidRPr="00470A70" w:rsidRDefault="003C458A" w:rsidP="003C458A">
      <w:pPr>
        <w:spacing w:line="360" w:lineRule="atLeast"/>
      </w:pPr>
    </w:p>
    <w:p w14:paraId="42884118" w14:textId="77777777" w:rsidR="003C458A" w:rsidRPr="00470A70" w:rsidRDefault="003C458A" w:rsidP="003C458A">
      <w:pPr>
        <w:spacing w:line="360" w:lineRule="atLeast"/>
      </w:pPr>
    </w:p>
    <w:p w14:paraId="00361CC0" w14:textId="77777777" w:rsidR="003C458A" w:rsidRPr="00470A70" w:rsidRDefault="003C458A" w:rsidP="003C458A">
      <w:pPr>
        <w:spacing w:line="360" w:lineRule="atLeast"/>
        <w:rPr>
          <w:b/>
        </w:rPr>
      </w:pPr>
      <w:r w:rsidRPr="00470A70">
        <w:rPr>
          <w:b/>
        </w:rPr>
        <w:t>Hinweis:</w:t>
      </w:r>
    </w:p>
    <w:p w14:paraId="36F99BDC" w14:textId="77777777" w:rsidR="003C458A" w:rsidRPr="00470A70" w:rsidRDefault="003C458A" w:rsidP="003C458A">
      <w:pPr>
        <w:spacing w:line="360" w:lineRule="atLeast"/>
        <w:rPr>
          <w:b/>
        </w:rPr>
      </w:pPr>
      <w:r w:rsidRPr="00470A70">
        <w:rPr>
          <w:b/>
        </w:rPr>
        <w:t xml:space="preserve">Wird das Angebotsschreiben an dieser Stelle nicht unterschrieben, gilt das Angebot als nicht abgegeben. </w:t>
      </w:r>
    </w:p>
    <w:p w14:paraId="20DD23E9" w14:textId="77777777" w:rsidR="006D274F" w:rsidRDefault="006D274F" w:rsidP="00024A06"/>
    <w:sectPr w:rsidR="006D274F" w:rsidSect="00024A06">
      <w:headerReference w:type="default" r:id="rId7"/>
      <w:headerReference w:type="first" r:id="rId8"/>
      <w:pgSz w:w="11906" w:h="16838"/>
      <w:pgMar w:top="1814" w:right="1134" w:bottom="1701" w:left="164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5420" w14:textId="77777777" w:rsidR="00B97145" w:rsidRDefault="00B97145" w:rsidP="00024A06">
      <w:r>
        <w:separator/>
      </w:r>
    </w:p>
  </w:endnote>
  <w:endnote w:type="continuationSeparator" w:id="0">
    <w:p w14:paraId="3279ABFA" w14:textId="77777777" w:rsidR="00B97145" w:rsidRDefault="00B97145" w:rsidP="0002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9E60" w14:textId="77777777" w:rsidR="00B97145" w:rsidRDefault="00B97145" w:rsidP="00024A06">
      <w:r>
        <w:separator/>
      </w:r>
    </w:p>
  </w:footnote>
  <w:footnote w:type="continuationSeparator" w:id="0">
    <w:p w14:paraId="0BFCC94D" w14:textId="77777777" w:rsidR="00B97145" w:rsidRDefault="00B97145" w:rsidP="0002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E5D8" w14:textId="10AC9CB0" w:rsidR="00442820" w:rsidRDefault="00442820" w:rsidP="0044282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121A4">
      <w:rPr>
        <w:noProof/>
      </w:rPr>
      <w:t>2</w:t>
    </w:r>
    <w:r>
      <w:fldChar w:fldCharType="end"/>
    </w:r>
    <w:r>
      <w:t xml:space="preserve"> -</w:t>
    </w:r>
  </w:p>
  <w:p w14:paraId="3C6A6D5B" w14:textId="77777777" w:rsidR="00442820" w:rsidRDefault="00442820" w:rsidP="00442820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E4FF" w14:textId="77777777" w:rsidR="00024A06" w:rsidRDefault="00024A06" w:rsidP="0034065B">
    <w:pPr>
      <w:spacing w:line="240" w:lineRule="exac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5216"/>
    <w:multiLevelType w:val="multilevel"/>
    <w:tmpl w:val="ACBC4238"/>
    <w:styleLink w:val="ListeKKN"/>
    <w:lvl w:ilvl="0">
      <w:start w:val="1"/>
      <w:numFmt w:val="decimal"/>
      <w:pStyle w:val="Liste"/>
      <w:isLgl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2">
      <w:start w:val="1"/>
      <w:numFmt w:val="lowerLetter"/>
      <w:lvlText w:val="%2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79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79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35"/>
        </w:tabs>
        <w:ind w:left="2835" w:hanging="79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35"/>
        </w:tabs>
        <w:ind w:left="2835" w:hanging="79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autoHyphenation/>
  <w:hyphenationZone w:val="70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8A"/>
    <w:rsid w:val="00015321"/>
    <w:rsid w:val="00020D26"/>
    <w:rsid w:val="00024A06"/>
    <w:rsid w:val="000B18AC"/>
    <w:rsid w:val="00185848"/>
    <w:rsid w:val="001913CD"/>
    <w:rsid w:val="00193F0D"/>
    <w:rsid w:val="001E754E"/>
    <w:rsid w:val="0031187A"/>
    <w:rsid w:val="0034065B"/>
    <w:rsid w:val="003C458A"/>
    <w:rsid w:val="00442820"/>
    <w:rsid w:val="00486342"/>
    <w:rsid w:val="00537E21"/>
    <w:rsid w:val="00545620"/>
    <w:rsid w:val="005456A2"/>
    <w:rsid w:val="006121A4"/>
    <w:rsid w:val="00642E97"/>
    <w:rsid w:val="006D274F"/>
    <w:rsid w:val="00775BBB"/>
    <w:rsid w:val="007A14ED"/>
    <w:rsid w:val="00994138"/>
    <w:rsid w:val="00B94BE4"/>
    <w:rsid w:val="00B97145"/>
    <w:rsid w:val="00BE001A"/>
    <w:rsid w:val="00BE4F4F"/>
    <w:rsid w:val="00C9139C"/>
    <w:rsid w:val="00DB2D24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33094E"/>
  <w15:docId w15:val="{34444320-8178-4482-BEB9-D49B508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D2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A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A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4A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A06"/>
  </w:style>
  <w:style w:type="paragraph" w:styleId="Fuzeile">
    <w:name w:val="footer"/>
    <w:basedOn w:val="Standard"/>
    <w:link w:val="FuzeileZchn"/>
    <w:uiPriority w:val="99"/>
    <w:unhideWhenUsed/>
    <w:rsid w:val="00024A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A06"/>
  </w:style>
  <w:style w:type="table" w:styleId="Tabellenraster">
    <w:name w:val="Table Grid"/>
    <w:basedOn w:val="NormaleTabelle"/>
    <w:uiPriority w:val="59"/>
    <w:rsid w:val="00DB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3C458A"/>
    <w:pPr>
      <w:numPr>
        <w:numId w:val="1"/>
      </w:numPr>
      <w:tabs>
        <w:tab w:val="left" w:pos="2041"/>
        <w:tab w:val="left" w:pos="2835"/>
      </w:tabs>
      <w:spacing w:line="360" w:lineRule="auto"/>
      <w:jc w:val="both"/>
    </w:pPr>
    <w:rPr>
      <w:rFonts w:eastAsia="Times New Roman" w:cs="Times New Roman"/>
      <w:sz w:val="22"/>
      <w:lang w:eastAsia="de-DE"/>
    </w:rPr>
  </w:style>
  <w:style w:type="numbering" w:customStyle="1" w:styleId="ListeKKN">
    <w:name w:val="Liste KKN"/>
    <w:rsid w:val="003C458A"/>
    <w:pPr>
      <w:numPr>
        <w:numId w:val="1"/>
      </w:numPr>
    </w:pPr>
  </w:style>
  <w:style w:type="paragraph" w:customStyle="1" w:styleId="StandardEbene2">
    <w:name w:val="Standard Ebene2"/>
    <w:basedOn w:val="Standard"/>
    <w:rsid w:val="003C458A"/>
    <w:pPr>
      <w:tabs>
        <w:tab w:val="left" w:pos="1361"/>
        <w:tab w:val="left" w:pos="2041"/>
        <w:tab w:val="left" w:pos="2835"/>
      </w:tabs>
      <w:spacing w:line="360" w:lineRule="auto"/>
      <w:ind w:left="680"/>
      <w:jc w:val="both"/>
    </w:pPr>
    <w:rPr>
      <w:rFonts w:eastAsia="Times New Roman" w:cs="Times New Roman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3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3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3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3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m6116_EFRE_Publizit&#228;tsvorschrif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m6116_EFRE_Publizitätsvorschriften.dotx</Template>
  <TotalTime>0</TotalTime>
  <Pages>1</Pages>
  <Words>95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Janusch, Christine (MLR)</dc:creator>
  <cp:lastModifiedBy>Menn, Thomas (MLR)</cp:lastModifiedBy>
  <cp:revision>2</cp:revision>
  <dcterms:created xsi:type="dcterms:W3CDTF">2019-12-20T09:42:00Z</dcterms:created>
  <dcterms:modified xsi:type="dcterms:W3CDTF">2019-12-20T09:42:00Z</dcterms:modified>
</cp:coreProperties>
</file>