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8722"/>
      </w:tblGrid>
      <w:tr w:rsidR="000F45E2" w:rsidTr="007F21B0">
        <w:trPr>
          <w:trHeight w:hRule="exact" w:val="1551"/>
        </w:trPr>
        <w:tc>
          <w:tcPr>
            <w:tcW w:w="8722" w:type="dxa"/>
            <w:shd w:val="clear" w:color="auto" w:fill="auto"/>
            <w:vAlign w:val="center"/>
          </w:tcPr>
          <w:p w:rsidR="000F45E2" w:rsidRDefault="00DC6452" w:rsidP="007B6A1D">
            <w:pPr>
              <w:pStyle w:val="Titel1-VN-Vordruck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EFRE-Programm in Baden-Württemberg 2014-2020</w:t>
            </w:r>
          </w:p>
        </w:tc>
      </w:tr>
      <w:tr w:rsidR="000F45E2" w:rsidTr="007F21B0">
        <w:trPr>
          <w:trHeight w:hRule="exact" w:val="1193"/>
        </w:trPr>
        <w:tc>
          <w:tcPr>
            <w:tcW w:w="8722" w:type="dxa"/>
            <w:shd w:val="clear" w:color="auto" w:fill="auto"/>
            <w:vAlign w:val="center"/>
          </w:tcPr>
          <w:p w:rsidR="000F45E2" w:rsidRDefault="00DC6452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Innovation und Energiewende</w:t>
            </w:r>
          </w:p>
        </w:tc>
      </w:tr>
      <w:tr w:rsidR="000F45E2" w:rsidTr="007F21B0">
        <w:trPr>
          <w:trHeight w:hRule="exact" w:val="1195"/>
        </w:trPr>
        <w:tc>
          <w:tcPr>
            <w:tcW w:w="8722" w:type="dxa"/>
            <w:shd w:val="clear" w:color="auto" w:fill="auto"/>
            <w:vAlign w:val="center"/>
          </w:tcPr>
          <w:p w:rsidR="000F45E2" w:rsidRDefault="00CC3A29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30"/>
                <w:szCs w:val="30"/>
              </w:rPr>
              <w:t>VwV EFRE Förderung von Versuchsanlagen und großtechnischen P</w:t>
            </w:r>
            <w:r>
              <w:rPr>
                <w:rFonts w:cs="Arial"/>
                <w:b/>
                <w:sz w:val="30"/>
                <w:szCs w:val="30"/>
              </w:rPr>
              <w:t>i</w:t>
            </w:r>
            <w:r>
              <w:rPr>
                <w:rFonts w:cs="Arial"/>
                <w:b/>
                <w:sz w:val="30"/>
                <w:szCs w:val="30"/>
              </w:rPr>
              <w:t>lotanlagen zur Phosphor-Rückgewinnung aus Klärschlamm und Klärschlammasche – Phosphor 2014 - 2020</w:t>
            </w:r>
          </w:p>
        </w:tc>
      </w:tr>
      <w:tr w:rsidR="000F45E2" w:rsidTr="007F21B0">
        <w:trPr>
          <w:trHeight w:hRule="exact" w:val="357"/>
        </w:trPr>
        <w:tc>
          <w:tcPr>
            <w:tcW w:w="8722" w:type="dxa"/>
            <w:shd w:val="clear" w:color="auto" w:fill="auto"/>
            <w:vAlign w:val="center"/>
          </w:tcPr>
          <w:p w:rsidR="000F45E2" w:rsidRDefault="000F45E2" w:rsidP="00CC3A29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0F45E2" w:rsidTr="007F21B0">
        <w:trPr>
          <w:trHeight w:hRule="exact" w:val="1195"/>
        </w:trPr>
        <w:tc>
          <w:tcPr>
            <w:tcW w:w="8722" w:type="dxa"/>
            <w:shd w:val="clear" w:color="auto" w:fill="auto"/>
            <w:vAlign w:val="center"/>
          </w:tcPr>
          <w:p w:rsidR="000F45E2" w:rsidRDefault="00DC64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Zwischenbericht</w:t>
            </w:r>
            <w:r>
              <w:rPr>
                <w:rStyle w:val="Funotenzeichen"/>
                <w:b/>
                <w:sz w:val="28"/>
                <w:szCs w:val="28"/>
              </w:rPr>
              <w:footnoteReference w:id="1"/>
            </w:r>
          </w:p>
          <w:p w:rsidR="000F45E2" w:rsidRDefault="000F45E2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0F45E2" w:rsidRPr="00F67812" w:rsidRDefault="000F45E2">
      <w:pPr>
        <w:jc w:val="center"/>
        <w:rPr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912"/>
      </w:tblGrid>
      <w:tr w:rsidR="000F45E2">
        <w:trPr>
          <w:trHeight w:val="340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0F45E2" w:rsidRDefault="00DC6452">
            <w:r>
              <w:t>Titel des Vorhabens</w:t>
            </w:r>
          </w:p>
        </w:tc>
        <w:tc>
          <w:tcPr>
            <w:tcW w:w="6912" w:type="dxa"/>
            <w:vAlign w:val="center"/>
          </w:tcPr>
          <w:p w:rsidR="000F45E2" w:rsidRDefault="00DC645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0F45E2">
        <w:trPr>
          <w:trHeight w:val="340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0F45E2" w:rsidRDefault="00DC6452">
            <w:r>
              <w:t>L-Bank-ID</w:t>
            </w:r>
          </w:p>
        </w:tc>
        <w:tc>
          <w:tcPr>
            <w:tcW w:w="6912" w:type="dxa"/>
            <w:vAlign w:val="center"/>
          </w:tcPr>
          <w:p w:rsidR="000F45E2" w:rsidRDefault="00DC645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F45E2">
        <w:trPr>
          <w:trHeight w:val="340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0F45E2" w:rsidRDefault="00DC6452">
            <w:r>
              <w:t xml:space="preserve">Zuwendungsempfänger </w:t>
            </w:r>
          </w:p>
        </w:tc>
        <w:tc>
          <w:tcPr>
            <w:tcW w:w="6912" w:type="dxa"/>
            <w:vAlign w:val="center"/>
          </w:tcPr>
          <w:p w:rsidR="000F45E2" w:rsidRDefault="00DC645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45E2">
        <w:trPr>
          <w:trHeight w:val="340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0F45E2" w:rsidRDefault="00DC6452">
            <w:r>
              <w:t>Ansprechpartner</w:t>
            </w:r>
          </w:p>
        </w:tc>
        <w:tc>
          <w:tcPr>
            <w:tcW w:w="6912" w:type="dxa"/>
            <w:vAlign w:val="center"/>
          </w:tcPr>
          <w:p w:rsidR="000F45E2" w:rsidRDefault="00DC645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45E2">
        <w:trPr>
          <w:trHeight w:val="340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0F45E2" w:rsidRDefault="00DC6452">
            <w:r>
              <w:t>Telefon/E-Mail</w:t>
            </w:r>
          </w:p>
        </w:tc>
        <w:tc>
          <w:tcPr>
            <w:tcW w:w="6912" w:type="dxa"/>
            <w:vAlign w:val="center"/>
          </w:tcPr>
          <w:p w:rsidR="000F45E2" w:rsidRDefault="00DC645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45E2">
        <w:trPr>
          <w:trHeight w:val="340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0F45E2" w:rsidRDefault="00DC6452">
            <w:r>
              <w:t>Bewilligungszeitraum</w:t>
            </w:r>
          </w:p>
        </w:tc>
        <w:tc>
          <w:tcPr>
            <w:tcW w:w="6912" w:type="dxa"/>
            <w:vAlign w:val="center"/>
          </w:tcPr>
          <w:p w:rsidR="000F45E2" w:rsidRDefault="00DC645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45E2">
        <w:trPr>
          <w:trHeight w:val="340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0F45E2" w:rsidRDefault="00DC6452">
            <w:r>
              <w:t>Berichtszeitraum</w:t>
            </w:r>
          </w:p>
        </w:tc>
        <w:tc>
          <w:tcPr>
            <w:tcW w:w="6912" w:type="dxa"/>
            <w:vAlign w:val="center"/>
          </w:tcPr>
          <w:p w:rsidR="000F45E2" w:rsidRDefault="00DC645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F45E2" w:rsidRDefault="000F45E2">
      <w:pPr>
        <w:pStyle w:val="BW1Standard"/>
        <w:ind w:left="720"/>
        <w:rPr>
          <w:rFonts w:asciiTheme="minorHAnsi" w:hAnsiTheme="minorHAnsi"/>
          <w:sz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 w:rsidR="000F45E2">
        <w:trPr>
          <w:trHeight w:val="268"/>
          <w:tblHeader/>
        </w:trPr>
        <w:tc>
          <w:tcPr>
            <w:tcW w:w="9288" w:type="dxa"/>
            <w:shd w:val="clear" w:color="auto" w:fill="F2F2F2" w:themeFill="background1" w:themeFillShade="F2"/>
          </w:tcPr>
          <w:p w:rsidR="000F45E2" w:rsidRDefault="00DC6452">
            <w:pPr>
              <w:pStyle w:val="Listenabsatz"/>
              <w:keepNext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lastRenderedPageBreak/>
              <w:t>Aktueller Sachstand des Projekts</w:t>
            </w:r>
          </w:p>
        </w:tc>
      </w:tr>
      <w:tr w:rsidR="000F45E2">
        <w:trPr>
          <w:trHeight w:val="276"/>
        </w:trPr>
        <w:tc>
          <w:tcPr>
            <w:tcW w:w="9288" w:type="dxa"/>
            <w:shd w:val="clear" w:color="auto" w:fill="DBE5F1" w:themeFill="accent1" w:themeFillTint="33"/>
          </w:tcPr>
          <w:p w:rsidR="000F45E2" w:rsidRDefault="00DC6452">
            <w:pPr>
              <w:keepNext/>
            </w:pPr>
            <w:r>
              <w:t>Bitte beschreiben Sie den aktuellen Umsetzungsstand des Projektes und erläutern Sie die erzielten Ergebnisse innerhalb des Berichtszeitraums. (max. 5.000 Zeichen).</w:t>
            </w:r>
          </w:p>
        </w:tc>
      </w:tr>
      <w:tr w:rsidR="000F45E2">
        <w:trPr>
          <w:trHeight w:val="4536"/>
        </w:trPr>
        <w:tc>
          <w:tcPr>
            <w:tcW w:w="9288" w:type="dxa"/>
            <w:shd w:val="clear" w:color="auto" w:fill="auto"/>
          </w:tcPr>
          <w:p w:rsidR="000F45E2" w:rsidRDefault="000F45E2"/>
          <w:p w:rsidR="000F45E2" w:rsidRDefault="00DC6452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</w:tbl>
    <w:p w:rsidR="000F45E2" w:rsidRDefault="000F45E2">
      <w:pPr>
        <w:pStyle w:val="BW1Standard"/>
        <w:rPr>
          <w:rFonts w:asciiTheme="minorHAnsi" w:hAnsiTheme="minorHAnsi"/>
          <w:sz w:val="22"/>
        </w:rPr>
      </w:pPr>
    </w:p>
    <w:p w:rsidR="000F45E2" w:rsidRDefault="000F45E2">
      <w:pPr>
        <w:pStyle w:val="BW1Standard"/>
        <w:rPr>
          <w:rFonts w:asciiTheme="minorHAnsi" w:hAnsiTheme="minorHAnsi"/>
          <w:sz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 w:rsidR="000F45E2">
        <w:trPr>
          <w:trHeight w:val="268"/>
          <w:tblHeader/>
        </w:trPr>
        <w:tc>
          <w:tcPr>
            <w:tcW w:w="9288" w:type="dxa"/>
            <w:shd w:val="clear" w:color="auto" w:fill="F2F2F2" w:themeFill="background1" w:themeFillShade="F2"/>
          </w:tcPr>
          <w:p w:rsidR="000F45E2" w:rsidRDefault="00DC6452">
            <w:pPr>
              <w:pStyle w:val="Listenabsatz"/>
              <w:keepNext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Aktuelle Probleme und positive Entwicklungen bei der Projektabwicklung</w:t>
            </w:r>
          </w:p>
        </w:tc>
      </w:tr>
      <w:tr w:rsidR="000F45E2">
        <w:trPr>
          <w:trHeight w:val="276"/>
        </w:trPr>
        <w:tc>
          <w:tcPr>
            <w:tcW w:w="9288" w:type="dxa"/>
            <w:shd w:val="clear" w:color="auto" w:fill="DBE5F1" w:themeFill="accent1" w:themeFillTint="33"/>
          </w:tcPr>
          <w:p w:rsidR="000F45E2" w:rsidRDefault="00DC6452">
            <w:pPr>
              <w:keepNext/>
            </w:pPr>
            <w:r>
              <w:t xml:space="preserve">Bitte erläutern Sie ggf. aufgetretene Probleme und positive Entwicklungen bei der Projektumsetzung sowie ggf. Abweichungen vom bewilligten Projekt und nennen Sie ggf. Lösungsansätze. </w:t>
            </w:r>
          </w:p>
        </w:tc>
      </w:tr>
      <w:tr w:rsidR="000F45E2">
        <w:trPr>
          <w:trHeight w:val="4536"/>
        </w:trPr>
        <w:tc>
          <w:tcPr>
            <w:tcW w:w="9288" w:type="dxa"/>
            <w:shd w:val="clear" w:color="auto" w:fill="auto"/>
          </w:tcPr>
          <w:p w:rsidR="000F45E2" w:rsidRDefault="000F45E2"/>
          <w:p w:rsidR="000F45E2" w:rsidRDefault="00DC6452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0F45E2" w:rsidRDefault="000F45E2">
      <w:pPr>
        <w:pStyle w:val="BW1Standard"/>
        <w:rPr>
          <w:rFonts w:asciiTheme="minorHAnsi" w:hAnsiTheme="minorHAnsi"/>
          <w:sz w:val="22"/>
        </w:rPr>
      </w:pPr>
    </w:p>
    <w:p w:rsidR="000F45E2" w:rsidRDefault="000F45E2">
      <w:pPr>
        <w:pStyle w:val="BW1Standard"/>
        <w:rPr>
          <w:rFonts w:asciiTheme="minorHAnsi" w:hAnsiTheme="minorHAnsi"/>
          <w:sz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 w:rsidR="000F45E2">
        <w:trPr>
          <w:trHeight w:val="268"/>
          <w:tblHeader/>
        </w:trPr>
        <w:tc>
          <w:tcPr>
            <w:tcW w:w="9288" w:type="dxa"/>
            <w:shd w:val="clear" w:color="auto" w:fill="F2F2F2" w:themeFill="background1" w:themeFillShade="F2"/>
          </w:tcPr>
          <w:p w:rsidR="000F45E2" w:rsidRDefault="00DC6452">
            <w:pPr>
              <w:pStyle w:val="Listenabsatz"/>
              <w:keepNext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lastRenderedPageBreak/>
              <w:t>Zeitplan</w:t>
            </w:r>
          </w:p>
        </w:tc>
      </w:tr>
      <w:tr w:rsidR="000F45E2">
        <w:trPr>
          <w:trHeight w:val="276"/>
        </w:trPr>
        <w:tc>
          <w:tcPr>
            <w:tcW w:w="9288" w:type="dxa"/>
            <w:shd w:val="clear" w:color="auto" w:fill="DBE5F1" w:themeFill="accent1" w:themeFillTint="33"/>
          </w:tcPr>
          <w:p w:rsidR="000F45E2" w:rsidRDefault="00DC6452" w:rsidP="00326148">
            <w:pPr>
              <w:keepNext/>
            </w:pPr>
            <w:r>
              <w:t xml:space="preserve">Bitte schätzen Sie ein, ob die Umsetzung des Projekts innerhalb des im Antrag definierten Zeitplans liegt. </w:t>
            </w:r>
            <w:r w:rsidR="00326148">
              <w:t>Nehmen Sie bitte Bezug auf die im Antrag definierten Arbeits</w:t>
            </w:r>
            <w:r w:rsidR="002C4B14">
              <w:t>pakete/Bausteine</w:t>
            </w:r>
            <w:r w:rsidR="00326148">
              <w:t xml:space="preserve"> (siehe Arbeits- und Zeitplan). </w:t>
            </w:r>
            <w:r>
              <w:t>Begründen Sie bitte ggf. Verzögerungen und legen Sie ggf. Lösungsansätze dar.</w:t>
            </w:r>
          </w:p>
        </w:tc>
      </w:tr>
      <w:tr w:rsidR="000F45E2">
        <w:trPr>
          <w:trHeight w:val="4536"/>
        </w:trPr>
        <w:tc>
          <w:tcPr>
            <w:tcW w:w="9288" w:type="dxa"/>
            <w:shd w:val="clear" w:color="auto" w:fill="auto"/>
          </w:tcPr>
          <w:p w:rsidR="000F45E2" w:rsidRDefault="000F45E2"/>
          <w:p w:rsidR="000F45E2" w:rsidRDefault="00DC6452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0F45E2" w:rsidRDefault="000F45E2">
      <w:pPr>
        <w:pStyle w:val="BW1Standard"/>
        <w:rPr>
          <w:rFonts w:asciiTheme="minorHAnsi" w:hAnsiTheme="minorHAnsi"/>
          <w:sz w:val="22"/>
        </w:rPr>
      </w:pPr>
    </w:p>
    <w:p w:rsidR="000F45E2" w:rsidRDefault="000F45E2">
      <w:pPr>
        <w:pStyle w:val="BW1Standard"/>
        <w:rPr>
          <w:rFonts w:asciiTheme="minorHAnsi" w:hAnsiTheme="minorHAnsi"/>
          <w:sz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 w:rsidR="000F45E2">
        <w:trPr>
          <w:trHeight w:val="268"/>
          <w:tblHeader/>
        </w:trPr>
        <w:tc>
          <w:tcPr>
            <w:tcW w:w="9288" w:type="dxa"/>
            <w:shd w:val="clear" w:color="auto" w:fill="F2F2F2" w:themeFill="background1" w:themeFillShade="F2"/>
          </w:tcPr>
          <w:p w:rsidR="000F45E2" w:rsidRDefault="00DC6452">
            <w:pPr>
              <w:pStyle w:val="Listenabsatz"/>
              <w:keepNext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Kostenplan</w:t>
            </w:r>
          </w:p>
        </w:tc>
      </w:tr>
      <w:tr w:rsidR="000F45E2">
        <w:trPr>
          <w:trHeight w:val="276"/>
        </w:trPr>
        <w:tc>
          <w:tcPr>
            <w:tcW w:w="9288" w:type="dxa"/>
            <w:shd w:val="clear" w:color="auto" w:fill="DBE5F1" w:themeFill="accent1" w:themeFillTint="33"/>
          </w:tcPr>
          <w:p w:rsidR="000F45E2" w:rsidRDefault="00DC6452">
            <w:pPr>
              <w:keepNext/>
            </w:pPr>
            <w:r>
              <w:t>Bitte schätzen Sie ein, ob die Umsetzung des Projekts innerhalb des im Antrag definierten Koste</w:t>
            </w:r>
            <w:r>
              <w:t>n</w:t>
            </w:r>
            <w:r>
              <w:t>plans liegt. Begründen Sie ggf. Abweichungen.</w:t>
            </w:r>
          </w:p>
        </w:tc>
      </w:tr>
      <w:tr w:rsidR="000F45E2" w:rsidTr="00CC3A29">
        <w:trPr>
          <w:trHeight w:val="4263"/>
        </w:trPr>
        <w:tc>
          <w:tcPr>
            <w:tcW w:w="9288" w:type="dxa"/>
            <w:shd w:val="clear" w:color="auto" w:fill="auto"/>
          </w:tcPr>
          <w:p w:rsidR="000F45E2" w:rsidRDefault="000F45E2"/>
          <w:p w:rsidR="000F45E2" w:rsidRDefault="00DC6452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0F45E2" w:rsidRDefault="000F45E2">
      <w:pPr>
        <w:pStyle w:val="BW1Standard"/>
        <w:rPr>
          <w:rFonts w:asciiTheme="minorHAnsi" w:hAnsiTheme="minorHAnsi"/>
          <w:sz w:val="22"/>
        </w:rPr>
      </w:pPr>
    </w:p>
    <w:p w:rsidR="000F45E2" w:rsidRDefault="000F45E2">
      <w:pPr>
        <w:pStyle w:val="BW1Standard"/>
        <w:rPr>
          <w:rFonts w:asciiTheme="minorHAnsi" w:hAnsiTheme="minorHAnsi"/>
          <w:sz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 w:rsidR="000F45E2">
        <w:trPr>
          <w:trHeight w:val="268"/>
          <w:tblHeader/>
        </w:trPr>
        <w:tc>
          <w:tcPr>
            <w:tcW w:w="9288" w:type="dxa"/>
            <w:shd w:val="clear" w:color="auto" w:fill="F2F2F2" w:themeFill="background1" w:themeFillShade="F2"/>
          </w:tcPr>
          <w:p w:rsidR="000F45E2" w:rsidRDefault="00DC6452">
            <w:pPr>
              <w:pStyle w:val="Listenabsatz"/>
              <w:keepNext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lastRenderedPageBreak/>
              <w:t>Mittelabruf</w:t>
            </w:r>
          </w:p>
        </w:tc>
      </w:tr>
      <w:tr w:rsidR="000F45E2">
        <w:trPr>
          <w:trHeight w:val="276"/>
        </w:trPr>
        <w:tc>
          <w:tcPr>
            <w:tcW w:w="9288" w:type="dxa"/>
            <w:shd w:val="clear" w:color="auto" w:fill="DBE5F1" w:themeFill="accent1" w:themeFillTint="33"/>
          </w:tcPr>
          <w:p w:rsidR="000F45E2" w:rsidRDefault="00DC6452">
            <w:pPr>
              <w:keepNext/>
            </w:pPr>
            <w:r>
              <w:t xml:space="preserve">Bitte geben Sie an, wann </w:t>
            </w:r>
            <w:r w:rsidR="00F67812">
              <w:t xml:space="preserve">und in welcher Höhe </w:t>
            </w:r>
            <w:r>
              <w:t>Sie planen, den nächsten Zwischen-/Verwendungsnachweis bei der L-Bank einzureichen.</w:t>
            </w:r>
          </w:p>
        </w:tc>
      </w:tr>
      <w:tr w:rsidR="000F45E2" w:rsidTr="00CC3A29">
        <w:trPr>
          <w:trHeight w:val="4123"/>
        </w:trPr>
        <w:tc>
          <w:tcPr>
            <w:tcW w:w="9288" w:type="dxa"/>
            <w:shd w:val="clear" w:color="auto" w:fill="auto"/>
          </w:tcPr>
          <w:p w:rsidR="000F45E2" w:rsidRDefault="000F45E2"/>
          <w:p w:rsidR="000F45E2" w:rsidRDefault="00DC6452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0F45E2" w:rsidRDefault="000F45E2">
      <w:pPr>
        <w:pStyle w:val="BW1Standard"/>
        <w:rPr>
          <w:rFonts w:asciiTheme="minorHAnsi" w:hAnsiTheme="minorHAnsi"/>
          <w:sz w:val="22"/>
        </w:rPr>
      </w:pPr>
    </w:p>
    <w:p w:rsidR="000F45E2" w:rsidRDefault="000F45E2"/>
    <w:p w:rsidR="00D32612" w:rsidRDefault="00D32612">
      <w:pPr>
        <w:rPr>
          <w:b/>
        </w:rPr>
      </w:pPr>
    </w:p>
    <w:p w:rsidR="00D32612" w:rsidRDefault="00D32612">
      <w:pPr>
        <w:rPr>
          <w:b/>
        </w:rPr>
      </w:pPr>
    </w:p>
    <w:p w:rsidR="000F45E2" w:rsidRDefault="00DC6452">
      <w:pPr>
        <w:rPr>
          <w:b/>
        </w:rPr>
      </w:pPr>
      <w:r>
        <w:rPr>
          <w:b/>
        </w:rPr>
        <w:t>Hiermit versichere ich die Vollständigkeit und Richtigkeit meiner Angaben.</w:t>
      </w:r>
    </w:p>
    <w:p w:rsidR="000F45E2" w:rsidRDefault="000F45E2">
      <w:pPr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3260"/>
        <w:gridCol w:w="426"/>
        <w:gridCol w:w="4961"/>
        <w:gridCol w:w="315"/>
      </w:tblGrid>
      <w:tr w:rsidR="000F45E2">
        <w:trPr>
          <w:trHeight w:val="372"/>
        </w:trPr>
        <w:tc>
          <w:tcPr>
            <w:tcW w:w="250" w:type="dxa"/>
            <w:vAlign w:val="center"/>
          </w:tcPr>
          <w:p w:rsidR="000F45E2" w:rsidRDefault="000F45E2">
            <w:pPr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F45E2" w:rsidRDefault="00DC645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426" w:type="dxa"/>
            <w:vAlign w:val="center"/>
          </w:tcPr>
          <w:p w:rsidR="000F45E2" w:rsidRDefault="000F45E2">
            <w:pPr>
              <w:rPr>
                <w:b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0F45E2" w:rsidRDefault="00DC6452" w:rsidP="00E9018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315" w:type="dxa"/>
            <w:vAlign w:val="center"/>
          </w:tcPr>
          <w:p w:rsidR="000F45E2" w:rsidRDefault="000F45E2">
            <w:pPr>
              <w:rPr>
                <w:b/>
              </w:rPr>
            </w:pPr>
          </w:p>
        </w:tc>
      </w:tr>
      <w:tr w:rsidR="000F45E2">
        <w:trPr>
          <w:trHeight w:hRule="exact" w:val="113"/>
        </w:trPr>
        <w:tc>
          <w:tcPr>
            <w:tcW w:w="250" w:type="dxa"/>
          </w:tcPr>
          <w:p w:rsidR="000F45E2" w:rsidRDefault="000F45E2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F45E2" w:rsidRDefault="000F45E2">
            <w:pPr>
              <w:rPr>
                <w:b/>
              </w:rPr>
            </w:pPr>
          </w:p>
        </w:tc>
        <w:tc>
          <w:tcPr>
            <w:tcW w:w="426" w:type="dxa"/>
          </w:tcPr>
          <w:p w:rsidR="000F45E2" w:rsidRDefault="000F45E2">
            <w:pPr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0F45E2" w:rsidRDefault="000F45E2">
            <w:pPr>
              <w:rPr>
                <w:b/>
              </w:rPr>
            </w:pPr>
          </w:p>
        </w:tc>
        <w:tc>
          <w:tcPr>
            <w:tcW w:w="315" w:type="dxa"/>
          </w:tcPr>
          <w:p w:rsidR="000F45E2" w:rsidRDefault="000F45E2">
            <w:pPr>
              <w:rPr>
                <w:b/>
              </w:rPr>
            </w:pPr>
          </w:p>
        </w:tc>
      </w:tr>
      <w:tr w:rsidR="000F45E2">
        <w:tc>
          <w:tcPr>
            <w:tcW w:w="250" w:type="dxa"/>
          </w:tcPr>
          <w:p w:rsidR="000F45E2" w:rsidRDefault="000F45E2">
            <w:pPr>
              <w:rPr>
                <w:b/>
              </w:rPr>
            </w:pPr>
          </w:p>
        </w:tc>
        <w:tc>
          <w:tcPr>
            <w:tcW w:w="3260" w:type="dxa"/>
          </w:tcPr>
          <w:p w:rsidR="000F45E2" w:rsidRDefault="00DC6452">
            <w:pPr>
              <w:rPr>
                <w:b/>
              </w:rPr>
            </w:pPr>
            <w:r>
              <w:t>Ort, Datum</w:t>
            </w:r>
          </w:p>
        </w:tc>
        <w:tc>
          <w:tcPr>
            <w:tcW w:w="426" w:type="dxa"/>
          </w:tcPr>
          <w:p w:rsidR="000F45E2" w:rsidRDefault="000F45E2">
            <w:pPr>
              <w:rPr>
                <w:b/>
              </w:rPr>
            </w:pPr>
          </w:p>
        </w:tc>
        <w:tc>
          <w:tcPr>
            <w:tcW w:w="4961" w:type="dxa"/>
          </w:tcPr>
          <w:p w:rsidR="000F45E2" w:rsidRDefault="00DC6452">
            <w:pPr>
              <w:rPr>
                <w:b/>
              </w:rPr>
            </w:pPr>
            <w:r>
              <w:t>Name und Unterschrift des Zuwendungsempfängers</w:t>
            </w:r>
          </w:p>
        </w:tc>
        <w:tc>
          <w:tcPr>
            <w:tcW w:w="315" w:type="dxa"/>
          </w:tcPr>
          <w:p w:rsidR="000F45E2" w:rsidRDefault="000F45E2">
            <w:pPr>
              <w:rPr>
                <w:b/>
              </w:rPr>
            </w:pPr>
          </w:p>
        </w:tc>
      </w:tr>
    </w:tbl>
    <w:p w:rsidR="007B6A1D" w:rsidRDefault="007B6A1D" w:rsidP="007B6A1D"/>
    <w:sectPr w:rsidR="007B6A1D"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F86" w:rsidRDefault="002C3F86">
      <w:pPr>
        <w:spacing w:after="0" w:line="240" w:lineRule="auto"/>
      </w:pPr>
      <w:r>
        <w:separator/>
      </w:r>
    </w:p>
  </w:endnote>
  <w:endnote w:type="continuationSeparator" w:id="0">
    <w:p w:rsidR="002C3F86" w:rsidRDefault="002C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E2" w:rsidRDefault="00DC6452">
    <w:pPr>
      <w:pStyle w:val="Fuzeile"/>
      <w:jc w:val="right"/>
      <w:rPr>
        <w:sz w:val="20"/>
        <w:szCs w:val="20"/>
      </w:rPr>
    </w:pPr>
    <w:r>
      <w:rPr>
        <w:rStyle w:val="Seitenzahl"/>
        <w:sz w:val="20"/>
        <w:szCs w:val="20"/>
      </w:rPr>
      <w:t xml:space="preserve">Seite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PAGE </w:instrText>
    </w:r>
    <w:r>
      <w:rPr>
        <w:rStyle w:val="Seitenzahl"/>
        <w:sz w:val="20"/>
        <w:szCs w:val="20"/>
      </w:rPr>
      <w:fldChar w:fldCharType="separate"/>
    </w:r>
    <w:r w:rsidR="002D5B19">
      <w:rPr>
        <w:rStyle w:val="Seitenzahl"/>
        <w:noProof/>
        <w:sz w:val="20"/>
        <w:szCs w:val="20"/>
      </w:rPr>
      <w:t>2</w:t>
    </w:r>
    <w:r>
      <w:rPr>
        <w:rStyle w:val="Seitenzahl"/>
        <w:sz w:val="20"/>
        <w:szCs w:val="20"/>
      </w:rPr>
      <w:fldChar w:fldCharType="end"/>
    </w:r>
    <w:r>
      <w:rPr>
        <w:rStyle w:val="Seitenzahl"/>
        <w:sz w:val="20"/>
        <w:szCs w:val="20"/>
      </w:rPr>
      <w:t xml:space="preserve"> von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NUMPAGES </w:instrText>
    </w:r>
    <w:r>
      <w:rPr>
        <w:rStyle w:val="Seitenzahl"/>
        <w:sz w:val="20"/>
        <w:szCs w:val="20"/>
      </w:rPr>
      <w:fldChar w:fldCharType="separate"/>
    </w:r>
    <w:r w:rsidR="002D5B19">
      <w:rPr>
        <w:rStyle w:val="Seitenzahl"/>
        <w:noProof/>
        <w:sz w:val="20"/>
        <w:szCs w:val="20"/>
      </w:rPr>
      <w:t>4</w:t>
    </w:r>
    <w:r>
      <w:rPr>
        <w:rStyle w:val="Seitenzahl"/>
        <w:sz w:val="20"/>
        <w:szCs w:val="20"/>
      </w:rPr>
      <w:fldChar w:fldCharType="end"/>
    </w:r>
  </w:p>
  <w:p w:rsidR="000F45E2" w:rsidRDefault="000F45E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E2" w:rsidRDefault="002C3F86">
    <w:pPr>
      <w:pStyle w:val="Fuzeile"/>
      <w:jc w:val="righ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49" type="#_x0000_t202" style="position:absolute;left:0;text-align:left;margin-left:14.2pt;margin-top:737.1pt;width:27.2pt;height:64.7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-600 0 -600 21349 21600 21349 21600 0 -6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" stroked="f">
          <v:textbox style="layout-flow:vertical;mso-layout-flow-alt:bottom-to-top;mso-fit-shape-to-text:t" inset="1mm,1mm,1mm,1mm">
            <w:txbxContent>
              <w:p w:rsidR="00F073D0" w:rsidRDefault="00FE0DA4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Stand: 31</w:t>
                </w:r>
                <w:r w:rsidR="00326148">
                  <w:rPr>
                    <w:sz w:val="16"/>
                    <w:szCs w:val="16"/>
                  </w:rPr>
                  <w:t>.0</w:t>
                </w:r>
                <w:r>
                  <w:rPr>
                    <w:sz w:val="16"/>
                    <w:szCs w:val="16"/>
                  </w:rPr>
                  <w:t>7.2018</w:t>
                </w:r>
              </w:p>
            </w:txbxContent>
          </v:textbox>
          <w10:wrap type="through" anchorx="page" anchory="page"/>
          <w10:anchorlock/>
        </v:shape>
      </w:pict>
    </w:r>
    <w:r w:rsidR="00DC6452">
      <w:rPr>
        <w:rStyle w:val="Seitenzahl"/>
        <w:sz w:val="20"/>
        <w:szCs w:val="20"/>
      </w:rPr>
      <w:t xml:space="preserve">Seite </w:t>
    </w:r>
    <w:r w:rsidR="00DC6452">
      <w:rPr>
        <w:rStyle w:val="Seitenzahl"/>
        <w:sz w:val="20"/>
        <w:szCs w:val="20"/>
      </w:rPr>
      <w:fldChar w:fldCharType="begin"/>
    </w:r>
    <w:r w:rsidR="00DC6452">
      <w:rPr>
        <w:rStyle w:val="Seitenzahl"/>
        <w:sz w:val="20"/>
        <w:szCs w:val="20"/>
      </w:rPr>
      <w:instrText xml:space="preserve"> PAGE </w:instrText>
    </w:r>
    <w:r w:rsidR="00DC6452">
      <w:rPr>
        <w:rStyle w:val="Seitenzahl"/>
        <w:sz w:val="20"/>
        <w:szCs w:val="20"/>
      </w:rPr>
      <w:fldChar w:fldCharType="separate"/>
    </w:r>
    <w:r w:rsidR="002D5B19">
      <w:rPr>
        <w:rStyle w:val="Seitenzahl"/>
        <w:noProof/>
        <w:sz w:val="20"/>
        <w:szCs w:val="20"/>
      </w:rPr>
      <w:t>1</w:t>
    </w:r>
    <w:r w:rsidR="00DC6452">
      <w:rPr>
        <w:rStyle w:val="Seitenzahl"/>
        <w:sz w:val="20"/>
        <w:szCs w:val="20"/>
      </w:rPr>
      <w:fldChar w:fldCharType="end"/>
    </w:r>
    <w:r w:rsidR="00DC6452">
      <w:rPr>
        <w:rStyle w:val="Seitenzahl"/>
        <w:sz w:val="20"/>
        <w:szCs w:val="20"/>
      </w:rPr>
      <w:t xml:space="preserve"> von </w:t>
    </w:r>
    <w:r w:rsidR="00DC6452">
      <w:rPr>
        <w:rStyle w:val="Seitenzahl"/>
        <w:sz w:val="20"/>
        <w:szCs w:val="20"/>
      </w:rPr>
      <w:fldChar w:fldCharType="begin"/>
    </w:r>
    <w:r w:rsidR="00DC6452">
      <w:rPr>
        <w:rStyle w:val="Seitenzahl"/>
        <w:sz w:val="20"/>
        <w:szCs w:val="20"/>
      </w:rPr>
      <w:instrText xml:space="preserve"> NUMPAGES </w:instrText>
    </w:r>
    <w:r w:rsidR="00DC6452">
      <w:rPr>
        <w:rStyle w:val="Seitenzahl"/>
        <w:sz w:val="20"/>
        <w:szCs w:val="20"/>
      </w:rPr>
      <w:fldChar w:fldCharType="separate"/>
    </w:r>
    <w:r w:rsidR="002D5B19">
      <w:rPr>
        <w:rStyle w:val="Seitenzahl"/>
        <w:noProof/>
        <w:sz w:val="20"/>
        <w:szCs w:val="20"/>
      </w:rPr>
      <w:t>4</w:t>
    </w:r>
    <w:r w:rsidR="00DC6452">
      <w:rPr>
        <w:rStyle w:val="Seitenzah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F86" w:rsidRDefault="002C3F86">
      <w:pPr>
        <w:spacing w:after="0" w:line="240" w:lineRule="auto"/>
      </w:pPr>
      <w:r>
        <w:separator/>
      </w:r>
    </w:p>
  </w:footnote>
  <w:footnote w:type="continuationSeparator" w:id="0">
    <w:p w:rsidR="002C3F86" w:rsidRDefault="002C3F86">
      <w:pPr>
        <w:spacing w:after="0" w:line="240" w:lineRule="auto"/>
      </w:pPr>
      <w:r>
        <w:continuationSeparator/>
      </w:r>
    </w:p>
  </w:footnote>
  <w:footnote w:id="1">
    <w:p w:rsidR="000F45E2" w:rsidRDefault="00DC6452">
      <w:pPr>
        <w:pStyle w:val="Funotentext"/>
      </w:pPr>
      <w:r>
        <w:rPr>
          <w:rStyle w:val="Funotenzeichen"/>
        </w:rPr>
        <w:footnoteRef/>
      </w:r>
      <w:r>
        <w:t xml:space="preserve"> Laut Zuwendungsbescheid muss der Zuwendungsempfän</w:t>
      </w:r>
      <w:r w:rsidR="00FE0DA4">
        <w:t>ger der L-Bank jeweils zum 31.01. und zum 31.07</w:t>
      </w:r>
      <w:r>
        <w:t>. unaufgefordert ein Zwischenbericht vorlegen.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E2" w:rsidRDefault="00DC6452">
    <w:pPr>
      <w:pStyle w:val="Kopfzeile"/>
    </w:pPr>
    <w:r>
      <w:rPr>
        <w:noProof/>
      </w:rPr>
      <w:drawing>
        <wp:inline distT="0" distB="0" distL="0" distR="0" wp14:anchorId="3C0507D5" wp14:editId="280A4608">
          <wp:extent cx="5760720" cy="902091"/>
          <wp:effectExtent l="0" t="0" r="0" b="0"/>
          <wp:docPr id="2" name="Bild 10" descr="C:\Users\bel\Desktop\Dreierband_01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bel\Desktop\Dreierband_01_BW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20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5275"/>
    <w:multiLevelType w:val="multilevel"/>
    <w:tmpl w:val="B9D0F7A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1">
    <w:nsid w:val="04DC199A"/>
    <w:multiLevelType w:val="multilevel"/>
    <w:tmpl w:val="7ED41D0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2">
    <w:nsid w:val="0EB30E6E"/>
    <w:multiLevelType w:val="hybridMultilevel"/>
    <w:tmpl w:val="71C410DC"/>
    <w:lvl w:ilvl="0" w:tplc="6B3E90F8">
      <w:start w:val="1"/>
      <w:numFmt w:val="decimal"/>
      <w:lvlRestart w:val="0"/>
      <w:lvlText w:val="%1"/>
      <w:lvlJc w:val="left"/>
      <w:pPr>
        <w:tabs>
          <w:tab w:val="num" w:pos="0"/>
        </w:tabs>
        <w:ind w:left="850" w:hanging="85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B0A29"/>
    <w:multiLevelType w:val="multilevel"/>
    <w:tmpl w:val="9042C8E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4">
    <w:nsid w:val="15132B2B"/>
    <w:multiLevelType w:val="hybridMultilevel"/>
    <w:tmpl w:val="717C3B10"/>
    <w:lvl w:ilvl="0" w:tplc="29E2286C">
      <w:start w:val="1"/>
      <w:numFmt w:val="decimal"/>
      <w:lvlRestart w:val="0"/>
      <w:lvlText w:val="%1"/>
      <w:lvlJc w:val="left"/>
      <w:pPr>
        <w:tabs>
          <w:tab w:val="num" w:pos="0"/>
        </w:tabs>
        <w:ind w:left="850" w:hanging="85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77D9F"/>
    <w:multiLevelType w:val="hybridMultilevel"/>
    <w:tmpl w:val="09BCD756"/>
    <w:lvl w:ilvl="0" w:tplc="B5448934">
      <w:start w:val="1"/>
      <w:numFmt w:val="decimal"/>
      <w:lvlRestart w:val="0"/>
      <w:pStyle w:val="BW2Nummeriert"/>
      <w:lvlText w:val="%1"/>
      <w:lvlJc w:val="left"/>
      <w:pPr>
        <w:tabs>
          <w:tab w:val="num" w:pos="0"/>
        </w:tabs>
        <w:ind w:left="850" w:hanging="85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22707"/>
    <w:multiLevelType w:val="hybridMultilevel"/>
    <w:tmpl w:val="BE684400"/>
    <w:lvl w:ilvl="0" w:tplc="B358B62C">
      <w:start w:val="1"/>
      <w:numFmt w:val="decimal"/>
      <w:lvlRestart w:val="0"/>
      <w:lvlText w:val="%1"/>
      <w:lvlJc w:val="left"/>
      <w:pPr>
        <w:tabs>
          <w:tab w:val="num" w:pos="0"/>
        </w:tabs>
        <w:ind w:left="850" w:hanging="85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A568B"/>
    <w:multiLevelType w:val="hybridMultilevel"/>
    <w:tmpl w:val="D2105F08"/>
    <w:lvl w:ilvl="0" w:tplc="80F00A08">
      <w:start w:val="1"/>
      <w:numFmt w:val="bullet"/>
      <w:lvlRestart w:val="0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D6470"/>
    <w:multiLevelType w:val="multilevel"/>
    <w:tmpl w:val="8250BD4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9">
    <w:nsid w:val="31FF473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C485BAF"/>
    <w:multiLevelType w:val="multilevel"/>
    <w:tmpl w:val="FF3EBA9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11">
    <w:nsid w:val="3C7E781F"/>
    <w:multiLevelType w:val="hybridMultilevel"/>
    <w:tmpl w:val="0D9C6664"/>
    <w:lvl w:ilvl="0" w:tplc="F474AEB8">
      <w:start w:val="1"/>
      <w:numFmt w:val="bullet"/>
      <w:lvlRestart w:val="0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F7D26"/>
    <w:multiLevelType w:val="multilevel"/>
    <w:tmpl w:val="2FA8CF4E"/>
    <w:lvl w:ilvl="0">
      <w:start w:val="1"/>
      <w:numFmt w:val="decimal"/>
      <w:lvlRestart w:val="0"/>
      <w:pStyle w:val="BW2berschrift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BW2berschrift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BW2berschrift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13">
    <w:nsid w:val="3E865FB5"/>
    <w:multiLevelType w:val="hybridMultilevel"/>
    <w:tmpl w:val="C9043A44"/>
    <w:lvl w:ilvl="0" w:tplc="795AD614">
      <w:start w:val="1"/>
      <w:numFmt w:val="bullet"/>
      <w:lvlRestart w:val="0"/>
      <w:pStyle w:val="BW2Aufzhlung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C146A6"/>
    <w:multiLevelType w:val="multilevel"/>
    <w:tmpl w:val="4788880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15">
    <w:nsid w:val="4A3B0DF4"/>
    <w:multiLevelType w:val="hybridMultilevel"/>
    <w:tmpl w:val="09CE8878"/>
    <w:lvl w:ilvl="0" w:tplc="D82A5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E1CD7"/>
    <w:multiLevelType w:val="multilevel"/>
    <w:tmpl w:val="46A492E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17">
    <w:nsid w:val="558A4BA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A61016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BF04843"/>
    <w:multiLevelType w:val="hybridMultilevel"/>
    <w:tmpl w:val="3390A55A"/>
    <w:lvl w:ilvl="0" w:tplc="29A4BE7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544F8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3F31F2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76B4FBE"/>
    <w:multiLevelType w:val="multilevel"/>
    <w:tmpl w:val="09601AA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23">
    <w:nsid w:val="781F0A5C"/>
    <w:multiLevelType w:val="hybridMultilevel"/>
    <w:tmpl w:val="8864C6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7E3BCE"/>
    <w:multiLevelType w:val="multilevel"/>
    <w:tmpl w:val="691E223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25">
    <w:nsid w:val="7E457A3A"/>
    <w:multiLevelType w:val="hybridMultilevel"/>
    <w:tmpl w:val="9828DA06"/>
    <w:lvl w:ilvl="0" w:tplc="E352613E">
      <w:start w:val="1"/>
      <w:numFmt w:val="bullet"/>
      <w:lvlRestart w:val="0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CB7F12"/>
    <w:multiLevelType w:val="hybridMultilevel"/>
    <w:tmpl w:val="8864C6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8"/>
  </w:num>
  <w:num w:numId="4">
    <w:abstractNumId w:val="9"/>
  </w:num>
  <w:num w:numId="5">
    <w:abstractNumId w:val="19"/>
  </w:num>
  <w:num w:numId="6">
    <w:abstractNumId w:val="15"/>
  </w:num>
  <w:num w:numId="7">
    <w:abstractNumId w:val="12"/>
  </w:num>
  <w:num w:numId="8">
    <w:abstractNumId w:val="23"/>
  </w:num>
  <w:num w:numId="9">
    <w:abstractNumId w:val="7"/>
  </w:num>
  <w:num w:numId="10">
    <w:abstractNumId w:val="4"/>
  </w:num>
  <w:num w:numId="11">
    <w:abstractNumId w:val="17"/>
  </w:num>
  <w:num w:numId="12">
    <w:abstractNumId w:val="26"/>
  </w:num>
  <w:num w:numId="13">
    <w:abstractNumId w:val="25"/>
  </w:num>
  <w:num w:numId="14">
    <w:abstractNumId w:val="6"/>
  </w:num>
  <w:num w:numId="15">
    <w:abstractNumId w:val="21"/>
  </w:num>
  <w:num w:numId="16">
    <w:abstractNumId w:val="16"/>
  </w:num>
  <w:num w:numId="17">
    <w:abstractNumId w:val="22"/>
  </w:num>
  <w:num w:numId="18">
    <w:abstractNumId w:val="10"/>
  </w:num>
  <w:num w:numId="19">
    <w:abstractNumId w:val="1"/>
  </w:num>
  <w:num w:numId="20">
    <w:abstractNumId w:val="3"/>
  </w:num>
  <w:num w:numId="21">
    <w:abstractNumId w:val="14"/>
  </w:num>
  <w:num w:numId="22">
    <w:abstractNumId w:val="0"/>
  </w:num>
  <w:num w:numId="23">
    <w:abstractNumId w:val="24"/>
  </w:num>
  <w:num w:numId="24">
    <w:abstractNumId w:val="8"/>
  </w:num>
  <w:num w:numId="25">
    <w:abstractNumId w:val="13"/>
  </w:num>
  <w:num w:numId="26">
    <w:abstractNumId w:val="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ocumentProtection w:edit="forms" w:enforcement="1" w:cryptProviderType="rsaFull" w:cryptAlgorithmClass="hash" w:cryptAlgorithmType="typeAny" w:cryptAlgorithmSid="4" w:cryptSpinCount="100000" w:hash="LOs9lpekuEoWQeLbJHIsblpcjNc=" w:salt="3Y2nyEGDfE9bYKETJr5XdQ==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45E2"/>
    <w:rsid w:val="000A431A"/>
    <w:rsid w:val="000F45E2"/>
    <w:rsid w:val="0020707D"/>
    <w:rsid w:val="00257B16"/>
    <w:rsid w:val="002C3F86"/>
    <w:rsid w:val="002C4B14"/>
    <w:rsid w:val="002C6DFE"/>
    <w:rsid w:val="002D5B19"/>
    <w:rsid w:val="00311E31"/>
    <w:rsid w:val="00326148"/>
    <w:rsid w:val="003534A7"/>
    <w:rsid w:val="00370BEF"/>
    <w:rsid w:val="003B669E"/>
    <w:rsid w:val="00412B07"/>
    <w:rsid w:val="00502335"/>
    <w:rsid w:val="005265EF"/>
    <w:rsid w:val="007B6A1D"/>
    <w:rsid w:val="007E501B"/>
    <w:rsid w:val="007F21B0"/>
    <w:rsid w:val="0083398D"/>
    <w:rsid w:val="008A4391"/>
    <w:rsid w:val="008C3DDE"/>
    <w:rsid w:val="008E6350"/>
    <w:rsid w:val="00BE7387"/>
    <w:rsid w:val="00C27203"/>
    <w:rsid w:val="00CC3A29"/>
    <w:rsid w:val="00CF4859"/>
    <w:rsid w:val="00D12C1E"/>
    <w:rsid w:val="00D14856"/>
    <w:rsid w:val="00D32612"/>
    <w:rsid w:val="00DA055F"/>
    <w:rsid w:val="00DA690F"/>
    <w:rsid w:val="00DC6452"/>
    <w:rsid w:val="00E34FEF"/>
    <w:rsid w:val="00E806D8"/>
    <w:rsid w:val="00E9018A"/>
    <w:rsid w:val="00F073D0"/>
    <w:rsid w:val="00F67812"/>
    <w:rsid w:val="00F80EE1"/>
    <w:rsid w:val="00FE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W1Standard">
    <w:name w:val="BW_1Standard"/>
    <w:link w:val="BW1StandardZchn"/>
    <w:qFormat/>
    <w:rsid w:val="00E806D8"/>
    <w:pPr>
      <w:spacing w:after="0" w:line="360" w:lineRule="atLeast"/>
    </w:pPr>
    <w:rPr>
      <w:rFonts w:ascii="Arial" w:eastAsiaTheme="minorHAnsi" w:hAnsi="Arial"/>
      <w:kern w:val="20"/>
      <w:sz w:val="24"/>
      <w:lang w:eastAsia="en-US"/>
    </w:rPr>
  </w:style>
  <w:style w:type="paragraph" w:customStyle="1" w:styleId="BW1StandardFett">
    <w:name w:val="BW_1StandardFett"/>
    <w:link w:val="BW1StandardFettZchn"/>
    <w:qFormat/>
    <w:rsid w:val="00E806D8"/>
    <w:pPr>
      <w:spacing w:after="0" w:line="360" w:lineRule="atLeast"/>
    </w:pPr>
    <w:rPr>
      <w:rFonts w:ascii="Arial" w:eastAsiaTheme="minorHAnsi" w:hAnsi="Arial"/>
      <w:b/>
      <w:kern w:val="20"/>
      <w:sz w:val="24"/>
      <w:lang w:eastAsia="en-US"/>
    </w:rPr>
  </w:style>
  <w:style w:type="paragraph" w:customStyle="1" w:styleId="BW4StandardEinzeilig">
    <w:name w:val="BW_4StandardEinzeilig"/>
    <w:basedOn w:val="BW1Standard"/>
    <w:link w:val="BW4StandardEinzeiligZchn"/>
    <w:qFormat/>
    <w:rsid w:val="00E806D8"/>
    <w:pPr>
      <w:spacing w:line="240" w:lineRule="auto"/>
    </w:pPr>
  </w:style>
  <w:style w:type="paragraph" w:customStyle="1" w:styleId="BW4Seitenzahl">
    <w:name w:val="BW_4Seitenzahl"/>
    <w:basedOn w:val="BW1Standard"/>
    <w:link w:val="BW4SeitenzahlZchn"/>
    <w:qFormat/>
    <w:rsid w:val="00E806D8"/>
    <w:pPr>
      <w:spacing w:line="240" w:lineRule="atLeast"/>
      <w:jc w:val="center"/>
    </w:pPr>
    <w:rPr>
      <w:sz w:val="16"/>
    </w:rPr>
  </w:style>
  <w:style w:type="paragraph" w:customStyle="1" w:styleId="BW2berschrift">
    <w:name w:val="BW_2Überschrift"/>
    <w:basedOn w:val="BW1Standard"/>
    <w:next w:val="BW1Standard"/>
    <w:link w:val="BW2berschriftZchn"/>
    <w:qFormat/>
    <w:rsid w:val="00E806D8"/>
    <w:pPr>
      <w:spacing w:before="240" w:line="240" w:lineRule="auto"/>
    </w:pPr>
    <w:rPr>
      <w:b/>
    </w:rPr>
  </w:style>
  <w:style w:type="paragraph" w:customStyle="1" w:styleId="BW3Absenderangabe">
    <w:name w:val="BW_3Absenderangabe"/>
    <w:basedOn w:val="BW1Standard"/>
    <w:link w:val="BW3AbsenderangabeZchn"/>
    <w:qFormat/>
    <w:rsid w:val="00E806D8"/>
    <w:pPr>
      <w:spacing w:line="240" w:lineRule="atLeast"/>
    </w:pPr>
    <w:rPr>
      <w:rFonts w:ascii="Times New Roman" w:hAnsi="Times New Roman" w:cs="Times New Roman"/>
      <w:sz w:val="16"/>
    </w:rPr>
  </w:style>
  <w:style w:type="paragraph" w:customStyle="1" w:styleId="BW3Empfngeranschrift">
    <w:name w:val="BW_3Empfängeranschrift"/>
    <w:basedOn w:val="BW1Standard"/>
    <w:link w:val="BW3EmpfngeranschriftZchn"/>
    <w:qFormat/>
    <w:rsid w:val="00E806D8"/>
    <w:pPr>
      <w:spacing w:line="264" w:lineRule="auto"/>
    </w:pPr>
  </w:style>
  <w:style w:type="paragraph" w:customStyle="1" w:styleId="BW3InfoblockLinks">
    <w:name w:val="BW_3InfoblockLinks"/>
    <w:basedOn w:val="BW1Standard"/>
    <w:link w:val="BW3InfoblockLinksZchn"/>
    <w:qFormat/>
    <w:rsid w:val="00E806D8"/>
    <w:pPr>
      <w:spacing w:line="240" w:lineRule="atLeast"/>
      <w:jc w:val="right"/>
    </w:pPr>
    <w:rPr>
      <w:rFonts w:ascii="Times New Roman" w:hAnsi="Times New Roman" w:cs="Times New Roman"/>
      <w:sz w:val="16"/>
    </w:rPr>
  </w:style>
  <w:style w:type="paragraph" w:customStyle="1" w:styleId="BW3InfoblockRechts">
    <w:name w:val="BW_3InfoblockRechts"/>
    <w:basedOn w:val="BW1Standard"/>
    <w:link w:val="BW3InfoblockRechtsZchn"/>
    <w:qFormat/>
    <w:rsid w:val="00E806D8"/>
    <w:pPr>
      <w:spacing w:line="240" w:lineRule="atLeast"/>
    </w:pPr>
    <w:rPr>
      <w:sz w:val="16"/>
    </w:rPr>
  </w:style>
  <w:style w:type="paragraph" w:customStyle="1" w:styleId="BW4Fuzeile">
    <w:name w:val="BW_4Fußzeile"/>
    <w:basedOn w:val="BW1Standard"/>
    <w:link w:val="BW4FuzeileZchn"/>
    <w:qFormat/>
    <w:rsid w:val="00E806D8"/>
    <w:pPr>
      <w:spacing w:line="240" w:lineRule="atLeast"/>
      <w:jc w:val="center"/>
    </w:pPr>
    <w:rPr>
      <w:rFonts w:ascii="Times New Roman" w:hAnsi="Times New Roman" w:cs="Times New Roman"/>
      <w:sz w:val="16"/>
    </w:rPr>
  </w:style>
  <w:style w:type="paragraph" w:customStyle="1" w:styleId="BW5Kopf">
    <w:name w:val="BW_5Kopf"/>
    <w:basedOn w:val="BW1Standard"/>
    <w:link w:val="BW5KopfZchn"/>
    <w:qFormat/>
    <w:rsid w:val="00E806D8"/>
    <w:pPr>
      <w:spacing w:line="240" w:lineRule="atLeast"/>
      <w:jc w:val="center"/>
    </w:pPr>
    <w:rPr>
      <w:sz w:val="18"/>
    </w:rPr>
  </w:style>
  <w:style w:type="paragraph" w:customStyle="1" w:styleId="BW5Entwurf">
    <w:name w:val="BW_5Entwurf"/>
    <w:basedOn w:val="BW1Standard"/>
    <w:link w:val="BW5EntwurfZchn"/>
    <w:qFormat/>
    <w:rsid w:val="00E806D8"/>
    <w:pPr>
      <w:framePr w:w="10664" w:h="1276" w:hRule="exact" w:hSpace="181" w:wrap="around" w:vAnchor="page" w:hAnchor="page" w:x="562" w:y="363"/>
      <w:spacing w:line="221" w:lineRule="auto"/>
      <w:jc w:val="right"/>
    </w:pPr>
    <w:rPr>
      <w:vanish/>
      <w:sz w:val="18"/>
    </w:rPr>
  </w:style>
  <w:style w:type="paragraph" w:customStyle="1" w:styleId="BWTagestermine">
    <w:name w:val="BW_Tagestermine"/>
    <w:basedOn w:val="BW1Standard"/>
    <w:link w:val="BWTagestermineZchn"/>
    <w:qFormat/>
    <w:rsid w:val="00E806D8"/>
    <w:pPr>
      <w:spacing w:before="120" w:line="240" w:lineRule="auto"/>
      <w:ind w:left="1701" w:hanging="1701"/>
    </w:pPr>
  </w:style>
  <w:style w:type="paragraph" w:customStyle="1" w:styleId="BW2Aufzhlung">
    <w:name w:val="BW_2Aufzählung"/>
    <w:basedOn w:val="BW1Standard"/>
    <w:link w:val="BW2AufzhlungZchn"/>
    <w:qFormat/>
    <w:rsid w:val="00E806D8"/>
    <w:pPr>
      <w:numPr>
        <w:numId w:val="25"/>
      </w:numPr>
      <w:tabs>
        <w:tab w:val="clear" w:pos="0"/>
      </w:tabs>
    </w:pPr>
  </w:style>
  <w:style w:type="paragraph" w:customStyle="1" w:styleId="BW2Nummeriert">
    <w:name w:val="BW_2Nummeriert"/>
    <w:basedOn w:val="BW1Standard"/>
    <w:link w:val="BW2NummeriertZchn"/>
    <w:qFormat/>
    <w:rsid w:val="00E806D8"/>
    <w:pPr>
      <w:numPr>
        <w:numId w:val="26"/>
      </w:numPr>
      <w:tabs>
        <w:tab w:val="clear" w:pos="0"/>
      </w:tabs>
    </w:pPr>
  </w:style>
  <w:style w:type="paragraph" w:customStyle="1" w:styleId="BW2Gliederung1">
    <w:name w:val="BW_2Gliederung1"/>
    <w:basedOn w:val="BW1Standard"/>
    <w:next w:val="BW1Standard"/>
    <w:link w:val="BW2Gliederung1Zchn"/>
    <w:qFormat/>
    <w:rsid w:val="00E806D8"/>
    <w:pPr>
      <w:ind w:left="850" w:hanging="850"/>
    </w:pPr>
  </w:style>
  <w:style w:type="paragraph" w:customStyle="1" w:styleId="BW2Gliederung2">
    <w:name w:val="BW_2Gliederung2"/>
    <w:basedOn w:val="BW1Standard"/>
    <w:next w:val="BW1Standard"/>
    <w:link w:val="BW2Gliederung2Zchn"/>
    <w:qFormat/>
    <w:rsid w:val="00E806D8"/>
    <w:pPr>
      <w:ind w:left="850" w:hanging="850"/>
    </w:pPr>
  </w:style>
  <w:style w:type="paragraph" w:customStyle="1" w:styleId="BW2Gliederung3">
    <w:name w:val="BW_2Gliederung3"/>
    <w:basedOn w:val="BW1Standard"/>
    <w:next w:val="BW1Standard"/>
    <w:link w:val="BW2Gliederung3Zchn"/>
    <w:qFormat/>
    <w:rsid w:val="00E806D8"/>
    <w:pPr>
      <w:ind w:left="850" w:hanging="850"/>
    </w:pPr>
  </w:style>
  <w:style w:type="paragraph" w:customStyle="1" w:styleId="BW2Gliederung4">
    <w:name w:val="BW_2Gliederung4"/>
    <w:basedOn w:val="BW1Standard"/>
    <w:next w:val="BW1Standard"/>
    <w:link w:val="BW2Gliederung4Zchn"/>
    <w:qFormat/>
    <w:rsid w:val="00E806D8"/>
    <w:pPr>
      <w:ind w:left="850" w:hanging="850"/>
    </w:pPr>
  </w:style>
  <w:style w:type="numbering" w:styleId="111111">
    <w:name w:val="Outline List 2"/>
    <w:basedOn w:val="KeineListe"/>
    <w:uiPriority w:val="99"/>
    <w:semiHidden/>
    <w:unhideWhenUsed/>
    <w:rsid w:val="00E806D8"/>
    <w:pPr>
      <w:numPr>
        <w:numId w:val="15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customStyle="1" w:styleId="BW2berschrift1">
    <w:name w:val="BW_2Überschrift1"/>
    <w:basedOn w:val="Standard"/>
    <w:pPr>
      <w:numPr>
        <w:numId w:val="7"/>
      </w:numPr>
    </w:pPr>
  </w:style>
  <w:style w:type="paragraph" w:customStyle="1" w:styleId="BW2berschrift2">
    <w:name w:val="BW_2Überschrift2"/>
    <w:basedOn w:val="Standard"/>
    <w:pPr>
      <w:numPr>
        <w:ilvl w:val="1"/>
        <w:numId w:val="7"/>
      </w:numPr>
    </w:pPr>
  </w:style>
  <w:style w:type="paragraph" w:customStyle="1" w:styleId="BW2berschrift3">
    <w:name w:val="BW_2Überschrift3"/>
    <w:basedOn w:val="Standard"/>
    <w:pPr>
      <w:numPr>
        <w:ilvl w:val="2"/>
        <w:numId w:val="7"/>
      </w:numPr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BW1StandardZchn">
    <w:name w:val="BW_1Standard Zchn"/>
    <w:basedOn w:val="Absatz-Standardschriftart"/>
    <w:link w:val="BW1Standard"/>
    <w:rsid w:val="00E806D8"/>
    <w:rPr>
      <w:rFonts w:ascii="Arial" w:eastAsiaTheme="minorHAnsi" w:hAnsi="Arial"/>
      <w:kern w:val="20"/>
      <w:sz w:val="24"/>
      <w:lang w:eastAsia="en-US"/>
    </w:rPr>
  </w:style>
  <w:style w:type="character" w:customStyle="1" w:styleId="BW1StandardFettZchn">
    <w:name w:val="BW_1StandardFett Zchn"/>
    <w:basedOn w:val="Absatz-Standardschriftart"/>
    <w:link w:val="BW1StandardFett"/>
    <w:rsid w:val="00E806D8"/>
    <w:rPr>
      <w:rFonts w:ascii="Arial" w:eastAsiaTheme="minorHAnsi" w:hAnsi="Arial"/>
      <w:b/>
      <w:kern w:val="20"/>
      <w:sz w:val="24"/>
      <w:lang w:eastAsia="en-US"/>
    </w:rPr>
  </w:style>
  <w:style w:type="character" w:customStyle="1" w:styleId="BW4StandardEinzeiligZchn">
    <w:name w:val="BW_4StandardEinzeilig Zchn"/>
    <w:basedOn w:val="Absatz-Standardschriftart"/>
    <w:link w:val="BW4StandardEinzeilig"/>
    <w:rsid w:val="00E806D8"/>
    <w:rPr>
      <w:rFonts w:ascii="Arial" w:eastAsiaTheme="minorHAnsi" w:hAnsi="Arial"/>
      <w:kern w:val="20"/>
      <w:sz w:val="24"/>
      <w:lang w:eastAsia="en-US"/>
    </w:rPr>
  </w:style>
  <w:style w:type="character" w:customStyle="1" w:styleId="BW4SeitenzahlZchn">
    <w:name w:val="BW_4Seitenzahl Zchn"/>
    <w:basedOn w:val="Absatz-Standardschriftart"/>
    <w:link w:val="BW4Seitenzahl"/>
    <w:rsid w:val="00E806D8"/>
    <w:rPr>
      <w:rFonts w:ascii="Arial" w:eastAsiaTheme="minorHAnsi" w:hAnsi="Arial"/>
      <w:kern w:val="20"/>
      <w:sz w:val="16"/>
      <w:lang w:eastAsia="en-US"/>
    </w:rPr>
  </w:style>
  <w:style w:type="character" w:customStyle="1" w:styleId="BW3AbsenderangabeZchn">
    <w:name w:val="BW_3Absenderangabe Zchn"/>
    <w:basedOn w:val="Absatz-Standardschriftart"/>
    <w:link w:val="BW3Absenderangabe"/>
    <w:rsid w:val="00E806D8"/>
    <w:rPr>
      <w:rFonts w:ascii="Times New Roman" w:eastAsiaTheme="minorHAnsi" w:hAnsi="Times New Roman" w:cs="Times New Roman"/>
      <w:kern w:val="20"/>
      <w:sz w:val="16"/>
      <w:lang w:eastAsia="en-US"/>
    </w:rPr>
  </w:style>
  <w:style w:type="character" w:customStyle="1" w:styleId="BW3EmpfngeranschriftZchn">
    <w:name w:val="BW_3Empfängeranschrift Zchn"/>
    <w:basedOn w:val="Absatz-Standardschriftart"/>
    <w:link w:val="BW3Empfngeranschrift"/>
    <w:rsid w:val="00E806D8"/>
    <w:rPr>
      <w:rFonts w:ascii="Arial" w:eastAsiaTheme="minorHAnsi" w:hAnsi="Arial"/>
      <w:kern w:val="20"/>
      <w:sz w:val="24"/>
      <w:lang w:eastAsia="en-US"/>
    </w:rPr>
  </w:style>
  <w:style w:type="character" w:customStyle="1" w:styleId="BW3InfoblockLinksZchn">
    <w:name w:val="BW_3InfoblockLinks Zchn"/>
    <w:basedOn w:val="Absatz-Standardschriftart"/>
    <w:link w:val="BW3InfoblockLinks"/>
    <w:rsid w:val="00E806D8"/>
    <w:rPr>
      <w:rFonts w:ascii="Times New Roman" w:eastAsiaTheme="minorHAnsi" w:hAnsi="Times New Roman" w:cs="Times New Roman"/>
      <w:kern w:val="20"/>
      <w:sz w:val="16"/>
      <w:lang w:eastAsia="en-US"/>
    </w:rPr>
  </w:style>
  <w:style w:type="character" w:customStyle="1" w:styleId="BW3InfoblockRechtsZchn">
    <w:name w:val="BW_3InfoblockRechts Zchn"/>
    <w:basedOn w:val="Absatz-Standardschriftart"/>
    <w:link w:val="BW3InfoblockRechts"/>
    <w:rsid w:val="00E806D8"/>
    <w:rPr>
      <w:rFonts w:ascii="Arial" w:eastAsiaTheme="minorHAnsi" w:hAnsi="Arial"/>
      <w:kern w:val="20"/>
      <w:sz w:val="16"/>
      <w:lang w:eastAsia="en-US"/>
    </w:rPr>
  </w:style>
  <w:style w:type="character" w:customStyle="1" w:styleId="BW4FuzeileZchn">
    <w:name w:val="BW_4Fußzeile Zchn"/>
    <w:basedOn w:val="Absatz-Standardschriftart"/>
    <w:link w:val="BW4Fuzeile"/>
    <w:rsid w:val="00E806D8"/>
    <w:rPr>
      <w:rFonts w:ascii="Times New Roman" w:eastAsiaTheme="minorHAnsi" w:hAnsi="Times New Roman" w:cs="Times New Roman"/>
      <w:kern w:val="20"/>
      <w:sz w:val="16"/>
      <w:lang w:eastAsia="en-US"/>
    </w:rPr>
  </w:style>
  <w:style w:type="character" w:customStyle="1" w:styleId="BW5KopfZchn">
    <w:name w:val="BW_5Kopf Zchn"/>
    <w:basedOn w:val="Absatz-Standardschriftart"/>
    <w:link w:val="BW5Kopf"/>
    <w:rsid w:val="00E806D8"/>
    <w:rPr>
      <w:rFonts w:ascii="Arial" w:eastAsiaTheme="minorHAnsi" w:hAnsi="Arial"/>
      <w:kern w:val="20"/>
      <w:sz w:val="18"/>
      <w:lang w:eastAsia="en-US"/>
    </w:rPr>
  </w:style>
  <w:style w:type="character" w:customStyle="1" w:styleId="BW5EntwurfZchn">
    <w:name w:val="BW_5Entwurf Zchn"/>
    <w:basedOn w:val="Absatz-Standardschriftart"/>
    <w:link w:val="BW5Entwurf"/>
    <w:rsid w:val="00E806D8"/>
    <w:rPr>
      <w:rFonts w:ascii="Arial" w:eastAsiaTheme="minorHAnsi" w:hAnsi="Arial"/>
      <w:vanish/>
      <w:kern w:val="20"/>
      <w:sz w:val="18"/>
      <w:lang w:eastAsia="en-US"/>
    </w:rPr>
  </w:style>
  <w:style w:type="character" w:customStyle="1" w:styleId="BWTagestermineZchn">
    <w:name w:val="BW_Tagestermine Zchn"/>
    <w:basedOn w:val="Absatz-Standardschriftart"/>
    <w:link w:val="BWTagestermine"/>
    <w:rsid w:val="00E806D8"/>
    <w:rPr>
      <w:rFonts w:ascii="Arial" w:eastAsiaTheme="minorHAnsi" w:hAnsi="Arial"/>
      <w:kern w:val="20"/>
      <w:sz w:val="24"/>
      <w:lang w:eastAsia="en-US"/>
    </w:rPr>
  </w:style>
  <w:style w:type="character" w:customStyle="1" w:styleId="BW2AufzhlungZchn">
    <w:name w:val="BW_2Aufzählung Zchn"/>
    <w:basedOn w:val="Absatz-Standardschriftart"/>
    <w:link w:val="BW2Aufzhlung"/>
    <w:rsid w:val="00E806D8"/>
    <w:rPr>
      <w:rFonts w:ascii="Arial" w:eastAsiaTheme="minorHAnsi" w:hAnsi="Arial"/>
      <w:kern w:val="20"/>
      <w:sz w:val="24"/>
      <w:lang w:eastAsia="en-US"/>
    </w:rPr>
  </w:style>
  <w:style w:type="character" w:customStyle="1" w:styleId="BW2NummeriertZchn">
    <w:name w:val="BW_2Nummeriert Zchn"/>
    <w:basedOn w:val="Absatz-Standardschriftart"/>
    <w:link w:val="BW2Nummeriert"/>
    <w:rsid w:val="00E806D8"/>
    <w:rPr>
      <w:rFonts w:ascii="Arial" w:eastAsiaTheme="minorHAnsi" w:hAnsi="Arial"/>
      <w:kern w:val="20"/>
      <w:sz w:val="24"/>
      <w:lang w:eastAsia="en-US"/>
    </w:rPr>
  </w:style>
  <w:style w:type="character" w:customStyle="1" w:styleId="BW2berschriftZchn">
    <w:name w:val="BW_2Überschrift Zchn"/>
    <w:basedOn w:val="Absatz-Standardschriftart"/>
    <w:link w:val="BW2berschrift"/>
    <w:rsid w:val="00E806D8"/>
    <w:rPr>
      <w:rFonts w:ascii="Arial" w:eastAsiaTheme="minorHAnsi" w:hAnsi="Arial"/>
      <w:b/>
      <w:kern w:val="20"/>
      <w:sz w:val="24"/>
      <w:lang w:eastAsia="en-US"/>
    </w:rPr>
  </w:style>
  <w:style w:type="character" w:customStyle="1" w:styleId="BW2Gliederung1Zchn">
    <w:name w:val="BW_2Gliederung1 Zchn"/>
    <w:basedOn w:val="Absatz-Standardschriftart"/>
    <w:link w:val="BW2Gliederung1"/>
    <w:rsid w:val="00E806D8"/>
    <w:rPr>
      <w:rFonts w:ascii="Arial" w:eastAsiaTheme="minorHAnsi" w:hAnsi="Arial"/>
      <w:kern w:val="20"/>
      <w:sz w:val="24"/>
      <w:lang w:eastAsia="en-US"/>
    </w:rPr>
  </w:style>
  <w:style w:type="character" w:customStyle="1" w:styleId="BW2Gliederung2Zchn">
    <w:name w:val="BW_2Gliederung2 Zchn"/>
    <w:basedOn w:val="Absatz-Standardschriftart"/>
    <w:link w:val="BW2Gliederung2"/>
    <w:rsid w:val="00E806D8"/>
    <w:rPr>
      <w:rFonts w:ascii="Arial" w:eastAsiaTheme="minorHAnsi" w:hAnsi="Arial"/>
      <w:kern w:val="20"/>
      <w:sz w:val="24"/>
      <w:lang w:eastAsia="en-US"/>
    </w:rPr>
  </w:style>
  <w:style w:type="character" w:customStyle="1" w:styleId="BW2Gliederung3Zchn">
    <w:name w:val="BW_2Gliederung3 Zchn"/>
    <w:basedOn w:val="Absatz-Standardschriftart"/>
    <w:link w:val="BW2Gliederung3"/>
    <w:rsid w:val="00E806D8"/>
    <w:rPr>
      <w:rFonts w:ascii="Arial" w:eastAsiaTheme="minorHAnsi" w:hAnsi="Arial"/>
      <w:kern w:val="20"/>
      <w:sz w:val="24"/>
      <w:lang w:eastAsia="en-US"/>
    </w:rPr>
  </w:style>
  <w:style w:type="character" w:customStyle="1" w:styleId="BW2Gliederung4Zchn">
    <w:name w:val="BW_2Gliederung4 Zchn"/>
    <w:basedOn w:val="Absatz-Standardschriftart"/>
    <w:link w:val="BW2Gliederung4"/>
    <w:rsid w:val="00E806D8"/>
    <w:rPr>
      <w:rFonts w:ascii="Arial" w:eastAsiaTheme="minorHAnsi" w:hAnsi="Arial"/>
      <w:kern w:val="20"/>
      <w:sz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Seitenzahl">
    <w:name w:val="page number"/>
    <w:basedOn w:val="Absatz-Standardschriftart"/>
  </w:style>
  <w:style w:type="paragraph" w:customStyle="1" w:styleId="Text">
    <w:name w:val="Text"/>
    <w:basedOn w:val="Standard"/>
    <w:next w:val="Standard"/>
    <w:link w:val="TextZchn"/>
    <w:pPr>
      <w:spacing w:before="60" w:after="6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TextZchn">
    <w:name w:val="Text Zchn"/>
    <w:basedOn w:val="Absatz-Standardschriftart"/>
    <w:link w:val="Text"/>
    <w:locked/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Titel1-VN-Vordruck">
    <w:name w:val="Titel 1 - VN-Vordruck"/>
    <w:basedOn w:val="Standard"/>
    <w:next w:val="Standard"/>
    <w:pPr>
      <w:spacing w:before="120" w:after="0" w:line="240" w:lineRule="auto"/>
      <w:jc w:val="center"/>
    </w:pPr>
    <w:rPr>
      <w:rFonts w:ascii="Arial" w:eastAsia="Times New Roman" w:hAnsi="Arial" w:cs="Times New Roman"/>
      <w:b/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ültig_x0020_ab xmlns="f1c26fa5-31a9-441b-b268-98b37c9ff6bb">2018-07-30T22:00:00+00:00</Gültig_x0020_ab>
    <TaxCatchAll xmlns="e3f349d8-a175-4457-a533-fa425fa8e606">
      <Value>108</Value>
      <Value>53</Value>
    </TaxCatchAll>
    <Verfahrensschritt1 xmlns="e44d7062-4e03-46c0-90ec-d0965be01d41">6</Verfahrensschritt1>
    <Standort xmlns="e44d7062-4e03-46c0-90ec-d0965be01d41">Öffentliches Dokument</Standort>
    <Art_x0020_des_x0020_Formulars xmlns="e44d7062-4e03-46c0-90ec-d0965be01d41">VwV-spezifisch</Art_x0020_des_x0020_Formulars>
    <Bearbeitungsstand xmlns="e44d7062-4e03-46c0-90ec-d0965be01d41">Endfassung</Bearbeitungsstand>
    <VwV xmlns="e44d7062-4e03-46c0-90ec-d0965be01d41">7</VwV>
    <a5a5aa00a3b148c39d4a658d4614eea5 xmlns="e44d7062-4e03-46c0-90ec-d0965be01d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L-Bank</TermName>
          <TermId xmlns="http://schemas.microsoft.com/office/infopath/2007/PartnerControls">254b7060-6355-411d-a04b-e94518cfef9c</TermId>
        </TermInfo>
      </Terms>
    </a5a5aa00a3b148c39d4a658d4614eea5>
    <Online_x0020_ab xmlns="e44d7062-4e03-46c0-90ec-d0965be01d41" xsi:nil="true"/>
    <Inhalt_x0020_des_x0020_Dokuments xmlns="e44d7062-4e03-46c0-90ec-d0965be01d41">52</Inhalt_x0020_des_x0020_Dokuments>
    <Verantwortlicher xmlns="f1c26fa5-31a9-441b-b268-98b37c9ff6bb">
      <UserInfo>
        <DisplayName>Brotsmann, Rita (L-Bank)</DisplayName>
        <AccountId>438</AccountId>
        <AccountType/>
      </UserInfo>
    </Verantwortlicher>
    <Foerdertatbestand xmlns="e44d7062-4e03-46c0-90ec-d0965be01d41">33</Foerdertatbestand>
    <Gültig_x0020_bis xmlns="f1c26fa5-31a9-441b-b268-98b37c9ff6bb" xsi:nil="true"/>
    <a297931ac1cf4243879a4ce0f881a3c3 xmlns="e3f349d8-a175-4457-a533-fa425fa8e6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EFRE</TermName>
          <TermId xmlns="http://schemas.microsoft.com/office/infopath/2007/PartnerControls">ee1d7600-d308-49d4-a250-02b04090dd16</TermId>
        </TermInfo>
      </Terms>
    </a297931ac1cf4243879a4ce0f881a3c3>
    <_dlc_DocId xmlns="e3f349d8-a175-4457-a533-fa425fa8e606">MLRID-124-559</_dlc_DocId>
    <_dlc_DocIdUrl xmlns="e3f349d8-a175-4457-a533-fa425fa8e606">
      <Url>http://spdienste.bitbw.bwl.de/LGL/EFRE/EFRE-Formulare/_layouts/DocIdRedir.aspx?ID=MLRID-124-559</Url>
      <Description>MLRID-124-559</Description>
    </_dlc_DocIdUrl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00828187DBBD4AAAD8FA5A456F6799" ma:contentTypeVersion="62" ma:contentTypeDescription="Ein neues Dokument erstellen." ma:contentTypeScope="" ma:versionID="230eca89fb0087000c718030b1fb2068">
  <xsd:schema xmlns:xsd="http://www.w3.org/2001/XMLSchema" xmlns:xs="http://www.w3.org/2001/XMLSchema" xmlns:p="http://schemas.microsoft.com/office/2006/metadata/properties" xmlns:ns2="e44d7062-4e03-46c0-90ec-d0965be01d41" xmlns:ns3="f1c26fa5-31a9-441b-b268-98b37c9ff6bb" xmlns:ns4="e3f349d8-a175-4457-a533-fa425fa8e606" targetNamespace="http://schemas.microsoft.com/office/2006/metadata/properties" ma:root="true" ma:fieldsID="1aa557eb8a6c12bf1e823cad21bbb5a9" ns2:_="" ns3:_="" ns4:_="">
    <xsd:import namespace="e44d7062-4e03-46c0-90ec-d0965be01d41"/>
    <xsd:import namespace="f1c26fa5-31a9-441b-b268-98b37c9ff6bb"/>
    <xsd:import namespace="e3f349d8-a175-4457-a533-fa425fa8e606"/>
    <xsd:element name="properties">
      <xsd:complexType>
        <xsd:sequence>
          <xsd:element name="documentManagement">
            <xsd:complexType>
              <xsd:all>
                <xsd:element ref="ns2:Art_x0020_des_x0020_Formulars"/>
                <xsd:element ref="ns2:Bearbeitungsstand"/>
                <xsd:element ref="ns2:Standort"/>
                <xsd:element ref="ns2:VwV"/>
                <xsd:element ref="ns2:Foerdertatbestand"/>
                <xsd:element ref="ns2:Verfahrensschritt1"/>
                <xsd:element ref="ns2:Inhalt_x0020_des_x0020_Dokuments"/>
                <xsd:element ref="ns3:Gültig_x0020_ab" minOccurs="0"/>
                <xsd:element ref="ns3:Gültig_x0020_bis" minOccurs="0"/>
                <xsd:element ref="ns2:Online_x0020_ab" minOccurs="0"/>
                <xsd:element ref="ns3:Verantwortlicher"/>
                <xsd:element ref="ns4:_dlc_DocId" minOccurs="0"/>
                <xsd:element ref="ns4:_dlc_DocIdUrl" minOccurs="0"/>
                <xsd:element ref="ns4:_dlc_DocIdPersistId" minOccurs="0"/>
                <xsd:element ref="ns4:a297931ac1cf4243879a4ce0f881a3c3" minOccurs="0"/>
                <xsd:element ref="ns4:TaxCatchAll" minOccurs="0"/>
                <xsd:element ref="ns2:a5a5aa00a3b148c39d4a658d4614eea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7062-4e03-46c0-90ec-d0965be01d41" elementFormDefault="qualified">
    <xsd:import namespace="http://schemas.microsoft.com/office/2006/documentManagement/types"/>
    <xsd:import namespace="http://schemas.microsoft.com/office/infopath/2007/PartnerControls"/>
    <xsd:element name="Art_x0020_des_x0020_Formulars" ma:index="2" ma:displayName="Art des Formulars" ma:default="VwV-spezifisch" ma:format="Dropdown" ma:indexed="true" ma:internalName="Art_x0020_des_x0020_Formulars">
      <xsd:simpleType>
        <xsd:restriction base="dms:Choice">
          <xsd:enumeration value="Muster"/>
          <xsd:enumeration value="VwV-spezifisch"/>
          <xsd:enumeration value="VwV-übergreifend"/>
        </xsd:restriction>
      </xsd:simpleType>
    </xsd:element>
    <xsd:element name="Bearbeitungsstand" ma:index="3" ma:displayName="Bearbeitungsstand" ma:default="Endfassung" ma:format="Dropdown" ma:internalName="Bearbeitungsstand">
      <xsd:simpleType>
        <xsd:restriction base="dms:Choice">
          <xsd:enumeration value="Entwurf"/>
          <xsd:enumeration value="Endfassung"/>
          <xsd:enumeration value="nicht zutreffend"/>
        </xsd:restriction>
      </xsd:simpleType>
    </xsd:element>
    <xsd:element name="Standort" ma:index="4" ma:displayName="Standort" ma:default="Öffentliches Dokument" ma:description="Angabe, ob das Formular für Kunden oder nur verwaltungsintern verwendet wird" ma:format="Dropdown" ma:internalName="Standort">
      <xsd:simpleType>
        <xsd:restriction base="dms:Choice">
          <xsd:enumeration value="Öffentliches Dokument"/>
          <xsd:enumeration value="Internes Dokument"/>
        </xsd:restriction>
      </xsd:simpleType>
    </xsd:element>
    <xsd:element name="VwV" ma:index="5" ma:displayName="VwV" ma:list="{74da1744-e9b2-450c-8343-cab464ea64ab}" ma:internalName="VwV" ma:readOnly="false" ma:showField="Title">
      <xsd:simpleType>
        <xsd:restriction base="dms:Lookup"/>
      </xsd:simpleType>
    </xsd:element>
    <xsd:element name="Foerdertatbestand" ma:index="6" ma:displayName="Foerdertatbestand" ma:list="{36cf6969-0fa3-4c39-874a-9041d2b8ddb6}" ma:internalName="Foerdertatbestand" ma:readOnly="false" ma:showField="Title">
      <xsd:simpleType>
        <xsd:restriction base="dms:Lookup"/>
      </xsd:simpleType>
    </xsd:element>
    <xsd:element name="Verfahrensschritt1" ma:index="7" ma:displayName="Verfahrensschritt" ma:list="{f5162257-a5c5-4085-91a7-0fbe0b56444e}" ma:internalName="Verfahrensschritt1" ma:readOnly="false" ma:showField="Title">
      <xsd:simpleType>
        <xsd:restriction base="dms:Lookup"/>
      </xsd:simpleType>
    </xsd:element>
    <xsd:element name="Inhalt_x0020_des_x0020_Dokuments" ma:index="8" ma:displayName="Inhalt des Dokuments" ma:list="{f7c29ad1-a821-4ac5-ba71-7c349df40b27}" ma:internalName="Inhalt_x0020_des_x0020_Dokuments" ma:readOnly="false" ma:showField="Title">
      <xsd:simpleType>
        <xsd:restriction base="dms:Lookup"/>
      </xsd:simpleType>
    </xsd:element>
    <xsd:element name="Online_x0020_ab" ma:index="11" nillable="true" ma:displayName="Online" ma:description="Angabe, wann das Dokument auf der EFRE-Webseite veröffentlicht wurde." ma:format="DateOnly" ma:internalName="Online_x0020_ab">
      <xsd:simpleType>
        <xsd:restriction base="dms:DateTime"/>
      </xsd:simpleType>
    </xsd:element>
    <xsd:element name="a5a5aa00a3b148c39d4a658d4614eea5" ma:index="22" ma:taxonomy="true" ma:internalName="a5a5aa00a3b148c39d4a658d4614eea5" ma:taxonomyFieldName="Zustaendige_x0020_Stelle" ma:displayName="Zuständige Stelle" ma:readOnly="false" ma:default="108;#L-Bank|254b7060-6355-411d-a04b-e94518cfef9c" ma:fieldId="{a5a5aa00-a3b1-48c3-9d4a-658d4614eea5}" ma:sspId="b32ce3a3-b532-4b68-aa95-0aaebde8d26a" ma:termSetId="c59a8866-12a5-44b3-8932-f1badad31a6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fa5-31a9-441b-b268-98b37c9ff6bb" elementFormDefault="qualified">
    <xsd:import namespace="http://schemas.microsoft.com/office/2006/documentManagement/types"/>
    <xsd:import namespace="http://schemas.microsoft.com/office/infopath/2007/PartnerControls"/>
    <xsd:element name="Gültig_x0020_ab" ma:index="9" nillable="true" ma:displayName="Datum des Dokuments" ma:format="DateOnly" ma:internalName="G_x00fc_ltig_x0020_ab">
      <xsd:simpleType>
        <xsd:restriction base="dms:DateTime"/>
      </xsd:simpleType>
    </xsd:element>
    <xsd:element name="Gültig_x0020_bis" ma:index="10" nillable="true" ma:displayName="Gültig bis" ma:description="Enddatum der Gültigkeit" ma:format="DateOnly" ma:internalName="G_x00fc_ltig_x0020_bis">
      <xsd:simpleType>
        <xsd:restriction base="dms:DateTime"/>
      </xsd:simpleType>
    </xsd:element>
    <xsd:element name="Verantwortlicher" ma:index="13" ma:displayName="Verantwortlicher" ma:description="Bitte geben Sie den Verantwortlichen in der Form Domäne\ Benutzername (z.B. MLR\MuellerM) an." ma:list="UserInfo" ma:SharePointGroup="0" ma:internalName="Verantwortlich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349d8-a175-4457-a533-fa425fa8e606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297931ac1cf4243879a4ce0f881a3c3" ma:index="20" nillable="true" ma:taxonomy="true" ma:internalName="a297931ac1cf4243879a4ce0f881a3c3" ma:taxonomyFieldName="Projekt" ma:displayName="Projekt" ma:readOnly="false" ma:default="53;#EFRE|ee1d7600-d308-49d4-a250-02b04090dd16" ma:fieldId="{a297931a-c1cf-4243-879a-4ce0f881a3c3}" ma:sspId="b32ce3a3-b532-4b68-aa95-0aaebde8d26a" ma:termSetId="55169889-0ba5-4d94-bfdb-47d4f37895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311c3652-9a2c-4eec-afa9-c95d6720785e}" ma:internalName="TaxCatchAll" ma:showField="CatchAllData" ma:web="e3f349d8-a175-4457-a533-fa425fa8e6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5296D-452E-4625-BEC7-A5745D15FC51}"/>
</file>

<file path=customXml/itemProps2.xml><?xml version="1.0" encoding="utf-8"?>
<ds:datastoreItem xmlns:ds="http://schemas.openxmlformats.org/officeDocument/2006/customXml" ds:itemID="{955251DF-0412-4833-9DDA-BC48D4FA2D3D}"/>
</file>

<file path=customXml/itemProps3.xml><?xml version="1.0" encoding="utf-8"?>
<ds:datastoreItem xmlns:ds="http://schemas.openxmlformats.org/officeDocument/2006/customXml" ds:itemID="{C52EB895-2E16-4282-81CC-E69E2782E7C5}"/>
</file>

<file path=customXml/itemProps4.xml><?xml version="1.0" encoding="utf-8"?>
<ds:datastoreItem xmlns:ds="http://schemas.openxmlformats.org/officeDocument/2006/customXml" ds:itemID="{28361A03-8638-48E5-9FA5-0A280608171E}"/>
</file>

<file path=customXml/itemProps5.xml><?xml version="1.0" encoding="utf-8"?>
<ds:datastoreItem xmlns:ds="http://schemas.openxmlformats.org/officeDocument/2006/customXml" ds:itemID="{D6EEACB5-FE31-461C-B5B5-572FCC7786D8}"/>
</file>

<file path=customXml/itemProps6.xml><?xml version="1.0" encoding="utf-8"?>
<ds:datastoreItem xmlns:ds="http://schemas.openxmlformats.org/officeDocument/2006/customXml" ds:itemID="{216F27EE-D8BC-4B53-BB12-49E44C775A02}"/>
</file>

<file path=docProps/app.xml><?xml version="1.0" encoding="utf-8"?>
<Properties xmlns="http://schemas.openxmlformats.org/officeDocument/2006/extended-properties" xmlns:vt="http://schemas.openxmlformats.org/officeDocument/2006/docPropsVTypes">
  <Template>10A53260.dotm</Template>
  <TotalTime>0</TotalTime>
  <Pages>4</Pages>
  <Words>259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2018-05-04T08:11:00Z</dcterms:created>
  <dcterms:modified xsi:type="dcterms:W3CDTF">2018-08-17T06:17:00Z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0x010100AF00828187DBBD4AAAD8FA5A456F6799</vt:lpwstr>
  </property>
  <property fmtid="{D5CDD505-2E9C-101B-9397-08002B2CF9AE}" pid="3" name="_dlc_DocIdItemGuid">
    <vt:lpwstr>a8577b6b-430e-4fb5-ad3f-91f4feae8412</vt:lpwstr>
  </property>
  <property fmtid="{D5CDD505-2E9C-101B-9397-08002B2CF9AE}" pid="4" name="Zustaendige Stelle">
    <vt:lpwstr>108;#L-Bank|254b7060-6355-411d-a04b-e94518cfef9c</vt:lpwstr>
  </property>
  <property fmtid="{D5CDD505-2E9C-101B-9397-08002B2CF9AE}" pid="5" name="Projekt">
    <vt:lpwstr>53;#EFRE|ee1d7600-d308-49d4-a250-02b04090dd16</vt:lpwstr>
  </property>
  <property fmtid="{D5CDD505-2E9C-101B-9397-08002B2CF9AE}" pid="6" name="WorkflowChangePath">
    <vt:lpwstr>afd95b55-5f12-44bd-a145-9c72ad322069,5;afd95b55-5f12-44bd-a145-9c72ad322069,4;afd95b55-5f12-44bd-a145-9c72ad322069,6;afd95b55-5f12-44bd-a145-9c72ad322069,11;afd95b55-5f12-44bd-a145-9c72ad322069,13;</vt:lpwstr>
  </property>
</Properties>
</file>