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823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30"/>
                <w:szCs w:val="30"/>
              </w:rPr>
              <w:t>VwV EFRE regionale Kompetenzstellen des Netzwerks Ene</w:t>
            </w:r>
            <w:r>
              <w:rPr>
                <w:rFonts w:cs="Arial"/>
                <w:b/>
                <w:sz w:val="30"/>
                <w:szCs w:val="30"/>
              </w:rPr>
              <w:t>r</w:t>
            </w:r>
            <w:r>
              <w:rPr>
                <w:rFonts w:cs="Arial"/>
                <w:b/>
                <w:sz w:val="30"/>
                <w:szCs w:val="30"/>
              </w:rPr>
              <w:t>gieeffizienz KEFF 2014 - 2020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jc w:val="center"/>
        <w:rPr>
          <w:szCs w:val="22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Leistungsindikatoren, verbale Darstellung von evtl. Abweichungen von den genehmigten Planungen (Angaben können auf getrenntem Blatt fortg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setzt werden):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Sofern zeitgleich mit dem Zwischen-/Verwendungsnachweis ein Zwischenbericht bzw. Abschlussbericht eingereicht wird, der die o.g. Punkte beinhaltet, kann an dieser Stelle auf den 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 xml:space="preserve">hängenden Bericht verwiesen werden.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Bei „ja“ und bei allen RegioWIN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Reiseaufwendungen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R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R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P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P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Gemeinkostenpauschale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G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G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G+RG+PG+G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=SG+RG+PG+GG+SoG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Z+RZ+PZ+G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=SZ+RZ+PZ+GZ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1" w:name="_Ref450722078"/>
            <w:r>
              <w:rPr>
                <w:b/>
                <w:sz w:val="20"/>
                <w:szCs w:val="20"/>
              </w:rPr>
              <w:t>Finanzierung</w:t>
            </w:r>
            <w:bookmarkEnd w:id="21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876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Für die Gemeinkostenpauschale  ist kein Nachweis zu erbringen.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jeweils die Beträge des aktuellen Zwischen-/Verwendungsnachweises ein.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Die Personalaufwendungen ergeben sich aus dem Formular „Personalaufwendungsübersicht je Mitarbeiter - Abrechnung“ (abrufbar unter </w:t>
            </w:r>
            <w:hyperlink r:id="rId9" w:history="1">
              <w:r>
                <w:rPr>
                  <w:sz w:val="20"/>
                  <w:szCs w:val="20"/>
                </w:rPr>
                <w:t>www.efre-bw.de</w:t>
              </w:r>
            </w:hyperlink>
            <w:r>
              <w:rPr>
                <w:i/>
                <w:sz w:val="20"/>
                <w:szCs w:val="20"/>
              </w:rPr>
              <w:t xml:space="preserve"> ).Bei mehreren Mitarbeitern ist die Summe der Einzelaufstellungen einzutragen. 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Z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6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Zzgl. Gemeinkostenpauschale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G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GK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7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GA"/>
                  <w:enabled w:val="0"/>
                  <w:calcOnExit/>
                  <w:textInput>
                    <w:type w:val="calculated"/>
                    <w:default w:val="=ZA+GK"/>
                    <w:format w:val="#.##0,00"/>
                  </w:textInput>
                </w:ffData>
              </w:fldChar>
            </w:r>
            <w:bookmarkStart w:id="38" w:name="ZG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=ZA+GK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</w:t>
            </w:r>
            <w:r>
              <w:rPr>
                <w:szCs w:val="20"/>
              </w:rPr>
              <w:fldChar w:fldCharType="end"/>
            </w:r>
            <w:bookmarkEnd w:id="38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bzw. 1.5 EFRE NBest-K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01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566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Personalaufwendungen </w:t>
            </w:r>
          </w:p>
        </w:tc>
      </w:tr>
      <w:tr>
        <w:trPr>
          <w:trHeight w:val="2826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dem Personal die Aufgaben im geförderten Projekt zugewiesen wu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den oder das Personal eigens für diese Aufgaben eingestellt wurde. In der Abordnungsverf</w:t>
            </w:r>
            <w:r>
              <w:rPr>
                <w:szCs w:val="20"/>
              </w:rPr>
              <w:t>ü</w:t>
            </w:r>
            <w:r>
              <w:rPr>
                <w:szCs w:val="20"/>
              </w:rPr>
              <w:t>gung oder der Zuweisung der Aufgaben bzw. der Stellenbeschreibung wurden die EU-kofinanzierungsfähigen Projekttätigkeiten detailliert beschrieben. Soweit das kofinanzierte Personal nur anteilig kofinanzierungsfähige Aufgaben ausführt, wurde in der A</w:t>
            </w:r>
            <w:r>
              <w:rPr>
                <w:szCs w:val="20"/>
              </w:rPr>
              <w:t>b</w:t>
            </w:r>
            <w:r>
              <w:rPr>
                <w:szCs w:val="20"/>
              </w:rPr>
              <w:t>ordnung, der Zuweisung bzw. dem Vertrag der Anteil der Vollzeitstelle bzw. die Stundenzahl festgelegt. Die Abordnung, Aufgabenzuweisung bzw. der entsprechende Arbeit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vertrag sind beigefügt.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Das Formular „Personalaufwendungsübersicht je Mitarbeiter – Abrechnung“ inkl. Tätigkeit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nachweis sowie bei anteilig im Projekt Beschäftigten die Stundennachweise wurden vollstä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>dig ausgefüllt und sind dem Zwischen-/Verwendungsnachweis beigefügt.</w:t>
            </w:r>
          </w:p>
          <w:p/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745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289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_Ref450722078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son des öffentlichen Rechts beantragt wurden, werden oder bewilligt sind.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7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Strafba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keit eines Subventionsbetrugs nach § 264 Strafgesetzbuch bekannt.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981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führungssystem den nationalen Rechtsvorschriften entspricht. Eine entsprechende Zertifizi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rung über die Zuverlässigkeit des Systems liegt dem Zwischen-/Verwendungsnachweis bei (Art. 140 (6) VO 1303/2013).</w:t>
            </w:r>
          </w:p>
          <w:p/>
        </w:tc>
      </w:tr>
    </w:tbl>
    <w:p>
      <w: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Vorg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ben in Ziffer 6 der Nebenbestimmungen nach Nr. IV.1 des Zuwendungsbescheids (EFRE NBest-P/-K) durchgeführt wurden. Die Technischen Hinweise zur EFRE-konformen Durchfü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rung gem. „Regelungen und Hilfestellung zu Informations- und Kommunikationspflichten“ nach Ziffer 6.6 der EFRE-NBest-P/-K wurden beachtet.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durch die zentrale Koordinierungsstelle zur Verfügung gestellten Kommunikationsmaterialien (Flyer, Plakate etc.) verwendet wurden.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hRule="exact" w:val="1138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Vorh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ben gehören, bei dem infolge einer Produktionsverlagerung außerhalb des Programmgebiets ein Wiedereinziehungsverfahren gemäß Artikel 71 der VO (EU) 1303/2013 eingeleitet wurde oder werden soll.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Unentgeltlichkeit der Leistungen der KEFF</w:t>
            </w:r>
          </w:p>
        </w:tc>
      </w:tr>
      <w:tr>
        <w:trPr>
          <w:trHeight w:val="784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Leistungen der KEFF gegenüber den Nutzern unentgeltlich 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 xml:space="preserve">bracht wurden. Die Tätigkeiten der KEFF wurden neutral, unentgeltlich und ausschließlich im nicht-wettbewerblichen Bereich angeboten. 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Ausschluss einer förderschädlichen Tätigkeit</w:t>
            </w:r>
          </w:p>
        </w:tc>
      </w:tr>
      <w:tr>
        <w:trPr>
          <w:trHeight w:val="784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das auf KEFF abgeordnete Personal (Effizienzmoder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tor(en)/Projektassistent(en)) neben seiner Tätigkeit in der KEFF weiterhin keine wirtschaftliche Tätigkeit im Energiebereich ausübt (vgl. Ziffer 1.4 VwV EFRE KEFF 2014-2020).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r>
              <w:rPr>
                <w:rFonts w:cs="Arial"/>
                <w:b/>
                <w:sz w:val="20"/>
                <w:szCs w:val="20"/>
              </w:rPr>
              <w:t>Marktbeobachtung</w:t>
            </w:r>
          </w:p>
        </w:tc>
      </w:tr>
      <w:tr>
        <w:trPr>
          <w:trHeight w:val="784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ich/wir keine Konkurrenz zu bestehenden Energieberatungsangeb</w:t>
            </w:r>
            <w:r>
              <w:rPr>
                <w:szCs w:val="20"/>
              </w:rPr>
              <w:t>o</w:t>
            </w:r>
            <w:r>
              <w:rPr>
                <w:szCs w:val="20"/>
              </w:rPr>
              <w:t>ten aufgebaut habe/n und keine kommerziellen Anbieter für entsprechende Vermittlungs- und Unterstützungsangebote vorhanden waren.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r>
              <w:rPr>
                <w:rFonts w:cs="Arial"/>
                <w:b/>
                <w:sz w:val="20"/>
                <w:szCs w:val="20"/>
              </w:rPr>
              <w:t>Ausschluss von Bildungsmaßnahmen</w:t>
            </w:r>
          </w:p>
        </w:tc>
      </w:tr>
      <w:tr>
        <w:trPr>
          <w:trHeight w:val="784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KEFF keine Aus-, Fort- und Weiterbildungsmaßnahme organisiert und durchgeführt hat.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r>
              <w:rPr>
                <w:rFonts w:cs="Arial"/>
                <w:b/>
                <w:sz w:val="20"/>
                <w:szCs w:val="20"/>
              </w:rPr>
              <w:t>Einsatz von Messinstrumenten</w:t>
            </w:r>
          </w:p>
        </w:tc>
      </w:tr>
      <w:tr>
        <w:trPr>
          <w:trHeight w:val="784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bestätige/n, dass sofern Messinstrumente eingesetzt wurden, diese lediglich im Ra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men von Sensibilisierungsmaßnahmen zum Einsatz kamen und nicht in Konkurrenz zur Au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gabenerfüllung von Energieberatern verwendet wurden.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981"/>
        </w:trPr>
        <w:tc>
          <w:tcPr>
            <w:tcW w:w="567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39" w:name="_Ref410212919"/>
            <w:r>
              <w:rPr>
                <w:rStyle w:val="Funotenzeichen"/>
                <w:szCs w:val="20"/>
              </w:rPr>
              <w:footnoteReference w:id="2"/>
            </w:r>
            <w:bookmarkEnd w:id="39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Gehaltsnachweise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Abordnungsverfügungen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/ Arbeitszuweisungen / Arbeitsverträge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Personalaufwendungsübersicht je Mitarbeiter – Abrechnung inkl. Tätigkeits-/Stundennachweise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 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bookmarkStart w:id="40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0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Die Gemeinkostenpauschale beträgt 15% der Personalaufwendungen, sie umfasst</w:t>
      </w:r>
      <w:r>
        <w:rPr>
          <w:rFonts w:cs="Arial"/>
          <w:color w:val="000000"/>
          <w:sz w:val="18"/>
          <w:szCs w:val="18"/>
        </w:rPr>
        <w:t xml:space="preserve"> indirekte Aufwendungen, die im direkten Zusammenhang mit dem im Projekt beschäftigten Personal</w:t>
      </w:r>
      <w:r>
        <w:rPr>
          <w:sz w:val="18"/>
          <w:szCs w:val="18"/>
        </w:rPr>
        <w:t xml:space="preserve"> stehen insbesondere Büromiete, Strom, Wasser, Reinigung, IT-Wartung, Telefon / Internet (laufende Kosten), Büroverbrauchsmaterial, Steuerbüro- / Lohnabrechnungskosten, Arbeitskleidung. Eine Einzelabrechnung dieser Aufwendungen als Sachaufwendu</w:t>
      </w:r>
      <w:r>
        <w:rPr>
          <w:sz w:val="18"/>
          <w:szCs w:val="18"/>
        </w:rPr>
        <w:t>n</w:t>
      </w:r>
      <w:r>
        <w:rPr>
          <w:sz w:val="18"/>
          <w:szCs w:val="18"/>
        </w:rPr>
        <w:t>gen ist nicht möglich.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drawing>
        <wp:inline distT="0" distB="0" distL="0" distR="0">
          <wp:extent cx="5760720" cy="817111"/>
          <wp:effectExtent l="0" t="0" r="0" b="2540"/>
          <wp:docPr id="1" name="Grafik 1" descr="C:\Users\a805069\AppData\Local\Microsoft\Windows\Temporary Internet Files\Content.Word\viererband_04_ 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05069\AppData\Local\Microsoft\Windows\Temporary Internet Files\Content.Word\viererband_04_ 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6vCTQEGiFTR3KuZC3UaXL+1N6dM=" w:salt="I7OdvGA1YnAajbQZrLZaiw=="/>
  <w:defaultTabStop w:val="708"/>
  <w:autoHyphenation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yperlink" Target="http://www.efre-bw.d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MLRID-124-441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TaxCatchAll xmlns="e3f349d8-a175-4457-a533-fa425fa8e606">
      <Value>108</Value>
      <Value>53</Value>
    </TaxCatchAll>
    <_dlc_DocIdUrl xmlns="e3f349d8-a175-4457-a533-fa425fa8e606">
      <Url>http://spdienste.bitbw.bwl.de/LGL/EFRE/EFRE-Formulare/_layouts/DocIdRedir.aspx?ID=MLRID-124-441</Url>
      <Description>MLRID-124-441</Description>
    </_dlc_DocIdUrl>
    <Gültig_x0020_bis xmlns="f1c26fa5-31a9-441b-b268-98b37c9ff6bb" xsi:nil="true"/>
    <Gültig_x0020_ab xmlns="f1c26fa5-31a9-441b-b268-98b37c9ff6bb">2018-09-19T22:00:00+00:00</Gültig_x0020_ab>
    <Online_x0020_ab xmlns="e44d7062-4e03-46c0-90ec-d0965be01d41" xsi:nil="true"/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27</Foerdertatbestand>
    <Inhalt_x0020_des_x0020_Dokuments xmlns="e44d7062-4e03-46c0-90ec-d0965be01d41">30</Inhalt_x0020_des_x0020_Dokuments>
    <VwV xmlns="e44d7062-4e03-46c0-90ec-d0965be01d41">8</VwV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9F690-820C-4DFA-AAAE-8906CFC73D42}"/>
</file>

<file path=customXml/itemProps2.xml><?xml version="1.0" encoding="utf-8"?>
<ds:datastoreItem xmlns:ds="http://schemas.openxmlformats.org/officeDocument/2006/customXml" ds:itemID="{F57BD7B8-28D5-4CF9-926D-5C436C3B430B}"/>
</file>

<file path=customXml/itemProps3.xml><?xml version="1.0" encoding="utf-8"?>
<ds:datastoreItem xmlns:ds="http://schemas.openxmlformats.org/officeDocument/2006/customXml" ds:itemID="{CEEE44AD-A84F-4DCE-B973-56A59E15DF8E}"/>
</file>

<file path=customXml/itemProps4.xml><?xml version="1.0" encoding="utf-8"?>
<ds:datastoreItem xmlns:ds="http://schemas.openxmlformats.org/officeDocument/2006/customXml" ds:itemID="{266CB0B4-D003-40CD-AA70-E83116EFC95F}"/>
</file>

<file path=customXml/itemProps5.xml><?xml version="1.0" encoding="utf-8"?>
<ds:datastoreItem xmlns:ds="http://schemas.openxmlformats.org/officeDocument/2006/customXml" ds:itemID="{593E46E9-3568-4034-A60A-F21AB2756080}"/>
</file>

<file path=customXml/itemProps6.xml><?xml version="1.0" encoding="utf-8"?>
<ds:datastoreItem xmlns:ds="http://schemas.openxmlformats.org/officeDocument/2006/customXml" ds:itemID="{770771EA-85C3-4908-83D9-D648B7CF436B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1699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12379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2</cp:revision>
  <cp:lastPrinted>2015-01-29T14:02:00Z</cp:lastPrinted>
  <dcterms:created xsi:type="dcterms:W3CDTF">2018-09-21T09:35:00Z</dcterms:created>
  <dcterms:modified xsi:type="dcterms:W3CDTF">2018-09-21T09:35:00Z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44100</vt:r8>
  </property>
  <property fmtid="{D5CDD505-2E9C-101B-9397-08002B2CF9AE}" pid="3" name="WorkflowChangePath">
    <vt:lpwstr>afd95b55-5f12-44bd-a145-9c72ad322069,4;afd95b55-5f12-44bd-a145-9c72ad322069,6;afd95b55-5f12-44bd-a145-9c72ad322069,11;afd95b55-5f12-44bd-a145-9c72ad322069,13;afd95b55-5f12-44bd-a145-9c72ad322069,20;afd95b55-5f12-44bd-a145-9c72ad322069,22;afd95b55-5f12-44bd-a145-9c72ad322069,27;afd95b55-5f12-44bd-a145-9c72ad322069,29;afd95b55-5f12-44bd-a145-9c72ad322069,36;afd95b55-5f12-44bd-a145-9c72ad322069,41;641111c6-7eca-48cd-a318-1b327714b43d,43;641111c6-7eca-48cd-a318-1b327714b43d,45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e247d6e1-7a3a-46b9-afc6-8823cd22f6e0</vt:lpwstr>
  </property>
</Properties>
</file>