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4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1093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Verwaltungsvorschrift des MWK zur Stärkung von Forschung, technologischer Entwicklung und Innovation an staatlichen Hochschulen in Baden-Württemberg (FEIH)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Förderung von Forschungsgroßgeräten bzw. Erstausstattung - 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518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1"/>
        <w:gridCol w:w="8613"/>
      </w:tblGrid>
      <w:tr>
        <w:trPr>
          <w:trHeight w:hRule="exact" w:val="397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des Vorhabens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Forschungsgroßgeräte an Universitäten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Erstausstattung eines Forschungsneubaus</w:t>
            </w:r>
          </w:p>
        </w:tc>
      </w:tr>
    </w:tbl>
    <w:p/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 / Großgeräts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Kurzbeschreibung der bisherigen Tätigkeit bei Zwischennachweis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Abschlussbericht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der Anschaffung/en und deren anvisierten Nutzung sowie Darstellung von evtl. Abweichungen von den genehmigten Planungen (max. 3 Seiten). Der Abschlussbericht kann als Anlage vorgelegt werden.</w:t>
            </w:r>
          </w:p>
        </w:tc>
      </w:tr>
      <w:t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sind nur die Nettoaufwendungen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Großgeräte für die Forschung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IG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IG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Erstausstattung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GG+IE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=IGG+IEG+SoG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GZ+IE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=IGZ+IEZ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7" w:name="_Ref480533740"/>
            <w:r>
              <w:rPr>
                <w:b/>
                <w:sz w:val="20"/>
                <w:szCs w:val="20"/>
              </w:rPr>
              <w:t>Finanzierung</w:t>
            </w:r>
            <w:bookmarkEnd w:id="1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7"/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EFRE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=EMG+ÖMG1+ÖMG2+ÖMG3+EFREG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EFRE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=EMZ+ÖMZ1+ÖMZ2+ÖMZ3+EFREZ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899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>
      <w:pPr>
        <w:rPr>
          <w:b/>
          <w:sz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189"/>
        <w:gridCol w:w="8424"/>
      </w:tblGrid>
      <w:tr>
        <w:trPr>
          <w:trHeight w:hRule="exact" w:val="301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46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_Ref480533740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Zuwendung subventionserheblich im Sinne von § 264 Strafgesetzbuch sind. Mir ist die Strafbarkeit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Ich/Wir bestätige/n, dass alle Belege zum Vorhaben mindestens bis zum 31.12.2028 aufbewahrt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entspricht. Eine entsprechende Zertifizierung über die Zuverlässigkeit des Systems liegt dem Zwischen-/Verwendungsnachweis bei (Art. 140 (6) VO 1303/2013).</w:t>
            </w:r>
          </w:p>
          <w:p/>
        </w:tc>
      </w:tr>
      <w:tr>
        <w:trPr>
          <w:trHeight w:val="288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gridSpan w:val="2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Vorgaben in Ziffer 6 der Nebenbestimmungen nach Nr. IV.1 des Zuwendungsbescheids (EFRE NBest-P) durchgeführt wurden. Die Technischen Hinweise zur EFRE-konformen Durchführung gem. „Regelungen und Hilfestellung zu Informations- und Kommunikationspflichten“ nach Ziffer 6.6 der EFRE-NBest-P wurden beachtet.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  <w:vAlign w:val="center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Einhaltung des FuEuI-Unionsrahmen (Kapitel 2.1.1 Rd-Nr. 18)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>
            <w:pPr>
              <w:pStyle w:val="Text"/>
              <w:ind w:left="176"/>
              <w:jc w:val="both"/>
            </w:pPr>
            <w:r>
              <w:rPr>
                <w:szCs w:val="20"/>
              </w:rPr>
              <w:t xml:space="preserve">Soweit das Vorhaben unter Einhaltung der Bedingungen des Kapitels 2.1.1 Rd-Nr.18 als beihilfefrei gewährt wurde, bestätige/n ich/wir, dass </w:t>
            </w:r>
            <w:r>
              <w:t>die Tätigkeiten der Einrichtung nach wirtschaftlichen und nichtwirtschaftlichen Aktivitäten im Sinne des EU-Beihilferechts (vgl. Abschnitt 2 des Unionsrahmens für staatliche Beihilfen zur Förderung von Forschung, Entwicklung und Innovation - 2014/C 198/01) – getrennt werden. Die Zuwendung aus EFRE-Mitteln wurde dem nichtwirtschaftlichen Bereich zugeordnet.</w:t>
            </w:r>
          </w:p>
          <w:p/>
          <w:p/>
        </w:tc>
      </w:tr>
      <w:tr>
        <w:trPr>
          <w:trHeight w:val="283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  <w:vAlign w:val="center"/>
          </w:tcPr>
          <w:p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Einhaltung des FuEuI-Unionsrahmen (Kapitel 2.1.1 Rd-Nr. 20)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>
            <w:pPr>
              <w:pStyle w:val="Text"/>
              <w:ind w:left="176"/>
              <w:jc w:val="both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Soweit das Vorhaben unter Einhaltung der Bedingungen des Kapitels 2.1.1 Rd-Nr. 20 als beihilfefrei gewährt wurde, bestätige/n ich/wir, </w:t>
            </w:r>
            <w:r>
              <w:rPr>
                <w:rFonts w:cs="Arial"/>
                <w:szCs w:val="20"/>
              </w:rPr>
              <w:t>dass die wirtschaftliche Nutzung der Forschungseinrichtung oder der Forschungsinfrastruktur eine reine Nebentätigkeit darstellt und die für die wirtschaftliche Tätigkeit eingesetzte jährliche Kapazität nicht mehr als 20% der jährlichen Gesamtkapazität der betreffenden Einrichtung bzw. Infrastruktur beträgt. Der entsprechende Nachweis ist im Rahmen der jährlichen Berichtspflicht dem Ministerium für Wissenschaft, Forschung und Kunst Baden-Württemberg gegenüber erfolgt.</w:t>
            </w:r>
          </w:p>
          <w:p>
            <w:pPr>
              <w:ind w:left="176"/>
            </w:pPr>
          </w:p>
        </w:tc>
      </w:tr>
      <w:tr>
        <w:trPr>
          <w:trHeight w:val="288"/>
        </w:trPr>
        <w:tc>
          <w:tcPr>
            <w:tcW w:w="756" w:type="dxa"/>
            <w:gridSpan w:val="2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gridSpan w:val="2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0" w:name="_Ref410212919"/>
            <w:r>
              <w:rPr>
                <w:rStyle w:val="Funotenzeichen"/>
                <w:szCs w:val="20"/>
              </w:rPr>
              <w:footnoteReference w:id="1"/>
            </w:r>
            <w:bookmarkEnd w:id="30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Belegaufbewahrung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72"/>
        <w:gridCol w:w="849"/>
        <w:gridCol w:w="4473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16"/>
        <w:szCs w:val="16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332740</wp:posOffset>
              </wp:positionH>
              <wp:positionV relativeFrom="page">
                <wp:posOffset>9513570</wp:posOffset>
              </wp:positionV>
              <wp:extent cx="192405" cy="902970"/>
              <wp:effectExtent l="0" t="0" r="0" b="3810"/>
              <wp:wrapThrough wrapText="bothSides">
                <wp:wrapPolygon edited="0">
                  <wp:start x="-855" y="0"/>
                  <wp:lineTo x="-855" y="20248"/>
                  <wp:lineTo x="21600" y="20248"/>
                  <wp:lineTo x="21600" y="0"/>
                  <wp:lineTo x="-855" y="0"/>
                </wp:wrapPolygon>
              </wp:wrapThrough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08.01.2020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6.2pt;margin-top:749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08.01.2020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5753100" cy="809625"/>
          <wp:effectExtent l="0" t="0" r="0" b="9525"/>
          <wp:docPr id="3" name="Grafik 3" descr="viererband_05_MW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rerband_05_MW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spinCount="100000" w:hashValue="oVJf8492DkmuM4o32hsO3kSzZE7fKic2CieQb/dcnzfbaesoTwvfnU1L6cFf+dHPO8mT/eLoyQVjKnRGahh/DA==" w:saltValue="+L9hQ9wIgNlo9bQZ+drXsA==" w:algorithmName="SHA-512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65AAA5B7-5207-4581-85AE-95A124E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772B4DCED2547B36DCD5B3AD8D66E" ma:contentTypeVersion="28" ma:contentTypeDescription="Ein neues Dokument erstellen." ma:contentTypeScope="" ma:versionID="421c8224343682773db59f9edf8a9027">
  <xsd:schema xmlns:xsd="http://www.w3.org/2001/XMLSchema" xmlns:xs="http://www.w3.org/2001/XMLSchema" xmlns:p="http://schemas.microsoft.com/office/2006/metadata/properties" xmlns:ns2="f0a6c3f4-25a7-4ed4-8aeb-4a0769efc5e6" xmlns:ns3="ba583da3-5591-4248-ab4a-2115bb7f9dc5" xmlns:ns4="85add35d-c6e0-4489-8974-a92c8b04369d" targetNamespace="http://schemas.microsoft.com/office/2006/metadata/properties" ma:root="true" ma:fieldsID="844a9d3ee921774b973cd183f5df36ca" ns2:_="" ns3:_="" ns4:_="">
    <xsd:import namespace="f0a6c3f4-25a7-4ed4-8aeb-4a0769efc5e6"/>
    <xsd:import namespace="ba583da3-5591-4248-ab4a-2115bb7f9dc5"/>
    <xsd:import namespace="85add35d-c6e0-4489-8974-a92c8b04369d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2:Gültig_x0020_ab" minOccurs="0"/>
                <xsd:element ref="ns2:Gültig_x0020_bis" minOccurs="0"/>
                <xsd:element ref="ns2:Online_x0020_ab" minOccurs="0"/>
                <xsd:element ref="ns3:Verantwortlicher" minOccurs="0"/>
                <xsd:element ref="ns4:_dlc_DocIdUrl" minOccurs="0"/>
                <xsd:element ref="ns4:_dlc_DocIdPersistId" minOccurs="0"/>
                <xsd:element ref="ns4:_dlc_DocId" minOccurs="0"/>
                <xsd:element ref="ns4:SharedWithUsers" minOccurs="0"/>
                <xsd:element ref="ns2:j0321ce628a14bedbca7f692c0db0ac3" minOccurs="0"/>
                <xsd:element ref="ns4:TaxCatchAll" minOccurs="0"/>
                <xsd:element ref="ns2:ibf2b30988204b4cb71bd207196b7d5a" minOccurs="0"/>
                <xsd:element ref="ns2:zgSt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3f4-25a7-4ed4-8aeb-4a0769efc5e6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 ma:readOnly="false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 ma:readOnly="false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 ma:readOnly="false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89b8ba3e-d75f-4834-96ba-b3ff4cb93f65}" ma:internalName="VwV" ma:readOnly="false" ma:showField="Title">
      <xsd:simpleType>
        <xsd:restriction base="dms:Lookup"/>
      </xsd:simpleType>
    </xsd:element>
    <xsd:element name="Foerdertatbestand" ma:index="6" ma:displayName="Foerdertatbestand" ma:list="{85163718-c2b4-4817-9310-dc5c3d4d3d04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942f70ff-0389-467d-af4b-a769cd2a42e9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99babd41-2196-463a-82e9-41d19e38de8a}" ma:internalName="Inhalt_x0020_des_x0020_Dokuments" ma:readOnly="false" ma:showField="Title">
      <xsd:simpleType>
        <xsd:restriction base="dms:Lookup"/>
      </xsd:simpleType>
    </xsd:element>
    <xsd:element name="Gültig_x0020_ab" ma:index="9" nillable="true" ma:displayName="Datum des Dokuments" ma:format="DateOnly" ma:internalName="G_x00fc_ltig_x0020_ab" ma:readOnly="false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 ma:readOnly="false">
      <xsd:simpleType>
        <xsd:restriction base="dms:DateTime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 ma:readOnly="false">
      <xsd:simpleType>
        <xsd:restriction base="dms:DateTime"/>
      </xsd:simpleType>
    </xsd:element>
    <xsd:element name="j0321ce628a14bedbca7f692c0db0ac3" ma:index="24" nillable="true" ma:taxonomy="true" ma:internalName="j0321ce628a14bedbca7f692c0db0ac3" ma:taxonomyFieldName="Zust_x00e4_ndige_x0020_Stelle" ma:displayName="Zuständige Stelle" ma:default="" ma:fieldId="{30321ce6-28a1-4bed-bca7-f692c0db0ac3}" ma:sspId="f7cd9f6c-e3b6-4b24-b8b1-c0a203f34b2b" ma:termSetId="c37209fe-56e1-4635-afa9-773a537fd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f2b30988204b4cb71bd207196b7d5a" ma:index="27" nillable="true" ma:taxonomy="true" ma:internalName="ibf2b30988204b4cb71bd207196b7d5a" ma:taxonomyFieldName="Projekt" ma:displayName="Projekt" ma:readOnly="false" ma:default="13;#EFRE|1d0bbcf1-cf53-47bd-9f08-30acb2c3f620" ma:fieldId="{2bf2b309-8820-4b4c-b71b-d207196b7d5a}" ma:sspId="f7cd9f6c-e3b6-4b24-b8b1-c0a203f34b2b" ma:termSetId="6d9b9e1e-83e0-4e26-9243-36634e7ed3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gSt" ma:index="29" ma:displayName="zgSt" ma:default="zgStL" ma:format="Dropdown" ma:internalName="zgSt">
      <xsd:simpleType>
        <xsd:restriction base="dms:Choice">
          <xsd:enumeration value="zgStL"/>
          <xsd:enumeration value="zgStW"/>
          <xsd:enumeration value="zgStMW"/>
          <xsd:enumeration value="zgStM45"/>
          <xsd:enumeration value="zgStU"/>
        </xsd:restriction>
      </xsd:simpleType>
    </xsd:element>
    <xsd:element name="Bemerkungen" ma:index="30" nillable="true" ma:displayName="Bemerkungen" ma:internalName="Bemerku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3da3-5591-4248-ab4a-2115bb7f9dc5" elementFormDefault="qualified">
    <xsd:import namespace="http://schemas.microsoft.com/office/2006/documentManagement/types"/>
    <xsd:import namespace="http://schemas.microsoft.com/office/infopath/2007/PartnerControls"/>
    <xsd:element name="Verantwortlicher" ma:index="12" nillable="true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d35d-c6e0-4489-8974-a92c8b04369d" elementFormDefault="qualified">
    <xsd:import namespace="http://schemas.microsoft.com/office/2006/documentManagement/types"/>
    <xsd:import namespace="http://schemas.microsoft.com/office/infopath/2007/PartnerControls"/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description="" ma:hidden="true" ma:list="{6d411dd9-b4fc-4e41-ab79-3eb1a609d8ba}" ma:internalName="TaxCatchAll" ma:showField="CatchAllData" ma:web="85add35d-c6e0-4489-8974-a92c8b04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_x0020_des_x0020_Formulars xmlns="f0a6c3f4-25a7-4ed4-8aeb-4a0769efc5e6">VwV-spezifisch</Art_x0020_des_x0020_Formulars>
    <Verfahrensschritt1 xmlns="f0a6c3f4-25a7-4ed4-8aeb-4a0769efc5e6">7</Verfahrensschritt1>
    <Standort xmlns="f0a6c3f4-25a7-4ed4-8aeb-4a0769efc5e6">Öffentliches Dokument</Standort>
    <_dlc_DocId xmlns="85add35d-c6e0-4489-8974-a92c8b04369d">MLRID-124-528</_dlc_DocId>
    <ibf2b30988204b4cb71bd207196b7d5a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1d0bbcf1-cf53-47bd-9f08-30acb2c3f620</TermId>
        </TermInfo>
      </Terms>
    </ibf2b30988204b4cb71bd207196b7d5a>
    <Bearbeitungsstand xmlns="f0a6c3f4-25a7-4ed4-8aeb-4a0769efc5e6">Endfassung</Bearbeitungsstand>
    <TaxCatchAll xmlns="85add35d-c6e0-4489-8974-a92c8b04369d">
      <Value>97</Value>
      <Value>13</Value>
    </TaxCatchAll>
    <_dlc_DocIdUrl xmlns="85add35d-c6e0-4489-8974-a92c8b04369d">
      <Url>http://sp.bitbw.bwl.de/MLR/EFRE/EFRE-Formulare/_layouts/15/DocIdRedir.aspx?ID=MLRID-124-528</Url>
      <Description>MLRID-124-528</Description>
    </_dlc_DocIdUrl>
    <Gültig_x0020_bis xmlns="f0a6c3f4-25a7-4ed4-8aeb-4a0769efc5e6" xsi:nil="true"/>
    <j0321ce628a14bedbca7f692c0db0ac3 xmlns="f0a6c3f4-25a7-4ed4-8aeb-4a0769efc5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797a7e68-1012-466c-aa94-93633dbb52de</TermId>
        </TermInfo>
      </Terms>
    </j0321ce628a14bedbca7f692c0db0ac3>
    <Online_x0020_ab xmlns="f0a6c3f4-25a7-4ed4-8aeb-4a0769efc5e6" xsi:nil="true"/>
    <Gültig_x0020_ab xmlns="f0a6c3f4-25a7-4ed4-8aeb-4a0769efc5e6">2020-01-07T23:00:00+00:00</Gültig_x0020_ab>
    <Verantwortlicher xmlns="ba583da3-5591-4248-ab4a-2115bb7f9dc5">
      <UserInfo>
        <DisplayName>Brotsmann, Rita (L-Bank)</DisplayName>
        <AccountId>322</AccountId>
        <AccountType/>
      </UserInfo>
    </Verantwortlicher>
    <Foerdertatbestand xmlns="f0a6c3f4-25a7-4ed4-8aeb-4a0769efc5e6">19</Foerdertatbestand>
    <Inhalt_x0020_des_x0020_Dokuments xmlns="f0a6c3f4-25a7-4ed4-8aeb-4a0769efc5e6">30</Inhalt_x0020_des_x0020_Dokuments>
    <VwV xmlns="f0a6c3f4-25a7-4ed4-8aeb-4a0769efc5e6">4</VwV>
    <zgSt xmlns="f0a6c3f4-25a7-4ed4-8aeb-4a0769efc5e6">zgStL</zgSt>
    <Bemerkungen xmlns="f0a6c3f4-25a7-4ed4-8aeb-4a0769efc5e6" xsi:nil="true"/>
  </documentManagement>
</p:properties>
</file>

<file path=customXml/itemProps1.xml><?xml version="1.0" encoding="utf-8"?>
<ds:datastoreItem xmlns:ds="http://schemas.openxmlformats.org/officeDocument/2006/customXml" ds:itemID="{3FF72D86-51D3-4FB1-BA46-E7B698296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7EBA9-9D0F-46E5-BE20-0D44556F88B0}"/>
</file>

<file path=customXml/itemProps3.xml><?xml version="1.0" encoding="utf-8"?>
<ds:datastoreItem xmlns:ds="http://schemas.openxmlformats.org/officeDocument/2006/customXml" ds:itemID="{1C4094A7-B886-44FF-9C6A-E5AFBC3CA0EB}"/>
</file>

<file path=customXml/itemProps4.xml><?xml version="1.0" encoding="utf-8"?>
<ds:datastoreItem xmlns:ds="http://schemas.openxmlformats.org/officeDocument/2006/customXml" ds:itemID="{4DCEC4FC-FCEB-4F7A-9193-50BC59CAAD14}"/>
</file>

<file path=customXml/itemProps5.xml><?xml version="1.0" encoding="utf-8"?>
<ds:datastoreItem xmlns:ds="http://schemas.openxmlformats.org/officeDocument/2006/customXml" ds:itemID="{8EF387A4-10CE-472E-8F4D-02D958BFAF8F}"/>
</file>

<file path=docProps/app.xml><?xml version="1.0" encoding="utf-8"?>
<Properties xmlns="http://schemas.openxmlformats.org/officeDocument/2006/extended-properties" xmlns:vt="http://schemas.openxmlformats.org/officeDocument/2006/docPropsVTypes">
  <Template>7E219689.dotm</Template>
  <TotalTime>0</TotalTime>
  <Pages>7</Pages>
  <Words>1312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9562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2</cp:revision>
  <cp:lastPrinted>2015-01-29T14:02:00Z</cp:lastPrinted>
  <dcterms:created xsi:type="dcterms:W3CDTF">2020-01-08T16:30:00Z</dcterms:created>
  <dcterms:modified xsi:type="dcterms:W3CDTF">2020-01-08T16:30:00Z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0x010100125772B4DCED2547B36DCD5B3AD8D66E</vt:lpwstr>
  </property>
  <property fmtid="{D5CDD505-2E9C-101B-9397-08002B2CF9AE}" pid="3" name="Zustaendige Stelle">
    <vt:lpwstr>108;#L-Bank|254b7060-6355-411d-a04b-e94518cfef9c</vt:lpwstr>
  </property>
  <property fmtid="{D5CDD505-2E9C-101B-9397-08002B2CF9AE}" pid="4" name="Zuständige Stelle">
    <vt:lpwstr>97;#L-Bank|797a7e68-1012-466c-aa94-93633dbb52de</vt:lpwstr>
  </property>
  <property fmtid="{D5CDD505-2E9C-101B-9397-08002B2CF9AE}" pid="5" name="Projekt">
    <vt:lpwstr>13;#EFRE|1d0bbcf1-cf53-47bd-9f08-30acb2c3f620</vt:lpwstr>
  </property>
  <property fmtid="{D5CDD505-2E9C-101B-9397-08002B2CF9AE}" pid="6" name="_dlc_DocIdItemGuid">
    <vt:lpwstr>3d50ef6c-406b-4523-8674-8289f4766993</vt:lpwstr>
  </property>
  <property fmtid="{D5CDD505-2E9C-101B-9397-08002B2CF9AE}" pid="7" name="WorkflowChangePath">
    <vt:lpwstr>afd95b55-5f12-44bd-a145-9c72ad322069,4;afd95b55-5f12-44bd-a145-9c72ad322069,15;afd95b55-5f12-44bd-a145-9c72ad322069,17;afd95b55-5f12-44bd-a145-9c72ad322069,22;afd95b55-5f12-44bd-a145-9c72ad322069,24;a358e0f6-fb8a-44ff-90bf-684348d29898,48;a358e0f6-fb8a-44ff-90bf-684348d29898,50;a358e0f6-fb8a-44ff-90bf-684348d29898,52;</vt:lpwstr>
  </property>
</Properties>
</file>