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Absichtserklärung zur Teilnahme an einem anwendungsorientierten Forschungsprojekt</w:t>
      </w:r>
    </w:p>
    <w:p/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917"/>
      </w:tblGrid>
      <w:tr>
        <w:trPr>
          <w:trHeight w:val="786"/>
        </w:trPr>
        <w:tc>
          <w:tcPr>
            <w:tcW w:w="0" w:type="auto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Verwaltungsvorschrift:</w:t>
            </w:r>
          </w:p>
        </w:tc>
        <w:tc>
          <w:tcPr>
            <w:tcW w:w="6997" w:type="dxa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VwV EFRE FEIH  2014 - 2020</w:t>
            </w:r>
          </w:p>
        </w:tc>
      </w:tr>
    </w:tbl>
    <w:p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4"/>
        <w:gridCol w:w="2454"/>
        <w:gridCol w:w="6759"/>
      </w:tblGrid>
      <w:tr>
        <w:trPr>
          <w:trHeight w:hRule="exact" w:val="567"/>
          <w:tblHeader/>
        </w:trPr>
        <w:tc>
          <w:tcPr>
            <w:tcW w:w="534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ber1"/>
              <w:numPr>
                <w:ilvl w:val="0"/>
                <w:numId w:val="1"/>
              </w:numPr>
              <w:spacing w:after="120"/>
              <w:ind w:left="426" w:right="176" w:hanging="426"/>
              <w:rPr>
                <w:b w:val="0"/>
              </w:rPr>
            </w:pPr>
          </w:p>
        </w:tc>
        <w:tc>
          <w:tcPr>
            <w:tcW w:w="921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ber1"/>
              <w:spacing w:after="120"/>
              <w:ind w:right="176"/>
              <w:rPr>
                <w:b w:val="0"/>
              </w:rPr>
            </w:pPr>
            <w:r>
              <w:rPr>
                <w:sz w:val="22"/>
                <w:szCs w:val="22"/>
              </w:rPr>
              <w:t>Angaben zur antragstellenden/ koordinierenden Hochschule für angewandte Wissenschaften</w:t>
            </w:r>
          </w:p>
        </w:tc>
      </w:tr>
      <w:tr>
        <w:trPr>
          <w:trHeight w:val="454"/>
        </w:trPr>
        <w:tc>
          <w:tcPr>
            <w:tcW w:w="2988" w:type="dxa"/>
            <w:gridSpan w:val="2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Antragsteller</w:t>
            </w:r>
          </w:p>
        </w:tc>
        <w:bookmarkStart w:id="0" w:name="Text6"/>
        <w:tc>
          <w:tcPr>
            <w:tcW w:w="6759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>
        <w:trPr>
          <w:trHeight w:val="45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Kurzname des geplanten Vorhabens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/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>
        <w:trPr>
          <w:cantSplit/>
          <w:trHeight w:hRule="exact" w:val="653"/>
        </w:trPr>
        <w:tc>
          <w:tcPr>
            <w:tcW w:w="534" w:type="dxa"/>
            <w:vAlign w:val="bottom"/>
          </w:tcPr>
          <w:p>
            <w:pPr>
              <w:pStyle w:val="ber1"/>
              <w:numPr>
                <w:ilvl w:val="0"/>
                <w:numId w:val="1"/>
              </w:numPr>
              <w:spacing w:after="120"/>
              <w:ind w:left="426" w:right="176" w:hanging="426"/>
              <w:rPr>
                <w:b w:val="0"/>
              </w:rPr>
            </w:pPr>
          </w:p>
        </w:tc>
        <w:tc>
          <w:tcPr>
            <w:tcW w:w="9213" w:type="dxa"/>
            <w:vAlign w:val="bottom"/>
          </w:tcPr>
          <w:p>
            <w:pPr>
              <w:pStyle w:val="ber1"/>
              <w:spacing w:after="120"/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Angaben zum beteiligten assoziierten Partner</w:t>
            </w:r>
          </w:p>
        </w:tc>
      </w:tr>
      <w:tr>
        <w:trPr>
          <w:cantSplit/>
          <w:trHeight w:hRule="exact" w:val="653"/>
        </w:trPr>
        <w:tc>
          <w:tcPr>
            <w:tcW w:w="9747" w:type="dxa"/>
            <w:gridSpan w:val="2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Für alle assoziierte Partner ist eine gesonderte Absichtserklärung auszufüllen (Universitäten, außeruniversitären Forschungseinrichtungen, Unternehmen) </w:t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88"/>
        <w:gridCol w:w="6759"/>
      </w:tblGrid>
      <w:tr>
        <w:trPr>
          <w:trHeight w:val="454"/>
        </w:trPr>
        <w:tc>
          <w:tcPr>
            <w:tcW w:w="2988" w:type="dxa"/>
          </w:tcPr>
          <w:p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6759" w:type="dxa"/>
          </w:tcPr>
          <w:p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9747" w:type="dxa"/>
            <w:gridSpan w:val="2"/>
          </w:tcPr>
          <w:p>
            <w:pPr>
              <w:rPr>
                <w:rFonts w:ascii="Arial" w:hAnsi="Arial"/>
                <w:b/>
                <w:sz w:val="20"/>
                <w:szCs w:val="20"/>
              </w:rPr>
            </w:pPr>
            <w:bookmarkStart w:id="1" w:name="_Ref413848439"/>
            <w:r>
              <w:rPr>
                <w:rFonts w:ascii="Arial" w:hAnsi="Arial"/>
                <w:b/>
                <w:sz w:val="20"/>
                <w:szCs w:val="20"/>
              </w:rPr>
              <w:t>Ansprechpartner</w:t>
            </w:r>
          </w:p>
        </w:tc>
      </w:tr>
      <w:tr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/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7266"/>
        <w:gridCol w:w="1947"/>
      </w:tblGrid>
      <w:tr>
        <w:trPr>
          <w:cantSplit/>
          <w:trHeight w:hRule="exact" w:val="567"/>
          <w:tblHeader/>
        </w:trPr>
        <w:tc>
          <w:tcPr>
            <w:tcW w:w="534" w:type="dxa"/>
            <w:shd w:val="clear" w:color="auto" w:fill="FFFFFF" w:themeFill="background1"/>
            <w:vAlign w:val="bottom"/>
          </w:tcPr>
          <w:p>
            <w:pPr>
              <w:numPr>
                <w:ilvl w:val="0"/>
                <w:numId w:val="1"/>
              </w:numPr>
              <w:spacing w:after="120"/>
              <w:ind w:left="426" w:right="176" w:hanging="42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End w:id="1"/>
        <w:tc>
          <w:tcPr>
            <w:tcW w:w="9213" w:type="dxa"/>
            <w:gridSpan w:val="2"/>
            <w:shd w:val="clear" w:color="auto" w:fill="FFFFFF" w:themeFill="background1"/>
            <w:vAlign w:val="bottom"/>
          </w:tcPr>
          <w:p>
            <w:pPr>
              <w:spacing w:after="120"/>
              <w:ind w:right="17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Angaben zur Ermittlung der Größenklasse des Unternehmens</w:t>
            </w:r>
            <w:r>
              <w:rPr>
                <w:rStyle w:val="Funotenzeichen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653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Siehe Informationsblatt „Allgemeine Erläuterungen zur Definition der Kleinstunternehmen sowie der kleinen und mittleren Unternehmen“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  <w:tr>
        <w:trPr>
          <w:cantSplit/>
          <w:trHeight w:val="454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120"/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Letztes abgeschlossenes </w:t>
            </w:r>
            <w:r>
              <w:rPr>
                <w:rFonts w:ascii="Arial" w:hAnsi="Arial" w:cs="Arial"/>
                <w:b/>
                <w:sz w:val="20"/>
                <w:szCs w:val="20"/>
              </w:rPr>
              <w:t>Geschäftsjahr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Univers" w:hAnsi="Univers" w:cs="Univers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Univers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b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>
        <w:trPr>
          <w:cantSplit/>
          <w:trHeight w:val="454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120"/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Mitarbeiterzahl </w:t>
            </w:r>
            <w:r>
              <w:rPr>
                <w:rFonts w:ascii="Arial" w:hAnsi="Arial" w:cs="Arial"/>
                <w:sz w:val="20"/>
                <w:szCs w:val="20"/>
              </w:rPr>
              <w:t>(Vollzeitäquivalente)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</w:p>
        </w:tc>
      </w:tr>
      <w:tr>
        <w:trPr>
          <w:cantSplit/>
          <w:trHeight w:val="454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120"/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Jahresumsatz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</w:p>
        </w:tc>
      </w:tr>
      <w:tr>
        <w:trPr>
          <w:cantSplit/>
          <w:trHeight w:val="454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120"/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Jahresbilanzsumme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</w:p>
        </w:tc>
      </w:tr>
    </w:tbl>
    <w:p/>
    <w:p/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>
        <w:trPr>
          <w:cantSplit/>
          <w:trHeight w:hRule="exact" w:val="567"/>
          <w:tblHeader/>
        </w:trPr>
        <w:tc>
          <w:tcPr>
            <w:tcW w:w="534" w:type="dxa"/>
            <w:shd w:val="clear" w:color="auto" w:fill="FFFFFF" w:themeFill="background1"/>
            <w:vAlign w:val="bottom"/>
          </w:tcPr>
          <w:p>
            <w:pPr>
              <w:numPr>
                <w:ilvl w:val="0"/>
                <w:numId w:val="1"/>
              </w:numPr>
              <w:spacing w:after="120"/>
              <w:ind w:left="426" w:right="176" w:hanging="42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FFFFFF" w:themeFill="background1"/>
            <w:vAlign w:val="bottom"/>
          </w:tcPr>
          <w:p>
            <w:pPr>
              <w:spacing w:after="120"/>
              <w:ind w:right="17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Erklärungen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8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21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Ich/wir bestätige/n, dass mein/unser Unternehmen die Kriterien für KMU gemäß der </w:t>
            </w:r>
            <w:r>
              <w:rPr>
                <w:rFonts w:ascii="Arial" w:hAnsi="Arial" w:cs="Arial"/>
                <w:sz w:val="18"/>
                <w:szCs w:val="18"/>
              </w:rPr>
              <w:t xml:space="preserve">Empfehlung der Europäischen Kommission vom 6. Mai 2003, Amtsblatt der EU Nr. L 124/36, </w:t>
            </w:r>
            <w:r>
              <w:rPr>
                <w:rFonts w:ascii="Arial" w:hAnsi="Arial" w:cs="Arial"/>
                <w:sz w:val="20"/>
                <w:szCs w:val="20"/>
              </w:rPr>
              <w:t>erfüllt.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8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13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Ich/wir beabsichtige/n an dem o.g. anwendungsorientierten Forschungsvorhaben mitzuarbeiten.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8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213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Ich/wir bestätige/n hiermit, dass im Rahmen des o.g. anwendungsorientierten Forschungsvorhabens durch mein/e / unser/e Universität, außeruniversitäre Forschungseinrichtung oder Unternehmen folgende Leistungen im Rahmen der wirksamen Zusammenarbeit erbracht werden.</w:t>
            </w:r>
          </w:p>
        </w:tc>
      </w:tr>
    </w:tbl>
    <w:p/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519"/>
        <w:gridCol w:w="2700"/>
        <w:gridCol w:w="1632"/>
        <w:gridCol w:w="1632"/>
        <w:gridCol w:w="1632"/>
        <w:gridCol w:w="1632"/>
      </w:tblGrid>
      <w:tr>
        <w:trPr>
          <w:trHeight w:hRule="exact" w:val="567"/>
        </w:trPr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numPr>
                <w:ilvl w:val="0"/>
                <w:numId w:val="1"/>
              </w:numPr>
              <w:spacing w:after="120"/>
              <w:ind w:left="426" w:right="176" w:hanging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after="120"/>
              <w:ind w:right="17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Beitrag</w:t>
            </w:r>
          </w:p>
        </w:tc>
      </w:tr>
      <w:tr>
        <w:trPr>
          <w:trHeight w:val="567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Gesamt </w:t>
            </w:r>
          </w:p>
        </w:tc>
      </w:tr>
      <w:tr>
        <w:trPr>
          <w:trHeight w:val="567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4" w:name="_GoBack"/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bookmarkEnd w:id="4"/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a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5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f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f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6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k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7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p"/>
                  <w:enabled w:val="0"/>
                  <w:calcOnExit/>
                  <w:textInput>
                    <w:type w:val="calculated"/>
                    <w:default w:val="=a+f+k"/>
                    <w:format w:val="#.##0,00"/>
                  </w:textInput>
                </w:ffData>
              </w:fldChar>
            </w:r>
            <w:bookmarkStart w:id="8" w:name="p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=a+f+k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0,00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8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>
        <w:trPr>
          <w:trHeight w:val="567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" w:name="b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9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" w:name="g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10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l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" w:name="l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11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q"/>
                  <w:enabled w:val="0"/>
                  <w:calcOnExit/>
                  <w:textInput>
                    <w:type w:val="calculated"/>
                    <w:default w:val="=b+g+l"/>
                    <w:format w:val="#.##0,00"/>
                  </w:textInput>
                </w:ffData>
              </w:fldChar>
            </w:r>
            <w:bookmarkStart w:id="12" w:name="q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=b+g+l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0,00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12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>
        <w:trPr>
          <w:trHeight w:val="567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c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13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h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14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m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m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15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r"/>
                  <w:enabled w:val="0"/>
                  <w:calcOnExit/>
                  <w:textInput>
                    <w:type w:val="calculated"/>
                    <w:default w:val="=c+h+m"/>
                    <w:format w:val="#.##0,00"/>
                  </w:textInput>
                </w:ffData>
              </w:fldChar>
            </w:r>
            <w:bookmarkStart w:id="16" w:name="r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=c+h+m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0,00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16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>
        <w:trPr>
          <w:trHeight w:val="567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d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17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i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i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18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n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n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19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s"/>
                  <w:enabled w:val="0"/>
                  <w:calcOnExit/>
                  <w:textInput>
                    <w:type w:val="calculated"/>
                    <w:default w:val="=d+i+n"/>
                    <w:format w:val="#.##0,00"/>
                  </w:textInput>
                </w:ffData>
              </w:fldChar>
            </w:r>
            <w:bookmarkStart w:id="20" w:name="s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=d+i+n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0,00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20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>
        <w:trPr>
          <w:trHeight w:val="567"/>
        </w:trPr>
        <w:tc>
          <w:tcPr>
            <w:tcW w:w="321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e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21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j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j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22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o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o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23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t"/>
                  <w:enabled w:val="0"/>
                  <w:calcOnExit/>
                  <w:textInput>
                    <w:type w:val="calculated"/>
                    <w:default w:val="=e+j+o"/>
                    <w:format w:val="#.##0,00"/>
                  </w:textInput>
                </w:ffData>
              </w:fldChar>
            </w:r>
            <w:bookmarkStart w:id="24" w:name="t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=e+j+o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0,00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24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>
        <w:trPr>
          <w:trHeight w:val="567"/>
        </w:trPr>
        <w:tc>
          <w:tcPr>
            <w:tcW w:w="32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Summe/Jahr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u"/>
                  <w:enabled w:val="0"/>
                  <w:calcOnExit/>
                  <w:textInput>
                    <w:type w:val="calculated"/>
                    <w:default w:val="=a+b+c+d+e"/>
                    <w:format w:val="#.##0,00"/>
                  </w:textInput>
                </w:ffData>
              </w:fldChar>
            </w:r>
            <w:bookmarkStart w:id="25" w:name="u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=a+b+c+d+e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0,00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25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v"/>
                  <w:enabled w:val="0"/>
                  <w:calcOnExit/>
                  <w:textInput>
                    <w:type w:val="calculated"/>
                    <w:default w:val="=f+g+h+i+j"/>
                    <w:format w:val="#.##0,00"/>
                  </w:textInput>
                </w:ffData>
              </w:fldChar>
            </w:r>
            <w:bookmarkStart w:id="26" w:name="v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=f+g+h+i+j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0,00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26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w"/>
                  <w:enabled w:val="0"/>
                  <w:calcOnExit w:val="0"/>
                  <w:textInput>
                    <w:type w:val="calculated"/>
                    <w:default w:val="=k+l+m+n+o"/>
                    <w:format w:val="#.##0,00"/>
                  </w:textInput>
                </w:ffData>
              </w:fldChar>
            </w:r>
            <w:bookmarkStart w:id="27" w:name="w"/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=k+l+m+n+o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0,00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bookmarkEnd w:id="27"/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a+b+c+d+e+f+g+h+i+j+k+l+m+n+o"/>
                    <w:format w:val="#.##0,00"/>
                  </w:textInput>
                </w:ffData>
              </w:fldCha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instrText xml:space="preserve"> =a+b+c+d+e+f+g+h+i+j+k+l+m+n+o 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Univers" w:hAnsi="Univers" w:cs="Univers"/>
                <w:noProof/>
                <w:color w:val="000000"/>
                <w:sz w:val="20"/>
                <w:szCs w:val="20"/>
              </w:rPr>
              <w:t>0,00</w:t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/>
    <w:p/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>
        <w:trPr>
          <w:trHeight w:val="45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Sonstige Bemerkungen und Erläuterungen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jc w:val="both"/>
      </w:pPr>
    </w:p>
    <w:p>
      <w:pPr>
        <w:tabs>
          <w:tab w:val="left" w:pos="3975"/>
        </w:tabs>
        <w:jc w:val="both"/>
      </w:pPr>
    </w:p>
    <w:p>
      <w:pPr>
        <w:tabs>
          <w:tab w:val="left" w:pos="3975"/>
        </w:tabs>
        <w:jc w:val="both"/>
      </w:pPr>
    </w:p>
    <w:p>
      <w:pPr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4677"/>
      </w:tblGrid>
      <w:tr>
        <w:trPr>
          <w:trHeight w:val="504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Tab1"/>
            </w:pPr>
            <w:r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FFFFF" w:themeFill="background1"/>
          </w:tcPr>
          <w:p>
            <w:pPr>
              <w:pStyle w:val="Tab1"/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pStyle w:val="Tab1"/>
            </w:pPr>
          </w:p>
        </w:tc>
      </w:tr>
      <w:tr>
        <w:trPr>
          <w:trHeight w:val="284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pStyle w:val="Tab1"/>
            </w:pPr>
            <w:r>
              <w:t>Ort / Datum</w:t>
            </w:r>
          </w:p>
        </w:tc>
        <w:tc>
          <w:tcPr>
            <w:tcW w:w="851" w:type="dxa"/>
            <w:shd w:val="clear" w:color="auto" w:fill="FFFFFF" w:themeFill="background1"/>
          </w:tcPr>
          <w:p>
            <w:pPr>
              <w:pStyle w:val="Tab1"/>
              <w:rPr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pStyle w:val="Tab1"/>
              <w:rPr>
                <w:szCs w:val="18"/>
              </w:rPr>
            </w:pPr>
            <w:r>
              <w:t xml:space="preserve">Unterschrift/Stempel  </w:t>
            </w:r>
          </w:p>
        </w:tc>
      </w:tr>
    </w:tbl>
    <w:p/>
    <w:sectPr>
      <w:footerReference w:type="defaul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center"/>
      <w:rPr>
        <w:rFonts w:ascii="Arial" w:hAnsi="Arial" w:cs="Arial"/>
        <w:sz w:val="20"/>
        <w:szCs w:val="20"/>
      </w:rPr>
    </w:pPr>
  </w:p>
  <w:p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Seite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von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  <w:p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center"/>
      <w:rPr>
        <w:rFonts w:ascii="Arial" w:hAnsi="Arial" w:cs="Arial"/>
        <w:sz w:val="20"/>
        <w:szCs w:val="20"/>
      </w:rPr>
    </w:pPr>
  </w:p>
  <w:p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Seite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von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  <w:p>
    <w:pPr>
      <w:pStyle w:val="Fuzeile"/>
    </w:pPr>
    <w:r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332740</wp:posOffset>
              </wp:positionH>
              <wp:positionV relativeFrom="page">
                <wp:posOffset>9513570</wp:posOffset>
              </wp:positionV>
              <wp:extent cx="192405" cy="902970"/>
              <wp:effectExtent l="0" t="0" r="2540" b="3810"/>
              <wp:wrapThrough wrapText="bothSides">
                <wp:wrapPolygon edited="0">
                  <wp:start x="-855" y="0"/>
                  <wp:lineTo x="-855" y="20248"/>
                  <wp:lineTo x="21600" y="20248"/>
                  <wp:lineTo x="21600" y="0"/>
                  <wp:lineTo x="-855" y="0"/>
                </wp:wrapPolygon>
              </wp:wrapThrough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902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Stand: 07.06.2017</w:t>
                          </w: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6.2pt;margin-top:749.1pt;width:15.15pt;height:71.1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" stroked="f">
              <v:textbox style="layout-flow:vertical;mso-layout-flow-alt:bottom-to-top;mso-fit-shape-to-text:t" inset="1mm,1mm,1mm,1mm">
                <w:txbxContent>
                  <w:p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Stand: 07.06.2017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  <w:rPr>
          <w:rFonts w:ascii="Arial" w:hAnsi="Arial" w:cs="Arial"/>
          <w:sz w:val="18"/>
          <w:szCs w:val="18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Nur von Unternehmen auszufüllen.</w:t>
      </w:r>
    </w:p>
  </w:footnote>
  <w:footnote w:id="2">
    <w:p>
      <w:pPr>
        <w:pStyle w:val="Funotentext"/>
        <w:rPr>
          <w:rFonts w:ascii="Arial" w:hAnsi="Arial" w:cs="Arial"/>
          <w:sz w:val="18"/>
          <w:szCs w:val="18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Das Informationsblatt steht unter </w:t>
      </w:r>
      <w:hyperlink r:id="rId1" w:history="1">
        <w:r>
          <w:rPr>
            <w:rStyle w:val="Hyperlink"/>
            <w:rFonts w:ascii="Arial" w:hAnsi="Arial" w:cs="Arial"/>
            <w:sz w:val="18"/>
            <w:szCs w:val="18"/>
          </w:rPr>
          <w:t>www.efre-bw.de</w:t>
        </w:r>
      </w:hyperlink>
      <w:r>
        <w:rPr>
          <w:rFonts w:ascii="Arial" w:hAnsi="Arial" w:cs="Arial"/>
          <w:sz w:val="18"/>
          <w:szCs w:val="18"/>
        </w:rPr>
        <w:t xml:space="preserve"> zum Download zur Verfügung.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75E0"/>
    <w:multiLevelType w:val="multilevel"/>
    <w:tmpl w:val="57F49F6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k8K6UPvw7/alRFp4//aFzkNp8g=" w:salt="rutqcfn0x1bZMb7BnqEeKw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itentext" w:val="Seiten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1">
    <w:name w:val="Über 1"/>
    <w:basedOn w:val="Standard"/>
    <w:link w:val="ber1Zchn"/>
    <w:rPr>
      <w:rFonts w:ascii="Arial" w:hAnsi="Arial" w:cs="Arial"/>
      <w:b/>
      <w:sz w:val="28"/>
      <w:szCs w:val="28"/>
    </w:rPr>
  </w:style>
  <w:style w:type="character" w:customStyle="1" w:styleId="ber1Zchn">
    <w:name w:val="Über 1 Zchn"/>
    <w:basedOn w:val="Absatz-Standardschriftart"/>
    <w:link w:val="ber1"/>
    <w:rPr>
      <w:rFonts w:ascii="Arial" w:hAnsi="Arial" w:cs="Arial"/>
      <w:b/>
      <w:sz w:val="28"/>
      <w:szCs w:val="28"/>
    </w:rPr>
  </w:style>
  <w:style w:type="paragraph" w:customStyle="1" w:styleId="Tab1">
    <w:name w:val="Tab 1"/>
    <w:basedOn w:val="Standard"/>
    <w:link w:val="Tab1Zchn"/>
    <w:rPr>
      <w:rFonts w:ascii="Arial" w:hAnsi="Arial" w:cs="Arial"/>
      <w:sz w:val="18"/>
    </w:rPr>
  </w:style>
  <w:style w:type="character" w:customStyle="1" w:styleId="Tab1Zchn">
    <w:name w:val="Tab 1 Zchn"/>
    <w:basedOn w:val="Absatz-Standardschriftart"/>
    <w:link w:val="Tab1"/>
    <w:rPr>
      <w:rFonts w:ascii="Arial" w:hAnsi="Arial" w:cs="Arial"/>
      <w:sz w:val="18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</w:style>
  <w:style w:type="character" w:styleId="Funotenzeichen">
    <w:name w:val="footnote reference"/>
    <w:basedOn w:val="Absatz-Standardschriftart"/>
    <w:rPr>
      <w:vertAlign w:val="superscript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b/>
      <w:bCs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1">
    <w:name w:val="Über 1"/>
    <w:basedOn w:val="Standard"/>
    <w:link w:val="ber1Zchn"/>
    <w:rPr>
      <w:rFonts w:ascii="Arial" w:hAnsi="Arial" w:cs="Arial"/>
      <w:b/>
      <w:sz w:val="28"/>
      <w:szCs w:val="28"/>
    </w:rPr>
  </w:style>
  <w:style w:type="character" w:customStyle="1" w:styleId="ber1Zchn">
    <w:name w:val="Über 1 Zchn"/>
    <w:basedOn w:val="Absatz-Standardschriftart"/>
    <w:link w:val="ber1"/>
    <w:rPr>
      <w:rFonts w:ascii="Arial" w:hAnsi="Arial" w:cs="Arial"/>
      <w:b/>
      <w:sz w:val="28"/>
      <w:szCs w:val="28"/>
    </w:rPr>
  </w:style>
  <w:style w:type="paragraph" w:customStyle="1" w:styleId="Tab1">
    <w:name w:val="Tab 1"/>
    <w:basedOn w:val="Standard"/>
    <w:link w:val="Tab1Zchn"/>
    <w:rPr>
      <w:rFonts w:ascii="Arial" w:hAnsi="Arial" w:cs="Arial"/>
      <w:sz w:val="18"/>
    </w:rPr>
  </w:style>
  <w:style w:type="character" w:customStyle="1" w:styleId="Tab1Zchn">
    <w:name w:val="Tab 1 Zchn"/>
    <w:basedOn w:val="Absatz-Standardschriftart"/>
    <w:link w:val="Tab1"/>
    <w:rPr>
      <w:rFonts w:ascii="Arial" w:hAnsi="Arial" w:cs="Arial"/>
      <w:sz w:val="18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</w:style>
  <w:style w:type="character" w:styleId="Funotenzeichen">
    <w:name w:val="footnote reference"/>
    <w:basedOn w:val="Absatz-Standardschriftart"/>
    <w:rPr>
      <w:vertAlign w:val="superscript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b/>
      <w:bCs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re-b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0828187DBBD4AAAD8FA5A456F6799" ma:contentTypeVersion="61" ma:contentTypeDescription="Ein neues Dokument erstellen." ma:contentTypeScope="" ma:versionID="f4224f24060d9528d4a7abcf951be833">
  <xsd:schema xmlns:xsd="http://www.w3.org/2001/XMLSchema" xmlns:xs="http://www.w3.org/2001/XMLSchema" xmlns:p="http://schemas.microsoft.com/office/2006/metadata/properties" xmlns:ns2="e44d7062-4e03-46c0-90ec-d0965be01d41" xmlns:ns3="f1c26fa5-31a9-441b-b268-98b37c9ff6bb" xmlns:ns4="e3f349d8-a175-4457-a533-fa425fa8e606" targetNamespace="http://schemas.microsoft.com/office/2006/metadata/properties" ma:root="true" ma:fieldsID="3586ab4e05ae212d0e5562087201b250" ns2:_="" ns3:_="" ns4:_="">
    <xsd:import namespace="e44d7062-4e03-46c0-90ec-d0965be01d41"/>
    <xsd:import namespace="f1c26fa5-31a9-441b-b268-98b37c9ff6bb"/>
    <xsd:import namespace="e3f349d8-a175-4457-a533-fa425fa8e606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2:VwV"/>
                <xsd:element ref="ns2:Foerdertatbestand"/>
                <xsd:element ref="ns2:Verfahrensschritt1"/>
                <xsd:element ref="ns2:Inhalt_x0020_des_x0020_Dokuments"/>
                <xsd:element ref="ns3:Gültig_x0020_ab" minOccurs="0"/>
                <xsd:element ref="ns3:Gültig_x0020_bis" minOccurs="0"/>
                <xsd:element ref="ns2:Online_x0020_ab" minOccurs="0"/>
                <xsd:element ref="ns3:Verantwortlicher"/>
                <xsd:element ref="ns4:_dlc_DocId" minOccurs="0"/>
                <xsd:element ref="ns4:_dlc_DocIdUrl" minOccurs="0"/>
                <xsd:element ref="ns4:_dlc_DocIdPersistId" minOccurs="0"/>
                <xsd:element ref="ns4:a297931ac1cf4243879a4ce0f881a3c3" minOccurs="0"/>
                <xsd:element ref="ns4:TaxCatchAll" minOccurs="0"/>
                <xsd:element ref="ns2:a5a5aa00a3b148c39d4a658d4614ee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7062-4e03-46c0-90ec-d0965be01d41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>
      <xsd:simpleType>
        <xsd:restriction base="dms:Choice">
          <xsd:enumeration value="Öffentliches Dokument"/>
          <xsd:enumeration value="Internes Dokument"/>
        </xsd:restriction>
      </xsd:simpleType>
    </xsd:element>
    <xsd:element name="VwV" ma:index="5" ma:displayName="VwV" ma:list="{74da1744-e9b2-450c-8343-cab464ea64ab}" ma:internalName="VwV" ma:readOnly="false" ma:showField="Title">
      <xsd:simpleType>
        <xsd:restriction base="dms:Lookup"/>
      </xsd:simpleType>
    </xsd:element>
    <xsd:element name="Foerdertatbestand" ma:index="6" ma:displayName="Foerdertatbestand" ma:list="{36cf6969-0fa3-4c39-874a-9041d2b8ddb6}" ma:internalName="Foerdertatbestand" ma:readOnly="false" ma:showField="Title">
      <xsd:simpleType>
        <xsd:restriction base="dms:Lookup"/>
      </xsd:simpleType>
    </xsd:element>
    <xsd:element name="Verfahrensschritt1" ma:index="7" ma:displayName="Verfahrensschritt" ma:list="{f5162257-a5c5-4085-91a7-0fbe0b56444e}" ma:internalName="Verfahrensschritt1" ma:readOnly="false" ma:showField="Title">
      <xsd:simpleType>
        <xsd:restriction base="dms:Lookup"/>
      </xsd:simpleType>
    </xsd:element>
    <xsd:element name="Inhalt_x0020_des_x0020_Dokuments" ma:index="8" ma:displayName="Inhalt des Dokuments" ma:list="{f7c29ad1-a821-4ac5-ba71-7c349df40b27}" ma:internalName="Inhalt_x0020_des_x0020_Dokuments" ma:readOnly="false" ma:showField="Title">
      <xsd:simpleType>
        <xsd:restriction base="dms:Lookup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>
      <xsd:simpleType>
        <xsd:restriction base="dms:DateTime"/>
      </xsd:simpleType>
    </xsd:element>
    <xsd:element name="a5a5aa00a3b148c39d4a658d4614eea5" ma:index="22" ma:taxonomy="true" ma:internalName="a5a5aa00a3b148c39d4a658d4614eea5" ma:taxonomyFieldName="Zustaendige_x0020_Stelle" ma:displayName="Zuständige Stelle" ma:readOnly="false" ma:default="108;#L-Bank|254b7060-6355-411d-a04b-e94518cfef9c" ma:fieldId="{a5a5aa00-a3b1-48c3-9d4a-658d4614eea5}" ma:sspId="b32ce3a3-b532-4b68-aa95-0aaebde8d26a" ma:termSetId="c59a8866-12a5-44b3-8932-f1badad31a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fa5-31a9-441b-b268-98b37c9ff6bb" elementFormDefault="qualified">
    <xsd:import namespace="http://schemas.microsoft.com/office/2006/documentManagement/types"/>
    <xsd:import namespace="http://schemas.microsoft.com/office/infopath/2007/PartnerControls"/>
    <xsd:element name="Gültig_x0020_ab" ma:index="9" nillable="true" ma:displayName="Datum des Dokuments" ma:format="DateOnly" ma:internalName="G_x00fc_ltig_x0020_ab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>
      <xsd:simpleType>
        <xsd:restriction base="dms:DateTime"/>
      </xsd:simpleType>
    </xsd:element>
    <xsd:element name="Verantwortlicher" ma:index="13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49d8-a175-4457-a533-fa425fa8e60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7931ac1cf4243879a4ce0f881a3c3" ma:index="20" nillable="true" ma:taxonomy="true" ma:internalName="a297931ac1cf4243879a4ce0f881a3c3" ma:taxonomyFieldName="Projekt" ma:displayName="Projekt" ma:readOnly="false" ma:default="53;#EFRE|ee1d7600-d308-49d4-a250-02b04090dd16" ma:fieldId="{a297931a-c1cf-4243-879a-4ce0f881a3c3}" ma:sspId="b32ce3a3-b532-4b68-aa95-0aaebde8d26a" ma:termSetId="55169889-0ba5-4d94-bfdb-47d4f3789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311c3652-9a2c-4eec-afa9-c95d6720785e}" ma:internalName="TaxCatchAll" ma:showField="CatchAllData" ma:web="e3f349d8-a175-4457-a533-fa425fa8e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97931ac1cf4243879a4ce0f881a3c3 xmlns="e3f349d8-a175-4457-a533-fa425fa8e6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ee1d7600-d308-49d4-a250-02b04090dd16</TermId>
        </TermInfo>
      </Terms>
    </a297931ac1cf4243879a4ce0f881a3c3>
    <Art_x0020_des_x0020_Formulars xmlns="e44d7062-4e03-46c0-90ec-d0965be01d41">VwV-spezifisch</Art_x0020_des_x0020_Formulars>
    <a5a5aa00a3b148c39d4a658d4614eea5 xmlns="e44d7062-4e03-46c0-90ec-d0965be01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L-Bank</TermName>
          <TermId xmlns="http://schemas.microsoft.com/office/infopath/2007/PartnerControls">254b7060-6355-411d-a04b-e94518cfef9c</TermId>
        </TermInfo>
      </Terms>
    </a5a5aa00a3b148c39d4a658d4614eea5>
    <Verfahrensschritt1 xmlns="e44d7062-4e03-46c0-90ec-d0965be01d41">3</Verfahrensschritt1>
    <Standort xmlns="e44d7062-4e03-46c0-90ec-d0965be01d41">Öffentliches Dokument</Standort>
    <Bearbeitungsstand xmlns="e44d7062-4e03-46c0-90ec-d0965be01d41">Endfassung</Bearbeitungsstand>
    <_dlc_DocId xmlns="e3f349d8-a175-4457-a533-fa425fa8e606">MLRID-124-493</_dlc_DocId>
    <TaxCatchAll xmlns="e3f349d8-a175-4457-a533-fa425fa8e606">
      <Value>108</Value>
      <Value>53</Value>
    </TaxCatchAll>
    <Gültig_x0020_bis xmlns="f1c26fa5-31a9-441b-b268-98b37c9ff6bb" xsi:nil="true"/>
    <_dlc_DocIdUrl xmlns="e3f349d8-a175-4457-a533-fa425fa8e606">
      <Url>http://spdienste.bitbw.bwl.de/LGL/EFRE/EFRE-Formulare/_layouts/DocIdRedir.aspx?ID=MLRID-124-493</Url>
      <Description>MLRID-124-493</Description>
    </_dlc_DocIdUrl>
    <Gültig_x0020_ab xmlns="f1c26fa5-31a9-441b-b268-98b37c9ff6bb">2017-06-06T22:00:00+00:00</Gültig_x0020_ab>
    <Online_x0020_ab xmlns="e44d7062-4e03-46c0-90ec-d0965be01d41" xsi:nil="true"/>
    <Verantwortlicher xmlns="f1c26fa5-31a9-441b-b268-98b37c9ff6bb">
      <UserInfo>
        <DisplayName>Brotsmann, Rita (L-Bank)</DisplayName>
        <AccountId>438</AccountId>
        <AccountType/>
      </UserInfo>
    </Verantwortlicher>
    <Foerdertatbestand xmlns="e44d7062-4e03-46c0-90ec-d0965be01d41">13</Foerdertatbestand>
    <Inhalt_x0020_des_x0020_Dokuments xmlns="e44d7062-4e03-46c0-90ec-d0965be01d41">44</Inhalt_x0020_des_x0020_Dokuments>
    <VwV xmlns="e44d7062-4e03-46c0-90ec-d0965be01d41">4</VwV>
  </documentManagement>
</p:properties>
</file>

<file path=customXml/itemProps1.xml><?xml version="1.0" encoding="utf-8"?>
<ds:datastoreItem xmlns:ds="http://schemas.openxmlformats.org/officeDocument/2006/customXml" ds:itemID="{1A3CA517-A3C9-4790-9400-14DE987D4C97}"/>
</file>

<file path=customXml/itemProps2.xml><?xml version="1.0" encoding="utf-8"?>
<ds:datastoreItem xmlns:ds="http://schemas.openxmlformats.org/officeDocument/2006/customXml" ds:itemID="{12565D83-2DB6-4EE5-BE80-7109318333AB}"/>
</file>

<file path=customXml/itemProps3.xml><?xml version="1.0" encoding="utf-8"?>
<ds:datastoreItem xmlns:ds="http://schemas.openxmlformats.org/officeDocument/2006/customXml" ds:itemID="{B94C2BC8-A82B-48D8-8A52-8A3FFE4D1E23}"/>
</file>

<file path=customXml/itemProps4.xml><?xml version="1.0" encoding="utf-8"?>
<ds:datastoreItem xmlns:ds="http://schemas.openxmlformats.org/officeDocument/2006/customXml" ds:itemID="{18271FDD-939C-4285-8CC4-C7A3444B5EAF}"/>
</file>

<file path=customXml/itemProps5.xml><?xml version="1.0" encoding="utf-8"?>
<ds:datastoreItem xmlns:ds="http://schemas.openxmlformats.org/officeDocument/2006/customXml" ds:itemID="{9A1673ED-9AFC-46F7-8A78-2450F364FADD}"/>
</file>

<file path=customXml/itemProps6.xml><?xml version="1.0" encoding="utf-8"?>
<ds:datastoreItem xmlns:ds="http://schemas.openxmlformats.org/officeDocument/2006/customXml" ds:itemID="{20BA0466-4791-4E20-AC9D-6CD02D4AE3BB}"/>
</file>

<file path=docProps/app.xml><?xml version="1.0" encoding="utf-8"?>
<Properties xmlns="http://schemas.openxmlformats.org/officeDocument/2006/extended-properties" xmlns:vt="http://schemas.openxmlformats.org/officeDocument/2006/docPropsVTypes">
  <Template>536CD143.dotm</Template>
  <TotalTime>0</TotalTime>
  <Pages>2</Pages>
  <Words>365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L-Bank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Brotsmann, Rita (FH 9)</dc:creator>
  <cp:lastModifiedBy>Brotsmann, Rita (FH 9)</cp:lastModifiedBy>
  <cp:revision>3</cp:revision>
  <dcterms:created xsi:type="dcterms:W3CDTF">2017-06-07T07:56:00Z</dcterms:created>
  <dcterms:modified xsi:type="dcterms:W3CDTF">2017-06-07T07:56:00Z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49300</vt:r8>
  </property>
  <property fmtid="{D5CDD505-2E9C-101B-9397-08002B2CF9AE}" pid="3" name="WorkflowChangePath">
    <vt:lpwstr>afd95b55-5f12-44bd-a145-9c72ad322069,4;afd95b55-5f12-44bd-a145-9c72ad322069,6;afd95b55-5f12-44bd-a145-9c72ad322069,11;afd95b55-5f12-44bd-a145-9c72ad322069,16;</vt:lpwstr>
  </property>
  <property fmtid="{D5CDD505-2E9C-101B-9397-08002B2CF9AE}" pid="4" name="ContentTypeId">
    <vt:lpwstr>0x010100AF00828187DBBD4AAAD8FA5A456F6799</vt:lpwstr>
  </property>
  <property fmtid="{D5CDD505-2E9C-101B-9397-08002B2CF9AE}" pid="5" name="Zustaendige Stelle">
    <vt:lpwstr>108;#L-Bank|254b7060-6355-411d-a04b-e94518cfef9c</vt:lpwstr>
  </property>
  <property fmtid="{D5CDD505-2E9C-101B-9397-08002B2CF9AE}" pid="6" name="Projekt">
    <vt:lpwstr>53;#EFRE|ee1d7600-d308-49d4-a250-02b04090dd16</vt:lpwstr>
  </property>
  <property fmtid="{D5CDD505-2E9C-101B-9397-08002B2CF9AE}" pid="7" name="_dlc_DocIdItemGuid">
    <vt:lpwstr>200d9aa8-dd2d-48a8-9dae-a940284e18bc</vt:lpwstr>
  </property>
</Properties>
</file>