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F5" w:rsidRDefault="008B24F5">
      <w:bookmarkStart w:id="0" w:name="_GoBack"/>
      <w:bookmarkEnd w:id="0"/>
    </w:p>
    <w:p w:rsidR="008B24F5" w:rsidRDefault="008B24F5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B24F5">
        <w:tc>
          <w:tcPr>
            <w:tcW w:w="9212" w:type="dxa"/>
          </w:tcPr>
          <w:p w:rsidR="008B24F5" w:rsidRDefault="004C584A">
            <w:pPr>
              <w:pStyle w:val="Titel1-VN-Vordruck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Abordnung von Personal / Aufgabenzuweisung</w:t>
            </w:r>
          </w:p>
        </w:tc>
      </w:tr>
    </w:tbl>
    <w:p w:rsidR="008B24F5" w:rsidRDefault="008B24F5"/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8B24F5">
        <w:trPr>
          <w:trHeight w:hRule="exact" w:val="567"/>
        </w:trPr>
        <w:tc>
          <w:tcPr>
            <w:tcW w:w="2943" w:type="dxa"/>
            <w:vAlign w:val="center"/>
          </w:tcPr>
          <w:p w:rsidR="008B24F5" w:rsidRDefault="004C5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Verwaltungsvorschrift: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8B24F5" w:rsidRDefault="004C584A">
            <w:pPr>
              <w:rPr>
                <w:rFonts w:ascii="Arial" w:hAnsi="Arial" w:cs="Arial"/>
              </w:rPr>
            </w:pPr>
            <w:sdt>
              <w:sdtPr>
                <w:rPr>
                  <w:rStyle w:val="StandardFormular"/>
                  <w:rFonts w:cs="Arial"/>
                  <w:sz w:val="24"/>
                </w:rPr>
                <w:id w:val="-1989237572"/>
                <w:placeholder>
                  <w:docPart w:val="682D4FB9A80E41FEAD2BBB29CA07837F"/>
                </w:placeholder>
                <w:showingPlcHdr/>
                <w:dropDownList>
                  <w:listItem w:value="Wählen Sie ein Element aus."/>
                  <w:listItem w:displayText="EFRE 2014-2020 VwV EVI" w:value="EFRE 2014-2020 VwV EVI"/>
                  <w:listItem w:displayText="EFRE 2014-2020 VwV CLIP" w:value="EFRE 2014-2020 VwV CLIP"/>
                  <w:listItem w:displayText="EFRE 2014-2020 VwV RegioWIN" w:value="EFRE 2014-2020 VwV RegioWIN"/>
                  <w:listItem w:displayText="EFRE 2014-2020 VwV FEIH" w:value="EFRE 2014-2020 VwV FEIH"/>
                  <w:listItem w:displayText="EFRE 2014-2020 VwV ELR" w:value="EFRE 2014-2020 VwV ELR"/>
                  <w:listItem w:displayText="EFRE 2014-2020 VwV HIP" w:value="EFRE 2014-2020 VwV HIP"/>
                  <w:listItem w:displayText="EFRE 2014-2020 VwV P-Rück" w:value="EFRE 2014-2020 VwV P-Rück"/>
                  <w:listItem w:displayText="EFRE 2014-2020 VwV KEFF" w:value="EFRE 2014-2020 VwV KEFF"/>
                  <w:listItem w:displayText="EFRE 2014-2020 VwV Klimaschutz mit System" w:value="EFRE 2014-2020 VwV Klimaschutz mit System"/>
                </w:dropDownList>
              </w:sdtPr>
              <w:sdtEndPr>
                <w:rPr>
                  <w:rStyle w:val="Absatz-Standardschriftart"/>
                  <w:rFonts w:ascii="Times New Roman" w:hAnsi="Times New Roman"/>
                </w:rPr>
              </w:sdtEndPr>
              <w:sdtContent>
                <w:r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</w:tbl>
    <w:p w:rsidR="008B24F5" w:rsidRDefault="008B24F5">
      <w:pPr>
        <w:rPr>
          <w:rFonts w:ascii="Arial" w:hAnsi="Arial" w:cs="Arial"/>
        </w:rPr>
      </w:pPr>
    </w:p>
    <w:p w:rsidR="008B24F5" w:rsidRDefault="008B24F5">
      <w:pPr>
        <w:rPr>
          <w:rFonts w:ascii="Arial" w:hAnsi="Arial" w:cs="Arial"/>
        </w:rPr>
      </w:pPr>
    </w:p>
    <w:p w:rsidR="008B24F5" w:rsidRDefault="008B24F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5172"/>
      </w:tblGrid>
      <w:tr w:rsidR="008B24F5">
        <w:trPr>
          <w:trHeight w:val="567"/>
        </w:trPr>
        <w:tc>
          <w:tcPr>
            <w:tcW w:w="921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B24F5" w:rsidRDefault="004C584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Informationen zu Zuwendungsempfänger und Vorhaben</w:t>
            </w:r>
          </w:p>
        </w:tc>
      </w:tr>
      <w:tr w:rsidR="008B24F5">
        <w:trPr>
          <w:trHeight w:val="567"/>
        </w:trPr>
        <w:tc>
          <w:tcPr>
            <w:tcW w:w="4039" w:type="dxa"/>
            <w:vAlign w:val="center"/>
          </w:tcPr>
          <w:p w:rsidR="008B24F5" w:rsidRDefault="004C5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5173" w:type="dxa"/>
            <w:vAlign w:val="center"/>
          </w:tcPr>
          <w:p w:rsidR="008B24F5" w:rsidRDefault="004C5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8B24F5">
        <w:trPr>
          <w:trHeight w:val="567"/>
        </w:trPr>
        <w:tc>
          <w:tcPr>
            <w:tcW w:w="4039" w:type="dxa"/>
            <w:vAlign w:val="center"/>
          </w:tcPr>
          <w:p w:rsidR="008B24F5" w:rsidRDefault="004C5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Straße, Hausnummer</w:t>
            </w:r>
          </w:p>
        </w:tc>
        <w:tc>
          <w:tcPr>
            <w:tcW w:w="5173" w:type="dxa"/>
            <w:vAlign w:val="center"/>
          </w:tcPr>
          <w:p w:rsidR="008B24F5" w:rsidRDefault="004C5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B24F5">
        <w:trPr>
          <w:trHeight w:val="567"/>
        </w:trPr>
        <w:tc>
          <w:tcPr>
            <w:tcW w:w="4039" w:type="dxa"/>
            <w:vAlign w:val="center"/>
          </w:tcPr>
          <w:p w:rsidR="008B24F5" w:rsidRDefault="004C5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Postleitzahl, Ort</w:t>
            </w:r>
          </w:p>
        </w:tc>
        <w:tc>
          <w:tcPr>
            <w:tcW w:w="5173" w:type="dxa"/>
            <w:vAlign w:val="center"/>
          </w:tcPr>
          <w:p w:rsidR="008B24F5" w:rsidRDefault="004C5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8B24F5" w:rsidRDefault="008B24F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5172"/>
      </w:tblGrid>
      <w:tr w:rsidR="008B24F5">
        <w:trPr>
          <w:trHeight w:val="567"/>
        </w:trPr>
        <w:tc>
          <w:tcPr>
            <w:tcW w:w="4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F5" w:rsidRDefault="004C5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Vorgangsnummer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4F5" w:rsidRDefault="004C5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24F5">
        <w:trPr>
          <w:trHeight w:val="56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F5" w:rsidRDefault="004C5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Kurzname des Vorhabens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F5" w:rsidRDefault="004C5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orhaben"/>
                  <w:enabled/>
                  <w:calcOnExit/>
                  <w:textInput/>
                </w:ffData>
              </w:fldChar>
            </w:r>
            <w:bookmarkStart w:id="4" w:name="Vorhaben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8B24F5" w:rsidRDefault="008B24F5">
      <w:pPr>
        <w:rPr>
          <w:rFonts w:ascii="Arial" w:hAnsi="Arial" w:cs="Arial"/>
        </w:rPr>
      </w:pPr>
    </w:p>
    <w:p w:rsidR="008B24F5" w:rsidRDefault="008B24F5">
      <w:pPr>
        <w:rPr>
          <w:rFonts w:ascii="Arial" w:hAnsi="Arial" w:cs="Arial"/>
        </w:rPr>
      </w:pPr>
    </w:p>
    <w:p w:rsidR="008B24F5" w:rsidRDefault="008B24F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5172"/>
      </w:tblGrid>
      <w:tr w:rsidR="008B24F5">
        <w:trPr>
          <w:trHeight w:val="567"/>
        </w:trPr>
        <w:tc>
          <w:tcPr>
            <w:tcW w:w="921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B24F5" w:rsidRDefault="004C584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Beschreibung der Abordnung bzw. Aufgabenzuweisung</w:t>
            </w:r>
          </w:p>
        </w:tc>
      </w:tr>
      <w:tr w:rsidR="008B24F5">
        <w:trPr>
          <w:trHeight w:val="567"/>
        </w:trPr>
        <w:tc>
          <w:tcPr>
            <w:tcW w:w="4039" w:type="dxa"/>
            <w:vAlign w:val="center"/>
          </w:tcPr>
          <w:p w:rsidR="008B24F5" w:rsidRDefault="004C5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der Mitarbeiterin/des Mitarbeiters</w:t>
            </w:r>
          </w:p>
        </w:tc>
        <w:tc>
          <w:tcPr>
            <w:tcW w:w="5173" w:type="dxa"/>
            <w:vAlign w:val="center"/>
          </w:tcPr>
          <w:p w:rsidR="008B24F5" w:rsidRDefault="004C5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>
                    <w:format w:val="SATZANFANG GROSS"/>
                  </w:textInput>
                </w:ffData>
              </w:fldChar>
            </w:r>
            <w:bookmarkStart w:id="5" w:name="Nam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8B24F5">
        <w:trPr>
          <w:trHeight w:val="567"/>
        </w:trPr>
        <w:tc>
          <w:tcPr>
            <w:tcW w:w="4039" w:type="dxa"/>
            <w:vAlign w:val="center"/>
          </w:tcPr>
          <w:p w:rsidR="008B24F5" w:rsidRDefault="004C5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Funktion/Aufgabe im Vorhaben</w:t>
            </w:r>
          </w:p>
        </w:tc>
        <w:tc>
          <w:tcPr>
            <w:tcW w:w="5173" w:type="dxa"/>
            <w:vAlign w:val="center"/>
          </w:tcPr>
          <w:p w:rsidR="008B24F5" w:rsidRDefault="004C5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24F5">
        <w:trPr>
          <w:trHeight w:val="567"/>
        </w:trPr>
        <w:tc>
          <w:tcPr>
            <w:tcW w:w="4039" w:type="dxa"/>
            <w:tcBorders>
              <w:bottom w:val="single" w:sz="4" w:space="0" w:color="auto"/>
            </w:tcBorders>
            <w:vAlign w:val="center"/>
          </w:tcPr>
          <w:p w:rsidR="008B24F5" w:rsidRDefault="004C5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Dafür notwendige Qualifikation</w:t>
            </w:r>
          </w:p>
        </w:tc>
        <w:tc>
          <w:tcPr>
            <w:tcW w:w="5173" w:type="dxa"/>
            <w:tcBorders>
              <w:bottom w:val="single" w:sz="4" w:space="0" w:color="auto"/>
            </w:tcBorders>
            <w:vAlign w:val="center"/>
          </w:tcPr>
          <w:p w:rsidR="008B24F5" w:rsidRDefault="004C5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8B24F5">
        <w:trPr>
          <w:trHeight w:val="560"/>
        </w:trPr>
        <w:tc>
          <w:tcPr>
            <w:tcW w:w="4039" w:type="dxa"/>
            <w:vAlign w:val="center"/>
          </w:tcPr>
          <w:p w:rsidR="008B24F5" w:rsidRDefault="004C5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Beschäftigungsumfang gesamt</w:t>
            </w:r>
            <w:r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73" w:type="dxa"/>
            <w:tcBorders>
              <w:bottom w:val="nil"/>
            </w:tcBorders>
            <w:vAlign w:val="center"/>
          </w:tcPr>
          <w:p w:rsidR="008B24F5" w:rsidRDefault="004C5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8B24F5">
        <w:trPr>
          <w:trHeight w:val="590"/>
        </w:trPr>
        <w:tc>
          <w:tcPr>
            <w:tcW w:w="4039" w:type="dxa"/>
            <w:vAlign w:val="center"/>
          </w:tcPr>
          <w:p w:rsidR="008B24F5" w:rsidRDefault="004C5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Beschäftigungsumfang im Vorhaben</w:t>
            </w:r>
          </w:p>
        </w:tc>
        <w:tc>
          <w:tcPr>
            <w:tcW w:w="5173" w:type="dxa"/>
            <w:vAlign w:val="center"/>
          </w:tcPr>
          <w:p w:rsidR="008B24F5" w:rsidRDefault="004C5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8B24F5">
        <w:trPr>
          <w:trHeight w:val="628"/>
        </w:trPr>
        <w:tc>
          <w:tcPr>
            <w:tcW w:w="4039" w:type="dxa"/>
            <w:vAlign w:val="center"/>
          </w:tcPr>
          <w:p w:rsidR="008B24F5" w:rsidRDefault="004C5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Abordnungszeitraum</w:t>
            </w:r>
          </w:p>
        </w:tc>
        <w:tc>
          <w:tcPr>
            <w:tcW w:w="5173" w:type="dxa"/>
            <w:vAlign w:val="center"/>
          </w:tcPr>
          <w:p w:rsidR="008B24F5" w:rsidRDefault="004C5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bis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B24F5" w:rsidRDefault="008B24F5">
      <w:pPr>
        <w:rPr>
          <w:rFonts w:ascii="Arial" w:hAnsi="Arial" w:cs="Arial"/>
          <w:b/>
        </w:rPr>
      </w:pPr>
    </w:p>
    <w:p w:rsidR="008B24F5" w:rsidRDefault="004C58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B24F5">
        <w:trPr>
          <w:trHeight w:val="567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F5" w:rsidRDefault="004C584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Aufgabenzuweisung</w:t>
            </w:r>
          </w:p>
        </w:tc>
      </w:tr>
      <w:tr w:rsidR="008B24F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F5" w:rsidRDefault="004C5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Detaillierte Beschreibung der Tätigkeiten im Rahmen des kofinanzierten Vorhabens.</w:t>
            </w:r>
          </w:p>
        </w:tc>
      </w:tr>
      <w:tr w:rsidR="008B24F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24F5" w:rsidRDefault="004C584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Hinweis: </w:t>
            </w:r>
            <w:r>
              <w:rPr>
                <w:rFonts w:ascii="Arial" w:hAnsi="Arial" w:cs="Arial"/>
                <w:sz w:val="18"/>
                <w:szCs w:val="18"/>
              </w:rPr>
              <w:t>Nur die hier aufgeführten Tätigkeiten können auch im Rahmen des Vorhabens abgerechnet werden.</w:t>
            </w:r>
          </w:p>
        </w:tc>
      </w:tr>
      <w:tr w:rsidR="008B24F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231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8B24F5" w:rsidRDefault="008B24F5">
            <w:pPr>
              <w:rPr>
                <w:rFonts w:ascii="Arial" w:hAnsi="Arial" w:cs="Arial"/>
                <w:sz w:val="22"/>
                <w:szCs w:val="22"/>
              </w:rPr>
            </w:pPr>
            <w:bookmarkStart w:id="8" w:name="Text16"/>
          </w:p>
          <w:p w:rsidR="008B24F5" w:rsidRDefault="004C5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8B24F5" w:rsidRDefault="008B24F5">
      <w:pPr>
        <w:rPr>
          <w:rFonts w:ascii="Arial" w:hAnsi="Arial" w:cs="Arial"/>
          <w:b/>
        </w:rPr>
      </w:pPr>
    </w:p>
    <w:p w:rsidR="008B24F5" w:rsidRDefault="008B24F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4"/>
      </w:tblGrid>
      <w:tr w:rsidR="008B24F5">
        <w:trPr>
          <w:cantSplit/>
          <w:trHeight w:val="567"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24F5" w:rsidRDefault="004C584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Mitarbeiterin / der Mitarbeiter ist in mehreren EFRE-kofinanzierten Projekten tätig. </w:t>
            </w:r>
          </w:p>
        </w:tc>
      </w:tr>
      <w:tr w:rsidR="008B24F5">
        <w:trPr>
          <w:cantSplit/>
          <w:trHeight w:val="56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24F5" w:rsidRDefault="004C584A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1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B24F5" w:rsidRDefault="004C584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8B24F5">
        <w:trPr>
          <w:cantSplit/>
          <w:trHeight w:val="567"/>
        </w:trPr>
        <w:tc>
          <w:tcPr>
            <w:tcW w:w="49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B24F5" w:rsidRDefault="004C584A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1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B24F5" w:rsidRDefault="004C584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8B24F5">
        <w:trPr>
          <w:cantSplit/>
          <w:trHeight w:val="567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B24F5" w:rsidRDefault="004C584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Bitte führen Sie alle EFRE-kofinanzierten Projekte.</w:t>
            </w:r>
          </w:p>
        </w:tc>
      </w:tr>
      <w:tr w:rsidR="008B24F5">
        <w:trPr>
          <w:cantSplit/>
          <w:trHeight w:val="56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4F5" w:rsidRDefault="004C584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24F5">
        <w:trPr>
          <w:cantSplit/>
          <w:trHeight w:val="56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4F5" w:rsidRDefault="004C584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24F5">
        <w:trPr>
          <w:cantSplit/>
          <w:trHeight w:val="56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4F5" w:rsidRDefault="004C584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24F5">
        <w:trPr>
          <w:cantSplit/>
          <w:trHeight w:val="56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4F5" w:rsidRDefault="004C584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24F5">
        <w:trPr>
          <w:cantSplit/>
          <w:trHeight w:val="56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4F5" w:rsidRDefault="004C5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B24F5" w:rsidRDefault="008B24F5">
      <w:pPr>
        <w:rPr>
          <w:rFonts w:ascii="Arial" w:hAnsi="Arial" w:cs="Arial"/>
          <w:b/>
        </w:rPr>
      </w:pPr>
    </w:p>
    <w:p w:rsidR="008B24F5" w:rsidRDefault="004C58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  <w:gridCol w:w="38"/>
      </w:tblGrid>
      <w:tr w:rsidR="008B24F5">
        <w:trPr>
          <w:gridAfter w:val="1"/>
          <w:wAfter w:w="38" w:type="dxa"/>
          <w:trHeight w:val="567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F5" w:rsidRDefault="004C584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Hinweise zu den Dokumentationspflichten</w:t>
            </w:r>
          </w:p>
        </w:tc>
      </w:tr>
      <w:tr w:rsidR="008B24F5">
        <w:trPr>
          <w:trHeight w:val="711"/>
        </w:trPr>
        <w:tc>
          <w:tcPr>
            <w:tcW w:w="9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F5" w:rsidRDefault="004C584A">
            <w:pPr>
              <w:pStyle w:val="BW1Standard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Tätigkeiten im Rahmen des kofinanzierten Vorhabens und (bei anteilig im Vorhaben Beschäftigten) der Zeitaufwand sind schriftlich zu dokumentieren. </w:t>
            </w:r>
          </w:p>
          <w:p w:rsidR="008B24F5" w:rsidRDefault="008B24F5">
            <w:pPr>
              <w:pStyle w:val="BW1Standard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B24F5">
        <w:trPr>
          <w:trHeight w:val="986"/>
        </w:trPr>
        <w:tc>
          <w:tcPr>
            <w:tcW w:w="9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F5" w:rsidRDefault="004C584A">
            <w:pPr>
              <w:pStyle w:val="BW1Standard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Mitarbeiter, die dem Vorhaben zu 100% zugeordnet sind, dokumentieren ihre kofinanzierte Tätigkeiten an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gemessen (z.B. wöchentlicher Aufschrieb der über die durchgeführten Tätigkeiten, auch durch diff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renzierte elektronische Zeiterfassung). Die Form der Dokumentation ist freigestellt, ein Formular ist hierfür nicht vorgesehen.</w:t>
            </w:r>
          </w:p>
          <w:p w:rsidR="008B24F5" w:rsidRDefault="008B24F5">
            <w:pPr>
              <w:pStyle w:val="BW1Standard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B24F5">
        <w:trPr>
          <w:trHeight w:val="1548"/>
        </w:trPr>
        <w:tc>
          <w:tcPr>
            <w:tcW w:w="9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F5" w:rsidRDefault="004C584A">
            <w:pPr>
              <w:pStyle w:val="BW1Standard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Mitarbeiter, die dem Vorhaben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nur anteilig zugeordnet sind, dokumentieren ihre kofinanzierten Täti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g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keiten und den dafür benötigten Zeitaufwand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arbeitstäglich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mit aussagekräftigen und nachvollziehb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ren Beschreibungen </w:t>
            </w:r>
            <w:r>
              <w:rPr>
                <w:rFonts w:ascii="Arial" w:hAnsi="Arial" w:cs="Arial"/>
                <w:sz w:val="20"/>
                <w:szCs w:val="20"/>
              </w:rPr>
              <w:t>unter Verwendung des Formulars „Personalaufwendungsübersicht je Mitar</w:t>
            </w:r>
            <w:r>
              <w:rPr>
                <w:rFonts w:ascii="Arial" w:hAnsi="Arial" w:cs="Arial"/>
                <w:sz w:val="20"/>
                <w:szCs w:val="20"/>
              </w:rPr>
              <w:t xml:space="preserve">beiter – Abrechnung“ Tabellenblatt „Stunden-/Tätigkeitsnachweis - A“ (abrufbar unter </w:t>
            </w: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www.efre-bw.de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 Die/der Vorgesetzte bestätigt die durchgeführten Arbeiten und den Zeitaufwand durch ihre/seine Unterschrift.</w:t>
            </w:r>
          </w:p>
          <w:p w:rsidR="008B24F5" w:rsidRDefault="008B24F5">
            <w:pPr>
              <w:pStyle w:val="BW1Standard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B24F5">
        <w:tc>
          <w:tcPr>
            <w:tcW w:w="9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F5" w:rsidRDefault="004C584A">
            <w:pPr>
              <w:pStyle w:val="BW1Standard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Sind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Mitarbeiter in mehreren EFRE-kofinanzierten Projekten tätig, so genügt ein einziger Nachweis, aus dem sich sämtliche kofinanzierten Tätigkeiten mit Stundenaufschrieben pro Arbeitstag und die Zuordnung zum jeweiligen Projekt ergeben. Die Projekttätigkeiten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sind unter </w:t>
            </w:r>
            <w:r>
              <w:rPr>
                <w:rFonts w:ascii="Arial" w:hAnsi="Arial" w:cs="Arial"/>
                <w:sz w:val="20"/>
                <w:szCs w:val="20"/>
              </w:rPr>
              <w:t>Verwendung des Form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lars „Personalaufwendungsübersicht je Mitarbeiter – Abrechnung“ Tabellenblatt „Stunden-/Tätigkeitsnachweis - B“ (abrufbar unter </w:t>
            </w: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www.efre-bw.de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 zu dokumentieren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</w:tbl>
    <w:p w:rsidR="008B24F5" w:rsidRDefault="008B24F5">
      <w:pPr>
        <w:rPr>
          <w:rFonts w:ascii="Arial" w:hAnsi="Arial" w:cs="Arial"/>
          <w:b/>
        </w:rPr>
      </w:pPr>
    </w:p>
    <w:p w:rsidR="008B24F5" w:rsidRDefault="008B24F5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8B24F5">
        <w:trPr>
          <w:trHeight w:val="567"/>
        </w:trPr>
        <w:tc>
          <w:tcPr>
            <w:tcW w:w="9210" w:type="dxa"/>
            <w:vAlign w:val="center"/>
          </w:tcPr>
          <w:p w:rsidR="008B24F5" w:rsidRDefault="004C584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Abordnung / </w:t>
            </w:r>
            <w:r>
              <w:rPr>
                <w:rFonts w:ascii="Arial" w:hAnsi="Arial" w:cs="Arial"/>
                <w:b/>
                <w:sz w:val="22"/>
                <w:szCs w:val="22"/>
              </w:rPr>
              <w:t>Aufgabenzuweisung</w:t>
            </w:r>
          </w:p>
        </w:tc>
      </w:tr>
      <w:tr w:rsidR="008B24F5">
        <w:tc>
          <w:tcPr>
            <w:tcW w:w="9210" w:type="dxa"/>
          </w:tcPr>
          <w:p w:rsidR="008B24F5" w:rsidRDefault="004C584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Hiermit wird die/der Mitarbeiter/in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REF Name \h  \* CHARFORMAT  \* MERGEFORMAT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für die Durchführung des kofinanzierten Vorhabens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REF Vorhaben \h  \* CHARFORMAT  \* MERGEFORMAT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abg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ordnet und es werden ihr/ihm </w:t>
            </w:r>
            <w:r>
              <w:rPr>
                <w:rFonts w:ascii="Arial" w:hAnsi="Arial" w:cs="Arial"/>
                <w:sz w:val="20"/>
                <w:szCs w:val="20"/>
              </w:rPr>
              <w:t>die beschriebenen Aufgaben zugewiesen. Der Umfang und Inhalt der Abordnung bzw. Aufgabenzuweisung ergibt sich aus den Angaben Ziffer 2 und 3.</w:t>
            </w:r>
          </w:p>
        </w:tc>
      </w:tr>
      <w:tr w:rsidR="008B24F5">
        <w:tc>
          <w:tcPr>
            <w:tcW w:w="9210" w:type="dxa"/>
          </w:tcPr>
          <w:p w:rsidR="008B24F5" w:rsidRDefault="004C584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Dokumentationspflichten der kofinanzierten Tätigkeiten sind bekannt und werden eingehalten.</w:t>
            </w:r>
          </w:p>
        </w:tc>
      </w:tr>
    </w:tbl>
    <w:p w:rsidR="008B24F5" w:rsidRDefault="008B24F5"/>
    <w:p w:rsidR="008B24F5" w:rsidRDefault="008B24F5"/>
    <w:p w:rsidR="008B24F5" w:rsidRDefault="008B24F5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10"/>
      </w:tblGrid>
      <w:tr w:rsidR="008B24F5">
        <w:tc>
          <w:tcPr>
            <w:tcW w:w="9210" w:type="dxa"/>
            <w:vAlign w:val="center"/>
          </w:tcPr>
          <w:p w:rsidR="008B24F5" w:rsidRDefault="004C584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Hinweis:</w:t>
            </w:r>
          </w:p>
          <w:p w:rsidR="008B24F5" w:rsidRDefault="004C584A">
            <w:pPr>
              <w:spacing w:after="12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Diese Abordnung / Aufgabenzuweisung wird zweifach ausgefertigt. Eine Fassung erhält die/der Mi</w:t>
            </w:r>
            <w:r>
              <w:rPr>
                <w:rFonts w:ascii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sz w:val="20"/>
                <w:szCs w:val="20"/>
              </w:rPr>
              <w:t>arbeiter/in, eine verbleibt beim Zuwendungsempfänger. Eine Kopie der Abordnung / Aufgabenzuwe</w:t>
            </w:r>
            <w:r>
              <w:rPr>
                <w:rFonts w:ascii="Arial" w:hAnsi="Arial" w:cs="Arial"/>
                <w:i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sung ist bei der Landeskreditbank Baden-Württemberg – Förderbank –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(L-Bank) einzureichen. </w:t>
            </w:r>
          </w:p>
        </w:tc>
      </w:tr>
    </w:tbl>
    <w:p w:rsidR="008B24F5" w:rsidRDefault="008B24F5">
      <w:pPr>
        <w:rPr>
          <w:rFonts w:ascii="Arial" w:hAnsi="Arial" w:cs="Arial"/>
          <w:b/>
        </w:rPr>
      </w:pPr>
    </w:p>
    <w:p w:rsidR="008B24F5" w:rsidRDefault="008B24F5">
      <w:pPr>
        <w:rPr>
          <w:rFonts w:ascii="Arial" w:hAnsi="Arial" w:cs="Arial"/>
          <w:b/>
        </w:rPr>
      </w:pPr>
    </w:p>
    <w:p w:rsidR="008B24F5" w:rsidRDefault="008B24F5">
      <w:pPr>
        <w:rPr>
          <w:rFonts w:ascii="Arial" w:hAnsi="Arial" w:cs="Arial"/>
          <w:b/>
        </w:rPr>
      </w:pPr>
    </w:p>
    <w:p w:rsidR="008B24F5" w:rsidRDefault="008B24F5">
      <w:pPr>
        <w:rPr>
          <w:rFonts w:ascii="Arial" w:hAnsi="Arial" w:cs="Arial"/>
          <w:b/>
        </w:rPr>
      </w:pPr>
    </w:p>
    <w:p w:rsidR="008B24F5" w:rsidRDefault="008B24F5">
      <w:pPr>
        <w:rPr>
          <w:rFonts w:ascii="Arial" w:hAnsi="Arial" w:cs="Arial"/>
          <w:b/>
        </w:rPr>
      </w:pPr>
    </w:p>
    <w:p w:rsidR="008B24F5" w:rsidRDefault="008B24F5">
      <w:pPr>
        <w:rPr>
          <w:rFonts w:ascii="Arial" w:hAnsi="Arial" w:cs="Arial"/>
          <w:b/>
        </w:rPr>
      </w:pPr>
    </w:p>
    <w:p w:rsidR="008B24F5" w:rsidRDefault="008B24F5">
      <w:pPr>
        <w:rPr>
          <w:rFonts w:ascii="Arial" w:hAnsi="Arial" w:cs="Arial"/>
          <w:b/>
        </w:rPr>
      </w:pPr>
    </w:p>
    <w:p w:rsidR="008B24F5" w:rsidRDefault="008B24F5">
      <w:pPr>
        <w:rPr>
          <w:rFonts w:ascii="Arial" w:hAnsi="Arial" w:cs="Arial"/>
          <w:b/>
        </w:rPr>
      </w:pPr>
    </w:p>
    <w:p w:rsidR="008B24F5" w:rsidRDefault="008B24F5">
      <w:pPr>
        <w:rPr>
          <w:rFonts w:ascii="Arial" w:hAnsi="Arial" w:cs="Arial"/>
          <w:b/>
        </w:rPr>
      </w:pPr>
    </w:p>
    <w:tbl>
      <w:tblPr>
        <w:tblpPr w:leftFromText="142" w:rightFromText="142" w:vertAnchor="text" w:horzAnchor="margin" w:tblpY="199"/>
        <w:tblW w:w="0" w:type="auto"/>
        <w:tblLayout w:type="fixed"/>
        <w:tblLook w:val="04A0" w:firstRow="1" w:lastRow="0" w:firstColumn="1" w:lastColumn="0" w:noHBand="0" w:noVBand="1"/>
      </w:tblPr>
      <w:tblGrid>
        <w:gridCol w:w="2592"/>
        <w:gridCol w:w="391"/>
        <w:gridCol w:w="2835"/>
        <w:gridCol w:w="360"/>
        <w:gridCol w:w="2835"/>
      </w:tblGrid>
      <w:tr w:rsidR="008B24F5">
        <w:trPr>
          <w:trHeight w:val="567"/>
        </w:trPr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8B24F5" w:rsidRDefault="004C584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1" w:type="dxa"/>
          </w:tcPr>
          <w:p w:rsidR="008B24F5" w:rsidRDefault="008B24F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B24F5" w:rsidRDefault="008B24F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8B24F5" w:rsidRDefault="008B24F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B24F5" w:rsidRDefault="008B24F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4F5">
        <w:trPr>
          <w:trHeight w:val="567"/>
        </w:trPr>
        <w:tc>
          <w:tcPr>
            <w:tcW w:w="2592" w:type="dxa"/>
            <w:tcBorders>
              <w:top w:val="single" w:sz="4" w:space="0" w:color="auto"/>
            </w:tcBorders>
          </w:tcPr>
          <w:p w:rsidR="008B24F5" w:rsidRDefault="004C584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391" w:type="dxa"/>
          </w:tcPr>
          <w:p w:rsidR="008B24F5" w:rsidRDefault="008B24F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B24F5" w:rsidRDefault="004C584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 Zuwendung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empfänger</w:t>
            </w:r>
          </w:p>
        </w:tc>
        <w:tc>
          <w:tcPr>
            <w:tcW w:w="360" w:type="dxa"/>
          </w:tcPr>
          <w:p w:rsidR="008B24F5" w:rsidRDefault="008B24F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B24F5" w:rsidRDefault="004C584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 Mitarbeiter/-in</w:t>
            </w:r>
          </w:p>
        </w:tc>
      </w:tr>
    </w:tbl>
    <w:p w:rsidR="008B24F5" w:rsidRDefault="008B24F5">
      <w:pPr>
        <w:rPr>
          <w:rFonts w:ascii="Arial" w:hAnsi="Arial" w:cs="Arial"/>
          <w:b/>
        </w:rPr>
      </w:pPr>
    </w:p>
    <w:sectPr w:rsidR="008B24F5">
      <w:footerReference w:type="first" r:id="rId11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4F5" w:rsidRDefault="004C584A">
      <w:r>
        <w:separator/>
      </w:r>
    </w:p>
  </w:endnote>
  <w:endnote w:type="continuationSeparator" w:id="0">
    <w:p w:rsidR="008B24F5" w:rsidRDefault="004C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F5" w:rsidRDefault="004C584A">
    <w:pPr>
      <w:pStyle w:val="Fuzeile"/>
    </w:pPr>
    <w:r>
      <w:rPr>
        <w:rFonts w:ascii="Arial" w:hAnsi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9361170</wp:posOffset>
              </wp:positionV>
              <wp:extent cx="192405" cy="902970"/>
              <wp:effectExtent l="0" t="0" r="0" b="0"/>
              <wp:wrapThrough wrapText="bothSides">
                <wp:wrapPolygon edited="0">
                  <wp:start x="0" y="0"/>
                  <wp:lineTo x="0" y="20962"/>
                  <wp:lineTo x="19248" y="20962"/>
                  <wp:lineTo x="19248" y="0"/>
                  <wp:lineTo x="0" y="0"/>
                </wp:wrapPolygon>
              </wp:wrapThrough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902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4F5" w:rsidRDefault="004C584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Stand: 12.06.2015</w:t>
                          </w:r>
                        </w:p>
                      </w:txbxContent>
                    </wps:txbx>
                    <wps:bodyPr rot="0" vert="vert270" wrap="non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4.2pt;margin-top:737.1pt;width:15.15pt;height:71.1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" stroked="f">
              <v:textbox style="layout-flow:vertical;mso-layout-flow-alt:bottom-to-top;mso-fit-shape-to-text:t" inset="1mm,1mm,1mm,1mm">
                <w:txbxContent>
                  <w:p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Stand: 12.06.2015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4F5" w:rsidRDefault="004C584A">
      <w:r>
        <w:separator/>
      </w:r>
    </w:p>
  </w:footnote>
  <w:footnote w:type="continuationSeparator" w:id="0">
    <w:p w:rsidR="008B24F5" w:rsidRDefault="004C584A">
      <w:r>
        <w:continuationSeparator/>
      </w:r>
    </w:p>
  </w:footnote>
  <w:footnote w:id="1">
    <w:p w:rsidR="008B24F5" w:rsidRDefault="004C584A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Der monatliche Beschäftigungsumfang der Mitarbeiterin / des Mitarbeiters </w:t>
      </w:r>
      <w:r>
        <w:rPr>
          <w:rFonts w:ascii="Arial" w:hAnsi="Arial" w:cs="Arial"/>
          <w:sz w:val="18"/>
          <w:szCs w:val="18"/>
        </w:rPr>
        <w:t>bezogen auf eine Vollzeitstelle.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1FDD"/>
    <w:multiLevelType w:val="hybridMultilevel"/>
    <w:tmpl w:val="58DEC91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93+TpBAyG5Th1XGDcklZxINUuo=" w:salt="Ir5q5OaFXCOQfoMQkkMzqw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F5"/>
    <w:rsid w:val="004C584A"/>
    <w:rsid w:val="008B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1-VN-Vordruck">
    <w:name w:val="Titel 1 - VN-Vordruck"/>
    <w:basedOn w:val="Standard"/>
    <w:next w:val="Standard"/>
    <w:pPr>
      <w:spacing w:before="120"/>
      <w:jc w:val="center"/>
    </w:pPr>
    <w:rPr>
      <w:rFonts w:ascii="Arial" w:hAnsi="Arial"/>
      <w:b/>
      <w:sz w:val="30"/>
    </w:rPr>
  </w:style>
  <w:style w:type="paragraph" w:customStyle="1" w:styleId="Tabelle8">
    <w:name w:val="Tabelle8"/>
    <w:basedOn w:val="Standard"/>
    <w:pPr>
      <w:tabs>
        <w:tab w:val="left" w:pos="1092"/>
        <w:tab w:val="left" w:pos="4962"/>
        <w:tab w:val="left" w:pos="6521"/>
        <w:tab w:val="left" w:pos="7088"/>
      </w:tabs>
      <w:spacing w:before="60" w:after="60"/>
    </w:pPr>
    <w:rPr>
      <w:rFonts w:ascii="Arial" w:hAnsi="Arial" w:cs="Arial"/>
      <w:sz w:val="20"/>
      <w:szCs w:val="20"/>
    </w:rPr>
  </w:style>
  <w:style w:type="paragraph" w:customStyle="1" w:styleId="BW1Standard">
    <w:name w:val="BW_1Standard"/>
    <w:basedOn w:val="Standard"/>
  </w:style>
  <w:style w:type="paragraph" w:customStyle="1" w:styleId="TextAufzhlung">
    <w:name w:val="Text Aufzählung"/>
    <w:basedOn w:val="Standard"/>
    <w:pPr>
      <w:spacing w:before="60" w:after="60"/>
      <w:ind w:left="284"/>
      <w:jc w:val="both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StandardFormular">
    <w:name w:val="Standard_Formular"/>
    <w:basedOn w:val="Absatz-Standardschriftart"/>
    <w:uiPriority w:val="1"/>
    <w:qFormat/>
    <w:rPr>
      <w:rFonts w:ascii="Arial" w:hAnsi="Arial"/>
      <w:sz w:val="22"/>
    </w:rPr>
  </w:style>
  <w:style w:type="character" w:styleId="Hyperlink">
    <w:name w:val="Hyperlink"/>
    <w:basedOn w:val="Absatz-Standardschriftart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</w:style>
  <w:style w:type="character" w:styleId="Funotenzeichen">
    <w:name w:val="footnote reference"/>
    <w:basedOn w:val="Absatz-Standardschriftart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1-VN-Vordruck">
    <w:name w:val="Titel 1 - VN-Vordruck"/>
    <w:basedOn w:val="Standard"/>
    <w:next w:val="Standard"/>
    <w:pPr>
      <w:spacing w:before="120"/>
      <w:jc w:val="center"/>
    </w:pPr>
    <w:rPr>
      <w:rFonts w:ascii="Arial" w:hAnsi="Arial"/>
      <w:b/>
      <w:sz w:val="30"/>
    </w:rPr>
  </w:style>
  <w:style w:type="paragraph" w:customStyle="1" w:styleId="Tabelle8">
    <w:name w:val="Tabelle8"/>
    <w:basedOn w:val="Standard"/>
    <w:pPr>
      <w:tabs>
        <w:tab w:val="left" w:pos="1092"/>
        <w:tab w:val="left" w:pos="4962"/>
        <w:tab w:val="left" w:pos="6521"/>
        <w:tab w:val="left" w:pos="7088"/>
      </w:tabs>
      <w:spacing w:before="60" w:after="60"/>
    </w:pPr>
    <w:rPr>
      <w:rFonts w:ascii="Arial" w:hAnsi="Arial" w:cs="Arial"/>
      <w:sz w:val="20"/>
      <w:szCs w:val="20"/>
    </w:rPr>
  </w:style>
  <w:style w:type="paragraph" w:customStyle="1" w:styleId="BW1Standard">
    <w:name w:val="BW_1Standard"/>
    <w:basedOn w:val="Standard"/>
  </w:style>
  <w:style w:type="paragraph" w:customStyle="1" w:styleId="TextAufzhlung">
    <w:name w:val="Text Aufzählung"/>
    <w:basedOn w:val="Standard"/>
    <w:pPr>
      <w:spacing w:before="60" w:after="60"/>
      <w:ind w:left="284"/>
      <w:jc w:val="both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StandardFormular">
    <w:name w:val="Standard_Formular"/>
    <w:basedOn w:val="Absatz-Standardschriftart"/>
    <w:uiPriority w:val="1"/>
    <w:qFormat/>
    <w:rPr>
      <w:rFonts w:ascii="Arial" w:hAnsi="Arial"/>
      <w:sz w:val="22"/>
    </w:rPr>
  </w:style>
  <w:style w:type="character" w:styleId="Hyperlink">
    <w:name w:val="Hyperlink"/>
    <w:basedOn w:val="Absatz-Standardschriftart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</w:style>
  <w:style w:type="character" w:styleId="Funotenzeichen">
    <w:name w:val="footnote reference"/>
    <w:basedOn w:val="Absatz-Standardschriftart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fre-bw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fre-bw.d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2D4FB9A80E41FEAD2BBB29CA0783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DE352-7730-4DEF-86F5-C76D3F97E51D}"/>
      </w:docPartPr>
      <w:docPartBody>
        <w:p w:rsidR="00CC3BFF" w:rsidRDefault="00CC3BFF">
          <w:pPr>
            <w:pStyle w:val="682D4FB9A80E41FEAD2BBB29CA07837F"/>
          </w:pPr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FF"/>
    <w:rsid w:val="00CC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82D4FB9A80E41FEAD2BBB29CA07837F">
    <w:name w:val="682D4FB9A80E41FEAD2BBB29CA0783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82D4FB9A80E41FEAD2BBB29CA07837F">
    <w:name w:val="682D4FB9A80E41FEAD2BBB29CA0783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3A92-75AE-4202-8DC4-68798F88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F66B5F9.dotm</Template>
  <TotalTime>0</TotalTime>
  <Pages>3</Pages>
  <Words>364</Words>
  <Characters>3364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EFRE 2014-2020</vt:lpstr>
    </vt:vector>
  </TitlesOfParts>
  <Company>L-Bank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EFRE 2014-2020</dc:title>
  <dc:creator>Rita Brotsmann (L-Bank)</dc:creator>
  <cp:lastModifiedBy>Bereswill, Nadine (LGL)</cp:lastModifiedBy>
  <cp:revision>2</cp:revision>
  <cp:lastPrinted>2015-06-12T07:29:00Z</cp:lastPrinted>
  <dcterms:created xsi:type="dcterms:W3CDTF">2015-11-19T10:20:00Z</dcterms:created>
  <dcterms:modified xsi:type="dcterms:W3CDTF">2015-11-19T10:20:00Z</dcterms:modified>
</cp:coreProperties>
</file>