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61" w:rsidRPr="005E717B" w:rsidRDefault="00937E61" w:rsidP="0056197C">
      <w:pPr>
        <w:rPr>
          <w:rFonts w:cs="Arial"/>
          <w:sz w:val="24"/>
        </w:rPr>
      </w:pPr>
    </w:p>
    <w:p w:rsidR="002E6F58" w:rsidRPr="005E717B" w:rsidRDefault="002E6F58" w:rsidP="002E6F58">
      <w:pPr>
        <w:rPr>
          <w:rFonts w:cs="Arial"/>
          <w:b/>
          <w:sz w:val="24"/>
        </w:rPr>
      </w:pPr>
      <w:r w:rsidRPr="005E717B">
        <w:rPr>
          <w:rFonts w:cs="Arial"/>
          <w:b/>
          <w:sz w:val="24"/>
        </w:rPr>
        <w:t>Einrichtung von „Zentren für angewandte Forschung an Hochschulen für a</w:t>
      </w:r>
      <w:r w:rsidRPr="005E717B">
        <w:rPr>
          <w:rFonts w:cs="Arial"/>
          <w:b/>
          <w:sz w:val="24"/>
        </w:rPr>
        <w:t>n</w:t>
      </w:r>
      <w:r w:rsidRPr="005E717B">
        <w:rPr>
          <w:rFonts w:cs="Arial"/>
          <w:b/>
          <w:sz w:val="24"/>
        </w:rPr>
        <w:t>gewandte Wissenschaften - ZAFH“</w:t>
      </w:r>
    </w:p>
    <w:p w:rsidR="002E6F58" w:rsidRPr="00524195" w:rsidRDefault="002E6F58" w:rsidP="002E6F58">
      <w:pPr>
        <w:rPr>
          <w:rFonts w:cs="Arial"/>
          <w:b/>
          <w:sz w:val="24"/>
        </w:rPr>
      </w:pPr>
      <w:r w:rsidRPr="00524195">
        <w:rPr>
          <w:rFonts w:cs="Arial"/>
          <w:b/>
          <w:sz w:val="24"/>
        </w:rPr>
        <w:t>Ausschreibung vom 30.</w:t>
      </w:r>
      <w:r>
        <w:rPr>
          <w:rFonts w:cs="Arial"/>
          <w:b/>
          <w:sz w:val="24"/>
        </w:rPr>
        <w:t>11.</w:t>
      </w:r>
      <w:r w:rsidRPr="00524195">
        <w:rPr>
          <w:rFonts w:cs="Arial"/>
          <w:b/>
          <w:sz w:val="24"/>
        </w:rPr>
        <w:t>2015, Az: 32-7545.24-0/43/1</w:t>
      </w:r>
    </w:p>
    <w:p w:rsidR="002E6F58" w:rsidRPr="005E717B" w:rsidRDefault="002E6F58" w:rsidP="002E6F58">
      <w:pPr>
        <w:rPr>
          <w:rFonts w:cs="Arial"/>
          <w:b/>
          <w:sz w:val="24"/>
        </w:rPr>
      </w:pPr>
    </w:p>
    <w:p w:rsidR="002E6F58" w:rsidRDefault="002E6F58" w:rsidP="002E6F58">
      <w:pPr>
        <w:rPr>
          <w:rFonts w:cs="Arial"/>
          <w:b/>
          <w:sz w:val="24"/>
        </w:rPr>
      </w:pPr>
      <w:r w:rsidRPr="005E717B">
        <w:rPr>
          <w:rFonts w:cs="Arial"/>
          <w:b/>
          <w:sz w:val="24"/>
        </w:rPr>
        <w:t>Übersicht über die am ZAFH beteiligten Verbundpartner (Universitäten, auße</w:t>
      </w:r>
      <w:r w:rsidRPr="005E717B">
        <w:rPr>
          <w:rFonts w:cs="Arial"/>
          <w:b/>
          <w:sz w:val="24"/>
        </w:rPr>
        <w:t>r</w:t>
      </w:r>
      <w:r w:rsidRPr="005E717B">
        <w:rPr>
          <w:rFonts w:cs="Arial"/>
          <w:b/>
          <w:sz w:val="24"/>
        </w:rPr>
        <w:t>universitäre Forschungseinrichtungen, Unternehmen)</w:t>
      </w:r>
      <w:r>
        <w:rPr>
          <w:rFonts w:cs="Arial"/>
          <w:b/>
          <w:sz w:val="24"/>
        </w:rPr>
        <w:t xml:space="preserve">, die </w:t>
      </w:r>
      <w:r w:rsidRPr="002E058B">
        <w:rPr>
          <w:rFonts w:cs="Arial"/>
          <w:b/>
          <w:sz w:val="24"/>
          <w:u w:val="single"/>
        </w:rPr>
        <w:t>ausschließlich</w:t>
      </w:r>
      <w:r>
        <w:rPr>
          <w:rFonts w:cs="Arial"/>
          <w:b/>
          <w:sz w:val="24"/>
        </w:rPr>
        <w:t xml:space="preserve"> aus Landesmitteln gefördert werden.</w:t>
      </w:r>
    </w:p>
    <w:p w:rsidR="00937E61" w:rsidRDefault="00937E61" w:rsidP="0056197C">
      <w:pPr>
        <w:rPr>
          <w:rFonts w:cs="Arial"/>
          <w:sz w:val="24"/>
        </w:rPr>
      </w:pPr>
    </w:p>
    <w:p w:rsidR="002E6F58" w:rsidRPr="005E717B" w:rsidRDefault="002E6F58" w:rsidP="0056197C">
      <w:pPr>
        <w:rPr>
          <w:rFonts w:cs="Arial"/>
          <w:sz w:val="24"/>
        </w:rPr>
      </w:pPr>
    </w:p>
    <w:p w:rsidR="003711D4" w:rsidRPr="005E717B" w:rsidRDefault="001F4ED8" w:rsidP="0056197C">
      <w:pPr>
        <w:rPr>
          <w:rFonts w:cs="Arial"/>
          <w:b/>
          <w:sz w:val="24"/>
          <w:u w:val="single"/>
        </w:rPr>
      </w:pPr>
      <w:r w:rsidRPr="005E717B">
        <w:rPr>
          <w:rFonts w:cs="Arial"/>
          <w:b/>
          <w:sz w:val="24"/>
          <w:u w:val="single"/>
        </w:rPr>
        <w:t>Anlage zum ZAFH-Vollantrag</w:t>
      </w:r>
      <w:r w:rsidR="003711D4" w:rsidRPr="005E717B">
        <w:rPr>
          <w:rFonts w:cs="Arial"/>
          <w:b/>
          <w:sz w:val="24"/>
          <w:u w:val="single"/>
        </w:rPr>
        <w:t>:</w:t>
      </w:r>
    </w:p>
    <w:p w:rsidR="007E0BC1" w:rsidRPr="005E717B" w:rsidRDefault="007E0BC1" w:rsidP="0056197C">
      <w:pPr>
        <w:rPr>
          <w:rFonts w:cs="Arial"/>
          <w:b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3711D4" w:rsidRPr="005E717B" w:rsidTr="003711D4">
        <w:tc>
          <w:tcPr>
            <w:tcW w:w="3652" w:type="dxa"/>
          </w:tcPr>
          <w:p w:rsidR="003711D4" w:rsidRPr="005E717B" w:rsidRDefault="00DD39C6" w:rsidP="007401D2">
            <w:pPr>
              <w:spacing w:before="60" w:after="60"/>
              <w:rPr>
                <w:rFonts w:cs="Arial"/>
                <w:sz w:val="24"/>
              </w:rPr>
            </w:pPr>
            <w:r w:rsidRPr="005E717B">
              <w:rPr>
                <w:rFonts w:cs="Arial"/>
                <w:sz w:val="24"/>
              </w:rPr>
              <w:t>Kurztitel</w:t>
            </w:r>
            <w:r w:rsidR="003711D4" w:rsidRPr="005E717B">
              <w:rPr>
                <w:rFonts w:cs="Arial"/>
                <w:sz w:val="24"/>
              </w:rPr>
              <w:t>:</w:t>
            </w:r>
          </w:p>
        </w:tc>
        <w:tc>
          <w:tcPr>
            <w:tcW w:w="5558" w:type="dxa"/>
          </w:tcPr>
          <w:p w:rsidR="003711D4" w:rsidRPr="005E717B" w:rsidRDefault="003711D4" w:rsidP="007401D2">
            <w:pPr>
              <w:spacing w:before="60" w:after="60"/>
              <w:rPr>
                <w:rFonts w:cs="Arial"/>
                <w:sz w:val="24"/>
              </w:rPr>
            </w:pPr>
            <w:r w:rsidRPr="005E717B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 w:val="24"/>
              </w:rPr>
              <w:instrText xml:space="preserve"> FORMTEXT </w:instrText>
            </w:r>
            <w:r w:rsidRPr="005E717B">
              <w:rPr>
                <w:rFonts w:cs="Arial"/>
                <w:sz w:val="24"/>
              </w:rPr>
            </w:r>
            <w:r w:rsidRPr="005E717B">
              <w:rPr>
                <w:rFonts w:cs="Arial"/>
                <w:sz w:val="24"/>
              </w:rPr>
              <w:fldChar w:fldCharType="separate"/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sz w:val="24"/>
              </w:rPr>
              <w:fldChar w:fldCharType="end"/>
            </w:r>
          </w:p>
        </w:tc>
      </w:tr>
      <w:tr w:rsidR="003711D4" w:rsidRPr="005E717B" w:rsidTr="003711D4">
        <w:tc>
          <w:tcPr>
            <w:tcW w:w="3652" w:type="dxa"/>
          </w:tcPr>
          <w:p w:rsidR="003711D4" w:rsidRPr="005E717B" w:rsidRDefault="003711D4" w:rsidP="007401D2">
            <w:pPr>
              <w:spacing w:before="60" w:after="60"/>
              <w:rPr>
                <w:rFonts w:cs="Arial"/>
                <w:sz w:val="24"/>
              </w:rPr>
            </w:pPr>
            <w:r w:rsidRPr="005E717B">
              <w:rPr>
                <w:rFonts w:cs="Arial"/>
                <w:sz w:val="24"/>
              </w:rPr>
              <w:t>Antrag stellende Hochschule:</w:t>
            </w:r>
          </w:p>
        </w:tc>
        <w:tc>
          <w:tcPr>
            <w:tcW w:w="5558" w:type="dxa"/>
          </w:tcPr>
          <w:p w:rsidR="003711D4" w:rsidRPr="005E717B" w:rsidRDefault="003711D4" w:rsidP="007401D2">
            <w:pPr>
              <w:spacing w:before="60" w:after="60"/>
              <w:rPr>
                <w:rFonts w:cs="Arial"/>
                <w:sz w:val="24"/>
              </w:rPr>
            </w:pPr>
            <w:r w:rsidRPr="005E717B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 w:val="24"/>
              </w:rPr>
              <w:instrText xml:space="preserve"> FORMTEXT </w:instrText>
            </w:r>
            <w:r w:rsidRPr="005E717B">
              <w:rPr>
                <w:rFonts w:cs="Arial"/>
                <w:sz w:val="24"/>
              </w:rPr>
            </w:r>
            <w:r w:rsidRPr="005E717B">
              <w:rPr>
                <w:rFonts w:cs="Arial"/>
                <w:sz w:val="24"/>
              </w:rPr>
              <w:fldChar w:fldCharType="separate"/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noProof/>
                <w:sz w:val="24"/>
              </w:rPr>
              <w:t> </w:t>
            </w:r>
            <w:r w:rsidRPr="005E717B">
              <w:rPr>
                <w:rFonts w:cs="Arial"/>
                <w:sz w:val="24"/>
              </w:rPr>
              <w:fldChar w:fldCharType="end"/>
            </w:r>
          </w:p>
        </w:tc>
      </w:tr>
    </w:tbl>
    <w:p w:rsidR="003711D4" w:rsidRPr="005E717B" w:rsidRDefault="003711D4" w:rsidP="0056197C">
      <w:pPr>
        <w:rPr>
          <w:rFonts w:cs="Arial"/>
          <w:sz w:val="24"/>
        </w:rPr>
      </w:pPr>
    </w:p>
    <w:p w:rsidR="00426572" w:rsidRPr="005E717B" w:rsidRDefault="00426572" w:rsidP="0056197C">
      <w:pPr>
        <w:rPr>
          <w:rFonts w:cs="Arial"/>
          <w:sz w:val="24"/>
        </w:rPr>
      </w:pPr>
    </w:p>
    <w:p w:rsidR="000E346D" w:rsidRPr="005E717B" w:rsidRDefault="000E346D" w:rsidP="0056197C">
      <w:pPr>
        <w:rPr>
          <w:rFonts w:cs="Arial"/>
          <w:sz w:val="24"/>
        </w:rPr>
      </w:pPr>
    </w:p>
    <w:p w:rsidR="00247D3A" w:rsidRPr="005E717B" w:rsidRDefault="004D2947" w:rsidP="0056197C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1.</w:t>
      </w:r>
      <w:r w:rsidR="000E7058" w:rsidRPr="005E717B">
        <w:rPr>
          <w:rFonts w:cs="Arial"/>
          <w:b/>
          <w:szCs w:val="22"/>
        </w:rPr>
        <w:t xml:space="preserve"> </w:t>
      </w:r>
      <w:r w:rsidR="00552683" w:rsidRPr="005E717B">
        <w:rPr>
          <w:rFonts w:cs="Arial"/>
          <w:b/>
          <w:szCs w:val="22"/>
        </w:rPr>
        <w:t>Beantragte Fördermittel</w:t>
      </w:r>
      <w:r w:rsidR="00B31C0E" w:rsidRPr="005E717B">
        <w:rPr>
          <w:rFonts w:cs="Arial"/>
          <w:b/>
          <w:szCs w:val="22"/>
        </w:rPr>
        <w:t xml:space="preserve"> und Eigenbeiträge der </w:t>
      </w:r>
      <w:r w:rsidR="008976B3" w:rsidRPr="005E717B">
        <w:rPr>
          <w:rFonts w:cs="Arial"/>
          <w:b/>
          <w:szCs w:val="22"/>
        </w:rPr>
        <w:t>universitäre</w:t>
      </w:r>
      <w:r w:rsidR="005308E3" w:rsidRPr="005E717B">
        <w:rPr>
          <w:rFonts w:cs="Arial"/>
          <w:b/>
          <w:szCs w:val="22"/>
        </w:rPr>
        <w:t>n</w:t>
      </w:r>
      <w:r w:rsidR="008976B3" w:rsidRPr="005E717B">
        <w:rPr>
          <w:rFonts w:cs="Arial"/>
          <w:b/>
          <w:szCs w:val="22"/>
        </w:rPr>
        <w:t xml:space="preserve"> </w:t>
      </w:r>
      <w:r w:rsidR="00247D3A" w:rsidRPr="005E717B">
        <w:rPr>
          <w:rFonts w:cs="Arial"/>
          <w:b/>
          <w:szCs w:val="22"/>
        </w:rPr>
        <w:t>Kooperationspartner</w:t>
      </w:r>
    </w:p>
    <w:p w:rsidR="00247D3A" w:rsidRPr="005E717B" w:rsidRDefault="00247D3A" w:rsidP="0056197C">
      <w:pPr>
        <w:rPr>
          <w:rFonts w:cs="Arial"/>
          <w:szCs w:val="22"/>
        </w:rPr>
      </w:pPr>
    </w:p>
    <w:p w:rsidR="00247D3A" w:rsidRPr="005E717B" w:rsidRDefault="004D2947" w:rsidP="0056197C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1.1</w:t>
      </w:r>
      <w:r w:rsidR="00B31C0E" w:rsidRPr="005E717B">
        <w:rPr>
          <w:rFonts w:cs="Arial"/>
          <w:b/>
          <w:szCs w:val="22"/>
        </w:rPr>
        <w:t xml:space="preserve"> </w:t>
      </w:r>
      <w:r w:rsidR="005308E3" w:rsidRPr="005E717B">
        <w:rPr>
          <w:rFonts w:cs="Arial"/>
          <w:b/>
          <w:szCs w:val="22"/>
        </w:rPr>
        <w:t>Universität</w:t>
      </w:r>
    </w:p>
    <w:p w:rsidR="00C069CF" w:rsidRPr="005E717B" w:rsidRDefault="00C069CF" w:rsidP="0056197C">
      <w:pPr>
        <w:rPr>
          <w:rFonts w:cs="Arial"/>
          <w:b/>
          <w:szCs w:val="22"/>
        </w:rPr>
      </w:pPr>
    </w:p>
    <w:p w:rsidR="004D2947" w:rsidRPr="005E717B" w:rsidRDefault="00C069CF" w:rsidP="0056197C">
      <w:pPr>
        <w:rPr>
          <w:rFonts w:cs="Arial"/>
          <w:szCs w:val="22"/>
        </w:rPr>
      </w:pPr>
      <w:r w:rsidRPr="005E717B">
        <w:rPr>
          <w:rFonts w:cs="Arial"/>
          <w:szCs w:val="22"/>
        </w:rPr>
        <w:t>1.1.1</w:t>
      </w:r>
      <w:r w:rsidR="002132FB" w:rsidRPr="005E717B">
        <w:rPr>
          <w:rFonts w:cs="Arial"/>
          <w:szCs w:val="22"/>
        </w:rPr>
        <w:t xml:space="preserve"> </w:t>
      </w:r>
      <w:r w:rsidR="00303C01" w:rsidRPr="005E717B">
        <w:rPr>
          <w:rFonts w:cs="Arial"/>
          <w:szCs w:val="22"/>
        </w:rPr>
        <w:t>Kontaktdaten</w:t>
      </w:r>
    </w:p>
    <w:p w:rsidR="009B1754" w:rsidRPr="005E717B" w:rsidRDefault="009B1754" w:rsidP="0056197C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CE2967" w:rsidRPr="005E717B" w:rsidTr="004C462D">
        <w:tc>
          <w:tcPr>
            <w:tcW w:w="2802" w:type="dxa"/>
          </w:tcPr>
          <w:p w:rsidR="00CE2967" w:rsidRPr="005E717B" w:rsidRDefault="00CE2967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</w:t>
            </w:r>
          </w:p>
        </w:tc>
        <w:tc>
          <w:tcPr>
            <w:tcW w:w="6408" w:type="dxa"/>
          </w:tcPr>
          <w:p w:rsidR="00CE2967" w:rsidRPr="005E717B" w:rsidRDefault="00CE2967" w:rsidP="00227878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bookmarkStart w:id="0" w:name="_GoBack"/>
            <w:bookmarkEnd w:id="0"/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CE2967" w:rsidRPr="005E717B" w:rsidTr="004C462D">
        <w:tc>
          <w:tcPr>
            <w:tcW w:w="2802" w:type="dxa"/>
          </w:tcPr>
          <w:p w:rsidR="00CE2967" w:rsidRPr="005E717B" w:rsidRDefault="00CE2967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 Ansprechpartner/in</w:t>
            </w:r>
          </w:p>
        </w:tc>
        <w:tc>
          <w:tcPr>
            <w:tcW w:w="6408" w:type="dxa"/>
          </w:tcPr>
          <w:p w:rsidR="00CE2967" w:rsidRPr="005E717B" w:rsidRDefault="00CC479F" w:rsidP="00227878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CE2967" w:rsidRPr="005E717B" w:rsidTr="004C462D">
        <w:tc>
          <w:tcPr>
            <w:tcW w:w="2802" w:type="dxa"/>
          </w:tcPr>
          <w:p w:rsidR="00CE2967" w:rsidRPr="005E717B" w:rsidRDefault="00CE2967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Straße, Hausnummer</w:t>
            </w:r>
          </w:p>
        </w:tc>
        <w:tc>
          <w:tcPr>
            <w:tcW w:w="6408" w:type="dxa"/>
          </w:tcPr>
          <w:p w:rsidR="00CE2967" w:rsidRPr="005E717B" w:rsidRDefault="00CC479F" w:rsidP="00227878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CE2967" w:rsidRPr="005E717B" w:rsidTr="004C462D">
        <w:tc>
          <w:tcPr>
            <w:tcW w:w="2802" w:type="dxa"/>
          </w:tcPr>
          <w:p w:rsidR="00CE2967" w:rsidRPr="005E717B" w:rsidRDefault="00CE2967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PLZ, Ort</w:t>
            </w:r>
          </w:p>
        </w:tc>
        <w:tc>
          <w:tcPr>
            <w:tcW w:w="6408" w:type="dxa"/>
          </w:tcPr>
          <w:p w:rsidR="00CE2967" w:rsidRPr="005E717B" w:rsidRDefault="00CC479F" w:rsidP="00227878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="00227878">
              <w:rPr>
                <w:rFonts w:cs="Arial"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CE2967" w:rsidRPr="005E717B" w:rsidTr="004C462D">
        <w:tc>
          <w:tcPr>
            <w:tcW w:w="2802" w:type="dxa"/>
          </w:tcPr>
          <w:p w:rsidR="00CE2967" w:rsidRPr="005E717B" w:rsidRDefault="00CE2967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Telefon</w:t>
            </w:r>
          </w:p>
        </w:tc>
        <w:tc>
          <w:tcPr>
            <w:tcW w:w="6408" w:type="dxa"/>
          </w:tcPr>
          <w:p w:rsidR="00CE2967" w:rsidRPr="005E717B" w:rsidRDefault="00CC479F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CE2967" w:rsidRPr="005E717B" w:rsidTr="004C462D">
        <w:tc>
          <w:tcPr>
            <w:tcW w:w="2802" w:type="dxa"/>
          </w:tcPr>
          <w:p w:rsidR="00CE2967" w:rsidRPr="005E717B" w:rsidRDefault="00CE2967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E-Mail</w:t>
            </w:r>
          </w:p>
        </w:tc>
        <w:tc>
          <w:tcPr>
            <w:tcW w:w="6408" w:type="dxa"/>
          </w:tcPr>
          <w:p w:rsidR="00CE2967" w:rsidRPr="005E717B" w:rsidRDefault="00CC479F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</w:tbl>
    <w:p w:rsidR="00CE2967" w:rsidRPr="005E717B" w:rsidRDefault="00CE2967" w:rsidP="0056197C">
      <w:pPr>
        <w:rPr>
          <w:rFonts w:cs="Arial"/>
          <w:szCs w:val="22"/>
        </w:rPr>
      </w:pPr>
    </w:p>
    <w:p w:rsidR="00472AD3" w:rsidRPr="005E717B" w:rsidRDefault="00C069CF" w:rsidP="0056197C">
      <w:pPr>
        <w:rPr>
          <w:rFonts w:cs="Arial"/>
          <w:szCs w:val="22"/>
        </w:rPr>
      </w:pPr>
      <w:r w:rsidRPr="005E717B">
        <w:rPr>
          <w:rFonts w:cs="Arial"/>
          <w:szCs w:val="22"/>
        </w:rPr>
        <w:t xml:space="preserve">1.1.2 </w:t>
      </w:r>
      <w:r w:rsidR="00552683" w:rsidRPr="005E717B">
        <w:rPr>
          <w:rFonts w:cs="Arial"/>
          <w:szCs w:val="22"/>
        </w:rPr>
        <w:t>Beantragte Fördermittel</w:t>
      </w:r>
    </w:p>
    <w:p w:rsidR="009B1754" w:rsidRPr="005E717B" w:rsidRDefault="009B1754" w:rsidP="0056197C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4C462D" w:rsidRPr="005E717B" w:rsidTr="004C462D">
        <w:tc>
          <w:tcPr>
            <w:tcW w:w="2802" w:type="dxa"/>
          </w:tcPr>
          <w:p w:rsidR="004C462D" w:rsidRPr="005E717B" w:rsidRDefault="00472AD3" w:rsidP="007401D2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4C462D" w:rsidRPr="005E717B" w:rsidRDefault="004C462D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4C462D" w:rsidRPr="005E717B" w:rsidRDefault="004C462D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4C462D" w:rsidRPr="005E717B" w:rsidRDefault="004C462D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4C462D" w:rsidRPr="005E717B" w:rsidRDefault="004C462D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4C462D" w:rsidRPr="005E717B" w:rsidRDefault="004C462D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4C462D" w:rsidRPr="005E717B" w:rsidTr="004C462D">
        <w:tc>
          <w:tcPr>
            <w:tcW w:w="2802" w:type="dxa"/>
          </w:tcPr>
          <w:p w:rsidR="004C462D" w:rsidRPr="005E717B" w:rsidRDefault="0055268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Sachmittel</w:t>
            </w:r>
          </w:p>
        </w:tc>
        <w:tc>
          <w:tcPr>
            <w:tcW w:w="1296" w:type="dxa"/>
          </w:tcPr>
          <w:p w:rsidR="004C462D" w:rsidRPr="005E717B" w:rsidRDefault="00756184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9F1C1E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4C462D" w:rsidRPr="005E717B" w:rsidTr="004C462D">
        <w:tc>
          <w:tcPr>
            <w:tcW w:w="2802" w:type="dxa"/>
          </w:tcPr>
          <w:p w:rsidR="004C462D" w:rsidRPr="005E717B" w:rsidRDefault="0055268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Reisekosten</w:t>
            </w:r>
          </w:p>
        </w:tc>
        <w:tc>
          <w:tcPr>
            <w:tcW w:w="1296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4C462D" w:rsidRPr="005E717B" w:rsidTr="004C462D">
        <w:tc>
          <w:tcPr>
            <w:tcW w:w="2802" w:type="dxa"/>
          </w:tcPr>
          <w:p w:rsidR="004C462D" w:rsidRPr="005E717B" w:rsidRDefault="0055268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Personal</w:t>
            </w:r>
          </w:p>
        </w:tc>
        <w:tc>
          <w:tcPr>
            <w:tcW w:w="1296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2683" w:rsidRPr="005E717B" w:rsidTr="004C462D">
        <w:tc>
          <w:tcPr>
            <w:tcW w:w="2802" w:type="dxa"/>
          </w:tcPr>
          <w:p w:rsidR="00552683" w:rsidRPr="005E717B" w:rsidRDefault="00370898" w:rsidP="009F1C1E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</w:t>
            </w:r>
            <w:r w:rsidR="00552683" w:rsidRPr="005E717B">
              <w:rPr>
                <w:rFonts w:cs="Arial"/>
                <w:szCs w:val="22"/>
              </w:rPr>
              <w:t xml:space="preserve">avon </w:t>
            </w:r>
            <w:r w:rsidR="00AA2558" w:rsidRPr="005E717B">
              <w:rPr>
                <w:rFonts w:cs="Arial"/>
                <w:szCs w:val="22"/>
              </w:rPr>
              <w:t>Wiss</w:t>
            </w:r>
            <w:r w:rsidR="009F1C1E" w:rsidRPr="005E717B">
              <w:rPr>
                <w:rFonts w:cs="Arial"/>
                <w:szCs w:val="22"/>
              </w:rPr>
              <w:t>.</w:t>
            </w:r>
            <w:r w:rsidR="00AA2558" w:rsidRPr="005E717B">
              <w:rPr>
                <w:rFonts w:cs="Arial"/>
                <w:szCs w:val="22"/>
              </w:rPr>
              <w:t xml:space="preserve"> </w:t>
            </w:r>
            <w:r w:rsidR="00552683" w:rsidRPr="005E717B">
              <w:rPr>
                <w:rFonts w:cs="Arial"/>
                <w:szCs w:val="22"/>
              </w:rPr>
              <w:t>Beschäftigte</w:t>
            </w:r>
          </w:p>
        </w:tc>
        <w:tc>
          <w:tcPr>
            <w:tcW w:w="1296" w:type="dxa"/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4C462D" w:rsidRPr="005E717B" w:rsidTr="004C462D">
        <w:tc>
          <w:tcPr>
            <w:tcW w:w="2802" w:type="dxa"/>
          </w:tcPr>
          <w:p w:rsidR="004C462D" w:rsidRPr="005E717B" w:rsidRDefault="00370898" w:rsidP="009F1C1E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</w:t>
            </w:r>
            <w:r w:rsidR="00552683" w:rsidRPr="005E717B">
              <w:rPr>
                <w:rFonts w:cs="Arial"/>
                <w:szCs w:val="22"/>
              </w:rPr>
              <w:t>avon Wiss</w:t>
            </w:r>
            <w:r w:rsidR="009F1C1E" w:rsidRPr="005E717B">
              <w:rPr>
                <w:rFonts w:cs="Arial"/>
                <w:szCs w:val="22"/>
              </w:rPr>
              <w:t>.</w:t>
            </w:r>
            <w:r w:rsidR="00552683" w:rsidRPr="005E717B">
              <w:rPr>
                <w:rFonts w:cs="Arial"/>
                <w:szCs w:val="22"/>
              </w:rPr>
              <w:t xml:space="preserve"> Hilfskräfte</w:t>
            </w:r>
          </w:p>
        </w:tc>
        <w:tc>
          <w:tcPr>
            <w:tcW w:w="1296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4C462D" w:rsidRPr="005E717B" w:rsidTr="004C462D">
        <w:tc>
          <w:tcPr>
            <w:tcW w:w="2802" w:type="dxa"/>
          </w:tcPr>
          <w:p w:rsidR="004C462D" w:rsidRPr="005E717B" w:rsidRDefault="00552683" w:rsidP="00552683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Investitionen</w:t>
            </w:r>
            <w:r w:rsidR="00472AD3"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AD3" w:rsidRPr="005E717B">
              <w:rPr>
                <w:rFonts w:cs="Arial"/>
                <w:szCs w:val="22"/>
              </w:rPr>
              <w:instrText xml:space="preserve"> FORMTEXT </w:instrText>
            </w:r>
            <w:r w:rsidR="00227878">
              <w:rPr>
                <w:rFonts w:cs="Arial"/>
                <w:szCs w:val="22"/>
              </w:rPr>
            </w:r>
            <w:r w:rsidR="00227878">
              <w:rPr>
                <w:rFonts w:cs="Arial"/>
                <w:szCs w:val="22"/>
              </w:rPr>
              <w:fldChar w:fldCharType="separate"/>
            </w:r>
            <w:r w:rsidR="00472AD3"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4C462D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FA50B6" w:rsidRPr="005E717B" w:rsidTr="004C462D">
        <w:tc>
          <w:tcPr>
            <w:tcW w:w="2802" w:type="dxa"/>
          </w:tcPr>
          <w:p w:rsidR="00FA50B6" w:rsidRPr="005E717B" w:rsidRDefault="00AA7320" w:rsidP="00552683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FA50B6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FA50B6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FA50B6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FA50B6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FA50B6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2683" w:rsidRPr="005E717B" w:rsidTr="007A1014">
        <w:tc>
          <w:tcPr>
            <w:tcW w:w="2802" w:type="dxa"/>
            <w:tcBorders>
              <w:bottom w:val="single" w:sz="4" w:space="0" w:color="auto"/>
            </w:tcBorders>
          </w:tcPr>
          <w:p w:rsidR="00552683" w:rsidRPr="005E717B" w:rsidRDefault="00AA7320" w:rsidP="00552683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2683" w:rsidRPr="005E717B" w:rsidTr="007A1014">
        <w:tc>
          <w:tcPr>
            <w:tcW w:w="2802" w:type="dxa"/>
            <w:tcBorders>
              <w:bottom w:val="single" w:sz="8" w:space="0" w:color="auto"/>
            </w:tcBorders>
          </w:tcPr>
          <w:p w:rsidR="00552683" w:rsidRPr="005E717B" w:rsidRDefault="00AA7320" w:rsidP="00552683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2683" w:rsidRPr="005E717B" w:rsidRDefault="009F1C1E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4C462D" w:rsidRPr="005E717B" w:rsidTr="007A1014">
        <w:tc>
          <w:tcPr>
            <w:tcW w:w="2802" w:type="dxa"/>
            <w:tcBorders>
              <w:top w:val="single" w:sz="8" w:space="0" w:color="auto"/>
            </w:tcBorders>
          </w:tcPr>
          <w:p w:rsidR="004C462D" w:rsidRPr="005E717B" w:rsidRDefault="00552683" w:rsidP="007401D2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4C462D" w:rsidRPr="005E717B" w:rsidRDefault="00756184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9F1C1E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4C462D" w:rsidRPr="005E717B" w:rsidRDefault="00756184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9F1C1E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4C462D" w:rsidRPr="005E717B" w:rsidRDefault="00756184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9F1C1E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4C462D" w:rsidRPr="005E717B" w:rsidRDefault="00756184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9F1C1E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4C462D" w:rsidRPr="005E717B" w:rsidRDefault="00756184" w:rsidP="009F1C1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9F1C1E"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937E61" w:rsidRPr="005E717B" w:rsidRDefault="00937E61" w:rsidP="0056197C">
      <w:pPr>
        <w:rPr>
          <w:rFonts w:cs="Arial"/>
          <w:szCs w:val="22"/>
        </w:rPr>
      </w:pPr>
    </w:p>
    <w:p w:rsidR="008976B3" w:rsidRPr="005E717B" w:rsidRDefault="004D2947" w:rsidP="008976B3">
      <w:pPr>
        <w:rPr>
          <w:rFonts w:cs="Arial"/>
          <w:szCs w:val="22"/>
        </w:rPr>
      </w:pPr>
      <w:r w:rsidRPr="005E717B">
        <w:rPr>
          <w:rFonts w:cs="Arial"/>
          <w:szCs w:val="22"/>
        </w:rPr>
        <w:t>1.1.3</w:t>
      </w:r>
      <w:r w:rsidR="009B1754" w:rsidRPr="005E717B">
        <w:rPr>
          <w:rFonts w:cs="Arial"/>
          <w:szCs w:val="22"/>
        </w:rPr>
        <w:t xml:space="preserve"> Eigenbeitrag</w:t>
      </w:r>
    </w:p>
    <w:p w:rsidR="009B1754" w:rsidRPr="005E717B" w:rsidRDefault="009B1754" w:rsidP="008976B3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8976B3" w:rsidRPr="005E717B" w:rsidTr="004527A0">
        <w:tc>
          <w:tcPr>
            <w:tcW w:w="2802" w:type="dxa"/>
          </w:tcPr>
          <w:p w:rsidR="008976B3" w:rsidRPr="005E717B" w:rsidRDefault="008976B3" w:rsidP="007401D2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8976B3" w:rsidRPr="005E717B" w:rsidRDefault="008976B3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8976B3" w:rsidRPr="005E717B" w:rsidRDefault="008976B3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8976B3" w:rsidRPr="005E717B" w:rsidRDefault="008976B3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8976B3" w:rsidRPr="005E717B" w:rsidRDefault="008976B3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8976B3" w:rsidRPr="005E717B" w:rsidRDefault="008976B3" w:rsidP="009F1C1E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8976B3" w:rsidRPr="005E717B" w:rsidTr="00255BF7">
        <w:tc>
          <w:tcPr>
            <w:tcW w:w="2802" w:type="dxa"/>
          </w:tcPr>
          <w:p w:rsidR="008976B3" w:rsidRPr="005E717B" w:rsidRDefault="008976B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8976B3" w:rsidRPr="005E717B" w:rsidRDefault="00C94EAC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EF4C42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8976B3" w:rsidRPr="005E717B" w:rsidTr="004527A0">
        <w:tc>
          <w:tcPr>
            <w:tcW w:w="2802" w:type="dxa"/>
          </w:tcPr>
          <w:p w:rsidR="008976B3" w:rsidRPr="005E717B" w:rsidRDefault="008976B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70A4" w:rsidRPr="005E717B" w:rsidTr="004527A0">
        <w:tc>
          <w:tcPr>
            <w:tcW w:w="2802" w:type="dxa"/>
          </w:tcPr>
          <w:p w:rsidR="001770A4" w:rsidRPr="005E717B" w:rsidRDefault="001770A4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70A4" w:rsidRPr="005E717B" w:rsidTr="008A3FF8">
        <w:tc>
          <w:tcPr>
            <w:tcW w:w="2802" w:type="dxa"/>
            <w:tcBorders>
              <w:bottom w:val="single" w:sz="4" w:space="0" w:color="auto"/>
            </w:tcBorders>
          </w:tcPr>
          <w:p w:rsidR="001770A4" w:rsidRPr="005E717B" w:rsidRDefault="001770A4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70A4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8976B3" w:rsidRPr="005E717B" w:rsidTr="008A3FF8">
        <w:tc>
          <w:tcPr>
            <w:tcW w:w="2802" w:type="dxa"/>
            <w:tcBorders>
              <w:bottom w:val="single" w:sz="8" w:space="0" w:color="auto"/>
            </w:tcBorders>
          </w:tcPr>
          <w:p w:rsidR="008976B3" w:rsidRPr="005E717B" w:rsidRDefault="008976B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8976B3" w:rsidRPr="005E717B" w:rsidRDefault="00EF4C42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8976B3" w:rsidRPr="005E717B" w:rsidTr="008A3FF8">
        <w:tc>
          <w:tcPr>
            <w:tcW w:w="2802" w:type="dxa"/>
            <w:tcBorders>
              <w:top w:val="single" w:sz="8" w:space="0" w:color="auto"/>
            </w:tcBorders>
          </w:tcPr>
          <w:p w:rsidR="008976B3" w:rsidRPr="005E717B" w:rsidRDefault="00336338" w:rsidP="007401D2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8976B3" w:rsidRPr="005E717B" w:rsidRDefault="00C94EAC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EF4C42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8976B3" w:rsidRPr="005E717B" w:rsidRDefault="00C94EAC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EF4C42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8976B3" w:rsidRPr="005E717B" w:rsidRDefault="00C94EAC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EF4C42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8976B3" w:rsidRPr="005E717B" w:rsidRDefault="00C94EAC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EF4C42"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8976B3" w:rsidRPr="005E717B" w:rsidRDefault="00C94EAC" w:rsidP="00EF4C42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="00EF4C42"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8976B3" w:rsidRPr="005E717B" w:rsidRDefault="008976B3" w:rsidP="008976B3">
      <w:pPr>
        <w:rPr>
          <w:rFonts w:cs="Arial"/>
          <w:szCs w:val="22"/>
        </w:rPr>
      </w:pPr>
    </w:p>
    <w:p w:rsidR="005308E3" w:rsidRPr="005E717B" w:rsidRDefault="005308E3" w:rsidP="008976B3">
      <w:pPr>
        <w:rPr>
          <w:rFonts w:cs="Arial"/>
          <w:szCs w:val="22"/>
        </w:rPr>
      </w:pPr>
    </w:p>
    <w:p w:rsidR="00554637" w:rsidRPr="005E717B" w:rsidRDefault="00554637" w:rsidP="00554637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1.</w:t>
      </w:r>
      <w:r w:rsidR="00AA464E" w:rsidRPr="005E717B">
        <w:rPr>
          <w:rFonts w:cs="Arial"/>
          <w:b/>
          <w:szCs w:val="22"/>
        </w:rPr>
        <w:t>2</w:t>
      </w:r>
      <w:r w:rsidRPr="005E717B">
        <w:rPr>
          <w:rFonts w:cs="Arial"/>
          <w:b/>
          <w:szCs w:val="22"/>
        </w:rPr>
        <w:t xml:space="preserve"> Universität</w:t>
      </w:r>
    </w:p>
    <w:p w:rsidR="00554637" w:rsidRPr="005E717B" w:rsidRDefault="00554637" w:rsidP="00554637">
      <w:pPr>
        <w:rPr>
          <w:rFonts w:cs="Arial"/>
          <w:b/>
          <w:szCs w:val="22"/>
        </w:rPr>
      </w:pPr>
    </w:p>
    <w:p w:rsidR="00554637" w:rsidRPr="005E717B" w:rsidRDefault="00554637" w:rsidP="00554637">
      <w:pPr>
        <w:rPr>
          <w:rFonts w:cs="Arial"/>
          <w:szCs w:val="22"/>
        </w:rPr>
      </w:pPr>
      <w:r w:rsidRPr="005E717B">
        <w:rPr>
          <w:rFonts w:cs="Arial"/>
          <w:szCs w:val="22"/>
        </w:rPr>
        <w:t>1.</w:t>
      </w:r>
      <w:r w:rsidR="00AA464E" w:rsidRPr="005E717B">
        <w:rPr>
          <w:rFonts w:cs="Arial"/>
          <w:szCs w:val="22"/>
        </w:rPr>
        <w:t>2</w:t>
      </w:r>
      <w:r w:rsidRPr="005E717B">
        <w:rPr>
          <w:rFonts w:cs="Arial"/>
          <w:szCs w:val="22"/>
        </w:rPr>
        <w:t>.1 Kontaktdaten</w:t>
      </w:r>
    </w:p>
    <w:p w:rsidR="00554637" w:rsidRPr="005E717B" w:rsidRDefault="00554637" w:rsidP="00554637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</w:t>
            </w:r>
          </w:p>
        </w:tc>
        <w:tc>
          <w:tcPr>
            <w:tcW w:w="6408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 Ansprechpartner/in</w:t>
            </w:r>
          </w:p>
        </w:tc>
        <w:tc>
          <w:tcPr>
            <w:tcW w:w="6408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Straße, Hausnummer</w:t>
            </w:r>
          </w:p>
        </w:tc>
        <w:tc>
          <w:tcPr>
            <w:tcW w:w="6408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PLZ, Ort</w:t>
            </w:r>
          </w:p>
        </w:tc>
        <w:tc>
          <w:tcPr>
            <w:tcW w:w="6408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Telefon</w:t>
            </w:r>
          </w:p>
        </w:tc>
        <w:tc>
          <w:tcPr>
            <w:tcW w:w="6408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E-Mail</w:t>
            </w:r>
          </w:p>
        </w:tc>
        <w:tc>
          <w:tcPr>
            <w:tcW w:w="6408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</w:tbl>
    <w:p w:rsidR="00554637" w:rsidRPr="005E717B" w:rsidRDefault="00554637" w:rsidP="00554637">
      <w:pPr>
        <w:rPr>
          <w:rFonts w:cs="Arial"/>
          <w:szCs w:val="22"/>
        </w:rPr>
      </w:pPr>
    </w:p>
    <w:p w:rsidR="00554637" w:rsidRPr="005E717B" w:rsidRDefault="00AA464E" w:rsidP="00554637">
      <w:pPr>
        <w:rPr>
          <w:rFonts w:cs="Arial"/>
          <w:szCs w:val="22"/>
        </w:rPr>
      </w:pPr>
      <w:r w:rsidRPr="005E717B">
        <w:rPr>
          <w:rFonts w:cs="Arial"/>
          <w:szCs w:val="22"/>
        </w:rPr>
        <w:t>1.2</w:t>
      </w:r>
      <w:r w:rsidR="00554637" w:rsidRPr="005E717B">
        <w:rPr>
          <w:rFonts w:cs="Arial"/>
          <w:szCs w:val="22"/>
        </w:rPr>
        <w:t>.2 Beantragte Fördermittel</w:t>
      </w:r>
    </w:p>
    <w:p w:rsidR="00554637" w:rsidRPr="005E717B" w:rsidRDefault="00554637" w:rsidP="00554637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Sachmittel</w:t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Reisekosten</w:t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Personal</w:t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davon Wiss. Beschäftigte</w:t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davon Wiss. Hilfskräfte</w:t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Investitionen</w:t>
            </w: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="00227878">
              <w:rPr>
                <w:rFonts w:cs="Arial"/>
                <w:szCs w:val="22"/>
              </w:rPr>
            </w:r>
            <w:r w:rsidR="00227878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554637" w:rsidRPr="005E717B" w:rsidRDefault="00554637" w:rsidP="00554637">
      <w:pPr>
        <w:rPr>
          <w:rFonts w:cs="Arial"/>
          <w:szCs w:val="22"/>
        </w:rPr>
      </w:pPr>
    </w:p>
    <w:p w:rsidR="000E2994" w:rsidRDefault="000E2994" w:rsidP="00554637">
      <w:pPr>
        <w:rPr>
          <w:rFonts w:cs="Arial"/>
          <w:szCs w:val="22"/>
        </w:rPr>
      </w:pPr>
    </w:p>
    <w:p w:rsidR="000E2994" w:rsidRDefault="000E2994" w:rsidP="00554637">
      <w:pPr>
        <w:rPr>
          <w:rFonts w:cs="Arial"/>
          <w:szCs w:val="22"/>
        </w:rPr>
      </w:pPr>
    </w:p>
    <w:p w:rsidR="000E2994" w:rsidRDefault="000E2994" w:rsidP="00554637">
      <w:pPr>
        <w:rPr>
          <w:rFonts w:cs="Arial"/>
          <w:szCs w:val="22"/>
        </w:rPr>
      </w:pPr>
    </w:p>
    <w:p w:rsidR="000E2994" w:rsidRDefault="000E2994" w:rsidP="00554637">
      <w:pPr>
        <w:rPr>
          <w:rFonts w:cs="Arial"/>
          <w:szCs w:val="22"/>
        </w:rPr>
      </w:pPr>
    </w:p>
    <w:p w:rsidR="000E2994" w:rsidRDefault="000E2994" w:rsidP="00554637">
      <w:pPr>
        <w:rPr>
          <w:rFonts w:cs="Arial"/>
          <w:szCs w:val="22"/>
        </w:rPr>
      </w:pPr>
    </w:p>
    <w:p w:rsidR="000E2994" w:rsidRDefault="000E2994" w:rsidP="00554637">
      <w:pPr>
        <w:rPr>
          <w:rFonts w:cs="Arial"/>
          <w:szCs w:val="22"/>
        </w:rPr>
      </w:pPr>
    </w:p>
    <w:p w:rsidR="000E2994" w:rsidRDefault="000E2994" w:rsidP="00554637">
      <w:pPr>
        <w:rPr>
          <w:rFonts w:cs="Arial"/>
          <w:szCs w:val="22"/>
        </w:rPr>
      </w:pPr>
    </w:p>
    <w:p w:rsidR="00554637" w:rsidRPr="005E717B" w:rsidRDefault="00AA464E" w:rsidP="00554637">
      <w:pPr>
        <w:rPr>
          <w:rFonts w:cs="Arial"/>
          <w:szCs w:val="22"/>
        </w:rPr>
      </w:pPr>
      <w:r w:rsidRPr="005E717B">
        <w:rPr>
          <w:rFonts w:cs="Arial"/>
          <w:szCs w:val="22"/>
        </w:rPr>
        <w:t>1.2</w:t>
      </w:r>
      <w:r w:rsidR="00554637" w:rsidRPr="005E717B">
        <w:rPr>
          <w:rFonts w:cs="Arial"/>
          <w:szCs w:val="22"/>
        </w:rPr>
        <w:t>.3 Eigenbeitrag</w:t>
      </w:r>
    </w:p>
    <w:p w:rsidR="00554637" w:rsidRPr="005E717B" w:rsidRDefault="00554637" w:rsidP="00554637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554637" w:rsidRPr="005E717B" w:rsidRDefault="008310E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54637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54637" w:rsidRPr="005E717B" w:rsidRDefault="0055463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0E63B7" w:rsidRPr="005E717B" w:rsidRDefault="000E63B7" w:rsidP="0056197C">
      <w:pPr>
        <w:rPr>
          <w:rFonts w:cs="Arial"/>
          <w:szCs w:val="22"/>
        </w:rPr>
      </w:pPr>
    </w:p>
    <w:p w:rsidR="000E2994" w:rsidRDefault="000E2994" w:rsidP="008D5793">
      <w:pPr>
        <w:rPr>
          <w:rFonts w:cs="Arial"/>
          <w:b/>
          <w:szCs w:val="22"/>
        </w:rPr>
      </w:pPr>
    </w:p>
    <w:p w:rsidR="008D5793" w:rsidRPr="005E717B" w:rsidRDefault="005308E3" w:rsidP="008D5793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2</w:t>
      </w:r>
      <w:r w:rsidR="008D5793" w:rsidRPr="005E717B">
        <w:rPr>
          <w:rFonts w:cs="Arial"/>
          <w:b/>
          <w:szCs w:val="22"/>
        </w:rPr>
        <w:t xml:space="preserve">. </w:t>
      </w:r>
      <w:r w:rsidR="00C44D3F" w:rsidRPr="005E717B">
        <w:rPr>
          <w:rFonts w:cs="Arial"/>
          <w:b/>
          <w:szCs w:val="22"/>
        </w:rPr>
        <w:t>Beantragte Fördermittel</w:t>
      </w:r>
      <w:r w:rsidR="008D5793" w:rsidRPr="005E717B">
        <w:rPr>
          <w:rFonts w:cs="Arial"/>
          <w:b/>
          <w:szCs w:val="22"/>
        </w:rPr>
        <w:t xml:space="preserve"> und Eigenbeiträge der außeruniversitäre</w:t>
      </w:r>
      <w:r w:rsidRPr="005E717B">
        <w:rPr>
          <w:rFonts w:cs="Arial"/>
          <w:b/>
          <w:szCs w:val="22"/>
        </w:rPr>
        <w:t>n</w:t>
      </w:r>
      <w:r w:rsidR="008D5793" w:rsidRPr="005E717B">
        <w:rPr>
          <w:rFonts w:cs="Arial"/>
          <w:b/>
          <w:szCs w:val="22"/>
        </w:rPr>
        <w:t xml:space="preserve"> Kooperation</w:t>
      </w:r>
      <w:r w:rsidR="008D5793" w:rsidRPr="005E717B">
        <w:rPr>
          <w:rFonts w:cs="Arial"/>
          <w:b/>
          <w:szCs w:val="22"/>
        </w:rPr>
        <w:t>s</w:t>
      </w:r>
      <w:r w:rsidR="008D5793" w:rsidRPr="005E717B">
        <w:rPr>
          <w:rFonts w:cs="Arial"/>
          <w:b/>
          <w:szCs w:val="22"/>
        </w:rPr>
        <w:t>partner</w:t>
      </w:r>
    </w:p>
    <w:p w:rsidR="008D5793" w:rsidRPr="005E717B" w:rsidRDefault="008D5793" w:rsidP="008D5793">
      <w:pPr>
        <w:rPr>
          <w:rFonts w:cs="Arial"/>
          <w:szCs w:val="22"/>
        </w:rPr>
      </w:pPr>
    </w:p>
    <w:p w:rsidR="008D5793" w:rsidRPr="005E717B" w:rsidRDefault="005308E3" w:rsidP="008D5793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2</w:t>
      </w:r>
      <w:r w:rsidR="008D5793" w:rsidRPr="005E717B">
        <w:rPr>
          <w:rFonts w:cs="Arial"/>
          <w:b/>
          <w:szCs w:val="22"/>
        </w:rPr>
        <w:t>.1 außeruniversitäre</w:t>
      </w:r>
      <w:r w:rsidRPr="005E717B">
        <w:rPr>
          <w:rFonts w:cs="Arial"/>
          <w:b/>
          <w:szCs w:val="22"/>
        </w:rPr>
        <w:t xml:space="preserve"> Forschungseinrichtung</w:t>
      </w:r>
    </w:p>
    <w:p w:rsidR="008D5793" w:rsidRPr="005E717B" w:rsidRDefault="008D5793" w:rsidP="008D5793">
      <w:pPr>
        <w:rPr>
          <w:rFonts w:cs="Arial"/>
          <w:b/>
          <w:szCs w:val="22"/>
        </w:rPr>
      </w:pPr>
    </w:p>
    <w:p w:rsidR="008D5793" w:rsidRPr="005E717B" w:rsidRDefault="005308E3" w:rsidP="008D5793">
      <w:pPr>
        <w:rPr>
          <w:rFonts w:cs="Arial"/>
          <w:szCs w:val="22"/>
        </w:rPr>
      </w:pPr>
      <w:r w:rsidRPr="005E717B">
        <w:rPr>
          <w:rFonts w:cs="Arial"/>
          <w:szCs w:val="22"/>
        </w:rPr>
        <w:t>2</w:t>
      </w:r>
      <w:r w:rsidR="008D5793" w:rsidRPr="005E717B">
        <w:rPr>
          <w:rFonts w:cs="Arial"/>
          <w:szCs w:val="22"/>
        </w:rPr>
        <w:t>.1.1 Kontaktdaten</w:t>
      </w:r>
    </w:p>
    <w:p w:rsidR="009B1754" w:rsidRPr="005E717B" w:rsidRDefault="009B1754" w:rsidP="008D5793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8D5793" w:rsidRPr="005E717B" w:rsidTr="00552683">
        <w:tc>
          <w:tcPr>
            <w:tcW w:w="2802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</w:t>
            </w:r>
          </w:p>
        </w:tc>
        <w:tc>
          <w:tcPr>
            <w:tcW w:w="6408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8D5793" w:rsidRPr="005E717B" w:rsidTr="00552683">
        <w:tc>
          <w:tcPr>
            <w:tcW w:w="2802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 Ansprechpartner/in</w:t>
            </w:r>
          </w:p>
        </w:tc>
        <w:tc>
          <w:tcPr>
            <w:tcW w:w="6408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8D5793" w:rsidRPr="005E717B" w:rsidTr="00552683">
        <w:tc>
          <w:tcPr>
            <w:tcW w:w="2802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Straße, Hausnummer</w:t>
            </w:r>
          </w:p>
        </w:tc>
        <w:tc>
          <w:tcPr>
            <w:tcW w:w="6408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8D5793" w:rsidRPr="005E717B" w:rsidTr="00552683">
        <w:tc>
          <w:tcPr>
            <w:tcW w:w="2802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PLZ, Ort</w:t>
            </w:r>
          </w:p>
        </w:tc>
        <w:tc>
          <w:tcPr>
            <w:tcW w:w="6408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8D5793" w:rsidRPr="005E717B" w:rsidTr="00552683">
        <w:tc>
          <w:tcPr>
            <w:tcW w:w="2802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Telefon</w:t>
            </w:r>
          </w:p>
        </w:tc>
        <w:tc>
          <w:tcPr>
            <w:tcW w:w="6408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8D5793" w:rsidRPr="005E717B" w:rsidTr="00552683">
        <w:tc>
          <w:tcPr>
            <w:tcW w:w="2802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E-Mail</w:t>
            </w:r>
          </w:p>
        </w:tc>
        <w:tc>
          <w:tcPr>
            <w:tcW w:w="6408" w:type="dxa"/>
          </w:tcPr>
          <w:p w:rsidR="008D5793" w:rsidRPr="005E717B" w:rsidRDefault="008D5793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</w:tbl>
    <w:p w:rsidR="008D5793" w:rsidRPr="005E717B" w:rsidRDefault="008D5793" w:rsidP="008D5793">
      <w:pPr>
        <w:rPr>
          <w:rFonts w:cs="Arial"/>
          <w:szCs w:val="22"/>
        </w:rPr>
      </w:pPr>
    </w:p>
    <w:p w:rsidR="008D5793" w:rsidRPr="005E717B" w:rsidRDefault="005308E3" w:rsidP="008D5793">
      <w:pPr>
        <w:rPr>
          <w:rFonts w:cs="Arial"/>
          <w:szCs w:val="22"/>
        </w:rPr>
      </w:pPr>
      <w:r w:rsidRPr="005E717B">
        <w:rPr>
          <w:rFonts w:cs="Arial"/>
          <w:szCs w:val="22"/>
        </w:rPr>
        <w:t>2</w:t>
      </w:r>
      <w:r w:rsidR="00C44D3F" w:rsidRPr="005E717B">
        <w:rPr>
          <w:rFonts w:cs="Arial"/>
          <w:szCs w:val="22"/>
        </w:rPr>
        <w:t>.1.2 Beantragte Fördermittel</w:t>
      </w:r>
    </w:p>
    <w:p w:rsidR="009B1754" w:rsidRPr="005E717B" w:rsidRDefault="009B1754" w:rsidP="008D5793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Sachmittel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Reisekosten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Personal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davon Wiss. Beschäftigte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davon Wiss. Hilfskräfte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Investitionen</w:t>
            </w: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="00227878">
              <w:rPr>
                <w:rFonts w:cs="Arial"/>
                <w:szCs w:val="22"/>
              </w:rPr>
            </w:r>
            <w:r w:rsidR="00227878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283382" w:rsidRPr="005E717B" w:rsidRDefault="00283382" w:rsidP="008D5793">
      <w:pPr>
        <w:rPr>
          <w:rFonts w:cs="Arial"/>
          <w:szCs w:val="22"/>
        </w:rPr>
      </w:pPr>
    </w:p>
    <w:p w:rsidR="000E2994" w:rsidRDefault="000E2994" w:rsidP="008D5793">
      <w:pPr>
        <w:rPr>
          <w:rFonts w:cs="Arial"/>
          <w:szCs w:val="22"/>
        </w:rPr>
      </w:pPr>
    </w:p>
    <w:p w:rsidR="000E2994" w:rsidRDefault="000E2994" w:rsidP="008D5793">
      <w:pPr>
        <w:rPr>
          <w:rFonts w:cs="Arial"/>
          <w:szCs w:val="22"/>
        </w:rPr>
      </w:pPr>
    </w:p>
    <w:p w:rsidR="000E2994" w:rsidRDefault="000E2994" w:rsidP="008D5793">
      <w:pPr>
        <w:rPr>
          <w:rFonts w:cs="Arial"/>
          <w:szCs w:val="22"/>
        </w:rPr>
      </w:pPr>
    </w:p>
    <w:p w:rsidR="000E2994" w:rsidRDefault="000E2994" w:rsidP="008D5793">
      <w:pPr>
        <w:rPr>
          <w:rFonts w:cs="Arial"/>
          <w:szCs w:val="22"/>
        </w:rPr>
      </w:pPr>
    </w:p>
    <w:p w:rsidR="008D5793" w:rsidRPr="005E717B" w:rsidRDefault="005308E3" w:rsidP="008D5793">
      <w:pPr>
        <w:rPr>
          <w:rFonts w:cs="Arial"/>
          <w:szCs w:val="22"/>
        </w:rPr>
      </w:pPr>
      <w:r w:rsidRPr="005E717B">
        <w:rPr>
          <w:rFonts w:cs="Arial"/>
          <w:szCs w:val="22"/>
        </w:rPr>
        <w:t>2</w:t>
      </w:r>
      <w:r w:rsidR="009B1754" w:rsidRPr="005E717B">
        <w:rPr>
          <w:rFonts w:cs="Arial"/>
          <w:szCs w:val="22"/>
        </w:rPr>
        <w:t>.1.3 Eigenbeitrag</w:t>
      </w:r>
    </w:p>
    <w:p w:rsidR="009B1754" w:rsidRPr="005E717B" w:rsidRDefault="009B1754" w:rsidP="008D5793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2015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8D5793" w:rsidRPr="005E717B" w:rsidRDefault="008D5793" w:rsidP="008D5793">
      <w:pPr>
        <w:rPr>
          <w:rFonts w:cs="Arial"/>
          <w:szCs w:val="22"/>
        </w:rPr>
      </w:pPr>
    </w:p>
    <w:p w:rsidR="00112560" w:rsidRPr="005E717B" w:rsidRDefault="00112560" w:rsidP="008D5793">
      <w:pPr>
        <w:rPr>
          <w:rFonts w:cs="Arial"/>
          <w:szCs w:val="22"/>
        </w:rPr>
      </w:pPr>
    </w:p>
    <w:p w:rsidR="00176DAB" w:rsidRPr="005E717B" w:rsidRDefault="00176DAB" w:rsidP="00176DAB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2.</w:t>
      </w:r>
      <w:r w:rsidR="00E762A5" w:rsidRPr="005E717B">
        <w:rPr>
          <w:rFonts w:cs="Arial"/>
          <w:b/>
          <w:szCs w:val="22"/>
        </w:rPr>
        <w:t>2</w:t>
      </w:r>
      <w:r w:rsidRPr="005E717B">
        <w:rPr>
          <w:rFonts w:cs="Arial"/>
          <w:b/>
          <w:szCs w:val="22"/>
        </w:rPr>
        <w:t xml:space="preserve"> außeruniversitäre Forschungseinrichtung</w:t>
      </w:r>
    </w:p>
    <w:p w:rsidR="00176DAB" w:rsidRPr="005E717B" w:rsidRDefault="00176DAB" w:rsidP="00176DAB">
      <w:pPr>
        <w:rPr>
          <w:rFonts w:cs="Arial"/>
          <w:b/>
          <w:szCs w:val="22"/>
        </w:rPr>
      </w:pPr>
    </w:p>
    <w:p w:rsidR="00176DAB" w:rsidRPr="005E717B" w:rsidRDefault="00176DAB" w:rsidP="00176DAB">
      <w:pPr>
        <w:rPr>
          <w:rFonts w:cs="Arial"/>
          <w:szCs w:val="22"/>
        </w:rPr>
      </w:pPr>
      <w:r w:rsidRPr="005E717B">
        <w:rPr>
          <w:rFonts w:cs="Arial"/>
          <w:szCs w:val="22"/>
        </w:rPr>
        <w:t>2</w:t>
      </w:r>
      <w:r w:rsidR="00112560" w:rsidRPr="005E717B">
        <w:rPr>
          <w:rFonts w:cs="Arial"/>
          <w:szCs w:val="22"/>
        </w:rPr>
        <w:t>.2</w:t>
      </w:r>
      <w:r w:rsidRPr="005E717B">
        <w:rPr>
          <w:rFonts w:cs="Arial"/>
          <w:szCs w:val="22"/>
        </w:rPr>
        <w:t>.1 Kontaktdaten</w:t>
      </w:r>
    </w:p>
    <w:p w:rsidR="00176DAB" w:rsidRPr="005E717B" w:rsidRDefault="00176DAB" w:rsidP="00176DAB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</w:t>
            </w:r>
          </w:p>
        </w:tc>
        <w:tc>
          <w:tcPr>
            <w:tcW w:w="6408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 Ansprechpartner/in</w:t>
            </w:r>
          </w:p>
        </w:tc>
        <w:tc>
          <w:tcPr>
            <w:tcW w:w="6408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Straße, Hausnummer</w:t>
            </w:r>
          </w:p>
        </w:tc>
        <w:tc>
          <w:tcPr>
            <w:tcW w:w="6408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PLZ, Ort</w:t>
            </w:r>
          </w:p>
        </w:tc>
        <w:tc>
          <w:tcPr>
            <w:tcW w:w="6408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Telefon</w:t>
            </w:r>
          </w:p>
        </w:tc>
        <w:tc>
          <w:tcPr>
            <w:tcW w:w="6408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E-Mail</w:t>
            </w:r>
          </w:p>
        </w:tc>
        <w:tc>
          <w:tcPr>
            <w:tcW w:w="6408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</w:tbl>
    <w:p w:rsidR="00176DAB" w:rsidRPr="005E717B" w:rsidRDefault="00176DAB" w:rsidP="00176DAB">
      <w:pPr>
        <w:rPr>
          <w:rFonts w:cs="Arial"/>
          <w:szCs w:val="22"/>
        </w:rPr>
      </w:pPr>
    </w:p>
    <w:p w:rsidR="00176DAB" w:rsidRPr="005E717B" w:rsidRDefault="00176DAB" w:rsidP="00176DAB">
      <w:pPr>
        <w:rPr>
          <w:rFonts w:cs="Arial"/>
          <w:szCs w:val="22"/>
        </w:rPr>
      </w:pPr>
      <w:r w:rsidRPr="005E717B">
        <w:rPr>
          <w:rFonts w:cs="Arial"/>
          <w:szCs w:val="22"/>
        </w:rPr>
        <w:t>2.</w:t>
      </w:r>
      <w:r w:rsidR="005D6FDE" w:rsidRPr="005E717B">
        <w:rPr>
          <w:rFonts w:cs="Arial"/>
          <w:szCs w:val="22"/>
        </w:rPr>
        <w:t>2</w:t>
      </w:r>
      <w:r w:rsidRPr="005E717B">
        <w:rPr>
          <w:rFonts w:cs="Arial"/>
          <w:szCs w:val="22"/>
        </w:rPr>
        <w:t>.2 Beantragte Fördermittel</w:t>
      </w:r>
    </w:p>
    <w:p w:rsidR="00176DAB" w:rsidRPr="005E717B" w:rsidRDefault="00176DAB" w:rsidP="00176DAB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Sachmittel</w:t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Reisekosten</w:t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Personal</w:t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davon Wiss. Beschäftigte</w:t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davon Wiss. Hilfskräfte</w:t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Investitionen</w:t>
            </w: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="00227878">
              <w:rPr>
                <w:rFonts w:cs="Arial"/>
                <w:szCs w:val="22"/>
              </w:rPr>
            </w:r>
            <w:r w:rsidR="00227878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176DAB" w:rsidRPr="005E717B" w:rsidRDefault="00176DAB" w:rsidP="00176DAB">
      <w:pPr>
        <w:rPr>
          <w:rFonts w:cs="Arial"/>
          <w:szCs w:val="22"/>
        </w:rPr>
      </w:pPr>
    </w:p>
    <w:p w:rsidR="000E2994" w:rsidRDefault="000E2994" w:rsidP="00176DAB">
      <w:pPr>
        <w:rPr>
          <w:rFonts w:cs="Arial"/>
          <w:szCs w:val="22"/>
        </w:rPr>
      </w:pPr>
    </w:p>
    <w:p w:rsidR="000E2994" w:rsidRDefault="000E2994" w:rsidP="00176DAB">
      <w:pPr>
        <w:rPr>
          <w:rFonts w:cs="Arial"/>
          <w:szCs w:val="22"/>
        </w:rPr>
      </w:pPr>
    </w:p>
    <w:p w:rsidR="000E2994" w:rsidRDefault="000E2994" w:rsidP="00176DAB">
      <w:pPr>
        <w:rPr>
          <w:rFonts w:cs="Arial"/>
          <w:szCs w:val="22"/>
        </w:rPr>
      </w:pPr>
    </w:p>
    <w:p w:rsidR="000E2994" w:rsidRDefault="000E2994" w:rsidP="00176DAB">
      <w:pPr>
        <w:rPr>
          <w:rFonts w:cs="Arial"/>
          <w:szCs w:val="22"/>
        </w:rPr>
      </w:pPr>
    </w:p>
    <w:p w:rsidR="000E2994" w:rsidRDefault="000E2994" w:rsidP="00176DAB">
      <w:pPr>
        <w:rPr>
          <w:rFonts w:cs="Arial"/>
          <w:szCs w:val="22"/>
        </w:rPr>
      </w:pPr>
    </w:p>
    <w:p w:rsidR="000E2994" w:rsidRDefault="000E2994" w:rsidP="00176DAB">
      <w:pPr>
        <w:rPr>
          <w:rFonts w:cs="Arial"/>
          <w:szCs w:val="22"/>
        </w:rPr>
      </w:pPr>
    </w:p>
    <w:p w:rsidR="000E2994" w:rsidRDefault="000E2994" w:rsidP="00176DAB">
      <w:pPr>
        <w:rPr>
          <w:rFonts w:cs="Arial"/>
          <w:szCs w:val="22"/>
        </w:rPr>
      </w:pPr>
    </w:p>
    <w:p w:rsidR="00176DAB" w:rsidRPr="005E717B" w:rsidRDefault="00176DAB" w:rsidP="00176DAB">
      <w:pPr>
        <w:rPr>
          <w:rFonts w:cs="Arial"/>
          <w:szCs w:val="22"/>
        </w:rPr>
      </w:pPr>
      <w:r w:rsidRPr="005E717B">
        <w:rPr>
          <w:rFonts w:cs="Arial"/>
          <w:szCs w:val="22"/>
        </w:rPr>
        <w:t>2</w:t>
      </w:r>
      <w:r w:rsidR="005D6FDE" w:rsidRPr="005E717B">
        <w:rPr>
          <w:rFonts w:cs="Arial"/>
          <w:szCs w:val="22"/>
        </w:rPr>
        <w:t>.2</w:t>
      </w:r>
      <w:r w:rsidRPr="005E717B">
        <w:rPr>
          <w:rFonts w:cs="Arial"/>
          <w:szCs w:val="22"/>
        </w:rPr>
        <w:t>.3 Eigenbeitrag</w:t>
      </w:r>
    </w:p>
    <w:p w:rsidR="00176DAB" w:rsidRPr="005E717B" w:rsidRDefault="00176DAB" w:rsidP="00176DAB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176DAB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176DAB" w:rsidRPr="005E717B" w:rsidRDefault="00176DAB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FF0835" w:rsidRPr="005E717B" w:rsidRDefault="00FF0835" w:rsidP="0056197C">
      <w:pPr>
        <w:rPr>
          <w:rFonts w:cs="Arial"/>
          <w:szCs w:val="22"/>
        </w:rPr>
      </w:pPr>
    </w:p>
    <w:p w:rsidR="00FF0835" w:rsidRPr="005E717B" w:rsidRDefault="00FF0835" w:rsidP="0056197C">
      <w:pPr>
        <w:rPr>
          <w:rFonts w:cs="Arial"/>
          <w:szCs w:val="22"/>
        </w:rPr>
      </w:pPr>
    </w:p>
    <w:p w:rsidR="000E63B7" w:rsidRPr="005E717B" w:rsidRDefault="0045728B" w:rsidP="0056197C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3</w:t>
      </w:r>
      <w:r w:rsidR="004D2947" w:rsidRPr="005E717B">
        <w:rPr>
          <w:rFonts w:cs="Arial"/>
          <w:b/>
          <w:szCs w:val="22"/>
        </w:rPr>
        <w:t xml:space="preserve">. </w:t>
      </w:r>
      <w:r w:rsidR="000E7058" w:rsidRPr="005E717B">
        <w:rPr>
          <w:rFonts w:cs="Arial"/>
          <w:b/>
          <w:szCs w:val="22"/>
        </w:rPr>
        <w:t xml:space="preserve">Eigenbeiträge </w:t>
      </w:r>
      <w:r w:rsidR="00B1244A" w:rsidRPr="005E717B">
        <w:rPr>
          <w:rFonts w:cs="Arial"/>
          <w:b/>
          <w:szCs w:val="22"/>
        </w:rPr>
        <w:t>von Unternehmen</w:t>
      </w:r>
      <w:r w:rsidR="000F08B5">
        <w:rPr>
          <w:rStyle w:val="Funotenzeichen"/>
          <w:rFonts w:cs="Arial"/>
          <w:b/>
          <w:szCs w:val="22"/>
        </w:rPr>
        <w:footnoteReference w:id="1"/>
      </w:r>
    </w:p>
    <w:p w:rsidR="000E63B7" w:rsidRPr="005E717B" w:rsidRDefault="0045728B" w:rsidP="0056197C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3</w:t>
      </w:r>
      <w:r w:rsidR="000E7058" w:rsidRPr="005E717B">
        <w:rPr>
          <w:rFonts w:cs="Arial"/>
          <w:b/>
          <w:szCs w:val="22"/>
        </w:rPr>
        <w:t>.1. Unternehmen</w:t>
      </w:r>
    </w:p>
    <w:p w:rsidR="000E7058" w:rsidRPr="005E717B" w:rsidRDefault="000E7058" w:rsidP="000E7058">
      <w:pPr>
        <w:rPr>
          <w:rFonts w:cs="Arial"/>
          <w:szCs w:val="22"/>
        </w:rPr>
      </w:pPr>
    </w:p>
    <w:p w:rsidR="000E7058" w:rsidRPr="005E717B" w:rsidRDefault="0045728B" w:rsidP="000E7058">
      <w:pPr>
        <w:rPr>
          <w:rFonts w:cs="Arial"/>
          <w:szCs w:val="22"/>
        </w:rPr>
      </w:pPr>
      <w:r w:rsidRPr="005E717B">
        <w:rPr>
          <w:rFonts w:cs="Arial"/>
          <w:szCs w:val="22"/>
        </w:rPr>
        <w:t>3</w:t>
      </w:r>
      <w:r w:rsidR="000E7058" w:rsidRPr="005E717B">
        <w:rPr>
          <w:rFonts w:cs="Arial"/>
          <w:szCs w:val="22"/>
        </w:rPr>
        <w:t xml:space="preserve">.1.1 </w:t>
      </w:r>
      <w:r w:rsidR="009B1754" w:rsidRPr="005E717B">
        <w:rPr>
          <w:rFonts w:cs="Arial"/>
          <w:szCs w:val="22"/>
        </w:rPr>
        <w:t>Kontaktdaten</w:t>
      </w:r>
    </w:p>
    <w:p w:rsidR="009B1754" w:rsidRPr="005E717B" w:rsidRDefault="009B1754" w:rsidP="000E7058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0E7058" w:rsidRPr="005E717B" w:rsidTr="00255BF7">
        <w:tc>
          <w:tcPr>
            <w:tcW w:w="2802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</w:t>
            </w:r>
          </w:p>
        </w:tc>
        <w:tc>
          <w:tcPr>
            <w:tcW w:w="6408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0E7058" w:rsidRPr="005E717B" w:rsidTr="00255BF7">
        <w:tc>
          <w:tcPr>
            <w:tcW w:w="2802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 Ansprechpartner/in</w:t>
            </w:r>
          </w:p>
        </w:tc>
        <w:tc>
          <w:tcPr>
            <w:tcW w:w="6408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0E7058" w:rsidRPr="005E717B" w:rsidTr="00255BF7">
        <w:tc>
          <w:tcPr>
            <w:tcW w:w="2802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Straße, Hausnummer</w:t>
            </w:r>
          </w:p>
        </w:tc>
        <w:tc>
          <w:tcPr>
            <w:tcW w:w="6408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0E7058" w:rsidRPr="005E717B" w:rsidTr="00255BF7">
        <w:tc>
          <w:tcPr>
            <w:tcW w:w="2802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PLZ, Ort</w:t>
            </w:r>
          </w:p>
        </w:tc>
        <w:tc>
          <w:tcPr>
            <w:tcW w:w="6408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0E7058" w:rsidRPr="005E717B" w:rsidTr="00255BF7">
        <w:tc>
          <w:tcPr>
            <w:tcW w:w="2802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Telefon</w:t>
            </w:r>
          </w:p>
        </w:tc>
        <w:tc>
          <w:tcPr>
            <w:tcW w:w="6408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0E7058" w:rsidRPr="005E717B" w:rsidTr="00255BF7">
        <w:tc>
          <w:tcPr>
            <w:tcW w:w="2802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E-Mail</w:t>
            </w:r>
          </w:p>
        </w:tc>
        <w:tc>
          <w:tcPr>
            <w:tcW w:w="6408" w:type="dxa"/>
          </w:tcPr>
          <w:p w:rsidR="000E7058" w:rsidRPr="005E717B" w:rsidRDefault="000E7058" w:rsidP="007401D2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</w:tbl>
    <w:p w:rsidR="000E7058" w:rsidRPr="005E717B" w:rsidRDefault="000E7058" w:rsidP="000E7058">
      <w:pPr>
        <w:rPr>
          <w:rFonts w:cs="Arial"/>
          <w:szCs w:val="22"/>
        </w:rPr>
      </w:pPr>
    </w:p>
    <w:p w:rsidR="000E7058" w:rsidRPr="005E717B" w:rsidRDefault="0045728B" w:rsidP="000E7058">
      <w:pPr>
        <w:rPr>
          <w:rFonts w:cs="Arial"/>
          <w:szCs w:val="22"/>
        </w:rPr>
      </w:pPr>
      <w:r w:rsidRPr="005E717B">
        <w:rPr>
          <w:rFonts w:cs="Arial"/>
          <w:szCs w:val="22"/>
        </w:rPr>
        <w:t>3</w:t>
      </w:r>
      <w:r w:rsidR="000E7058" w:rsidRPr="005E717B">
        <w:rPr>
          <w:rFonts w:cs="Arial"/>
          <w:szCs w:val="22"/>
        </w:rPr>
        <w:t>.1.</w:t>
      </w:r>
      <w:r w:rsidR="00AA4B20" w:rsidRPr="005E717B">
        <w:rPr>
          <w:rFonts w:cs="Arial"/>
          <w:szCs w:val="22"/>
        </w:rPr>
        <w:t>2</w:t>
      </w:r>
      <w:r w:rsidR="009B1754" w:rsidRPr="005E717B">
        <w:rPr>
          <w:rFonts w:cs="Arial"/>
          <w:szCs w:val="22"/>
        </w:rPr>
        <w:t xml:space="preserve"> Eigenbeitrag</w:t>
      </w:r>
    </w:p>
    <w:p w:rsidR="009B1754" w:rsidRPr="005E717B" w:rsidRDefault="009B1754" w:rsidP="000E7058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B90C77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B90C77" w:rsidRPr="005E717B" w:rsidRDefault="00B90C7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0E63B7" w:rsidRPr="005E717B" w:rsidRDefault="000E63B7" w:rsidP="0056197C">
      <w:pPr>
        <w:rPr>
          <w:rFonts w:cs="Arial"/>
          <w:b/>
          <w:szCs w:val="22"/>
        </w:rPr>
      </w:pPr>
    </w:p>
    <w:p w:rsidR="0045728B" w:rsidRDefault="0045728B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Default="000E2994" w:rsidP="0056197C">
      <w:pPr>
        <w:rPr>
          <w:rFonts w:cs="Arial"/>
          <w:b/>
          <w:szCs w:val="22"/>
        </w:rPr>
      </w:pPr>
    </w:p>
    <w:p w:rsidR="000E2994" w:rsidRPr="005E717B" w:rsidRDefault="000E2994" w:rsidP="0056197C">
      <w:pPr>
        <w:rPr>
          <w:rFonts w:cs="Arial"/>
          <w:b/>
          <w:szCs w:val="22"/>
        </w:rPr>
      </w:pPr>
    </w:p>
    <w:p w:rsidR="00533157" w:rsidRPr="005E717B" w:rsidRDefault="00533157" w:rsidP="00533157">
      <w:pPr>
        <w:rPr>
          <w:rFonts w:cs="Arial"/>
          <w:b/>
          <w:szCs w:val="22"/>
        </w:rPr>
      </w:pPr>
      <w:r w:rsidRPr="005E717B">
        <w:rPr>
          <w:rFonts w:cs="Arial"/>
          <w:b/>
          <w:szCs w:val="22"/>
        </w:rPr>
        <w:t>3.</w:t>
      </w:r>
      <w:r w:rsidR="0048334C" w:rsidRPr="005E717B">
        <w:rPr>
          <w:rFonts w:cs="Arial"/>
          <w:b/>
          <w:szCs w:val="22"/>
        </w:rPr>
        <w:t>2</w:t>
      </w:r>
      <w:r w:rsidRPr="005E717B">
        <w:rPr>
          <w:rFonts w:cs="Arial"/>
          <w:b/>
          <w:szCs w:val="22"/>
        </w:rPr>
        <w:t>. Unternehmen</w:t>
      </w:r>
    </w:p>
    <w:p w:rsidR="00533157" w:rsidRPr="005E717B" w:rsidRDefault="00533157" w:rsidP="00533157">
      <w:pPr>
        <w:rPr>
          <w:rFonts w:cs="Arial"/>
          <w:szCs w:val="22"/>
        </w:rPr>
      </w:pPr>
    </w:p>
    <w:p w:rsidR="00533157" w:rsidRPr="005E717B" w:rsidRDefault="00533157" w:rsidP="00533157">
      <w:pPr>
        <w:rPr>
          <w:rFonts w:cs="Arial"/>
          <w:szCs w:val="22"/>
        </w:rPr>
      </w:pPr>
      <w:r w:rsidRPr="005E717B">
        <w:rPr>
          <w:rFonts w:cs="Arial"/>
          <w:szCs w:val="22"/>
        </w:rPr>
        <w:t>3.</w:t>
      </w:r>
      <w:r w:rsidR="0048334C" w:rsidRPr="005E717B">
        <w:rPr>
          <w:rFonts w:cs="Arial"/>
          <w:szCs w:val="22"/>
        </w:rPr>
        <w:t>2</w:t>
      </w:r>
      <w:r w:rsidRPr="005E717B">
        <w:rPr>
          <w:rFonts w:cs="Arial"/>
          <w:szCs w:val="22"/>
        </w:rPr>
        <w:t>.1 Kontaktdaten</w:t>
      </w:r>
    </w:p>
    <w:p w:rsidR="00533157" w:rsidRPr="005E717B" w:rsidRDefault="00533157" w:rsidP="00533157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</w:t>
            </w:r>
          </w:p>
        </w:tc>
        <w:tc>
          <w:tcPr>
            <w:tcW w:w="6408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Name Ansprechpartner/in</w:t>
            </w:r>
          </w:p>
        </w:tc>
        <w:tc>
          <w:tcPr>
            <w:tcW w:w="6408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Straße, Hausnummer</w:t>
            </w:r>
          </w:p>
        </w:tc>
        <w:tc>
          <w:tcPr>
            <w:tcW w:w="6408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PLZ, Ort</w:t>
            </w:r>
          </w:p>
        </w:tc>
        <w:tc>
          <w:tcPr>
            <w:tcW w:w="6408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Telefon</w:t>
            </w:r>
          </w:p>
        </w:tc>
        <w:tc>
          <w:tcPr>
            <w:tcW w:w="6408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t>E-Mail</w:t>
            </w:r>
          </w:p>
        </w:tc>
        <w:tc>
          <w:tcPr>
            <w:tcW w:w="6408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</w:tr>
    </w:tbl>
    <w:p w:rsidR="00533157" w:rsidRPr="005E717B" w:rsidRDefault="00533157" w:rsidP="00533157">
      <w:pPr>
        <w:rPr>
          <w:rFonts w:cs="Arial"/>
          <w:szCs w:val="22"/>
        </w:rPr>
      </w:pPr>
    </w:p>
    <w:p w:rsidR="00533157" w:rsidRPr="005E717B" w:rsidRDefault="00533157" w:rsidP="00533157">
      <w:pPr>
        <w:rPr>
          <w:rFonts w:cs="Arial"/>
          <w:szCs w:val="22"/>
        </w:rPr>
      </w:pPr>
      <w:r w:rsidRPr="005E717B">
        <w:rPr>
          <w:rFonts w:cs="Arial"/>
          <w:szCs w:val="22"/>
        </w:rPr>
        <w:t>3</w:t>
      </w:r>
      <w:r w:rsidR="0048334C" w:rsidRPr="005E717B">
        <w:rPr>
          <w:rFonts w:cs="Arial"/>
          <w:szCs w:val="22"/>
        </w:rPr>
        <w:t>.2</w:t>
      </w:r>
      <w:r w:rsidRPr="005E717B">
        <w:rPr>
          <w:rFonts w:cs="Arial"/>
          <w:szCs w:val="22"/>
        </w:rPr>
        <w:t>.2 Eigenbeitrag</w:t>
      </w:r>
    </w:p>
    <w:p w:rsidR="00533157" w:rsidRPr="005E717B" w:rsidRDefault="00533157" w:rsidP="00533157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96"/>
        <w:gridCol w:w="1297"/>
        <w:gridCol w:w="1297"/>
        <w:gridCol w:w="1297"/>
        <w:gridCol w:w="1297"/>
      </w:tblGrid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Bezeichnung:</w:t>
            </w:r>
          </w:p>
        </w:tc>
        <w:tc>
          <w:tcPr>
            <w:tcW w:w="1296" w:type="dxa"/>
          </w:tcPr>
          <w:p w:rsidR="00533157" w:rsidRPr="005E717B" w:rsidRDefault="0053315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201</w:t>
            </w:r>
            <w:r w:rsidR="00503747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20</w:t>
            </w:r>
            <w:r w:rsidR="00503747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Gesamt</w:t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33157" w:rsidRPr="005E717B" w:rsidTr="0058277F">
        <w:tc>
          <w:tcPr>
            <w:tcW w:w="2802" w:type="dxa"/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33157" w:rsidRPr="005E717B" w:rsidTr="0058277F">
        <w:tc>
          <w:tcPr>
            <w:tcW w:w="2802" w:type="dxa"/>
            <w:tcBorders>
              <w:bottom w:val="single" w:sz="4" w:space="0" w:color="auto"/>
            </w:tcBorders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33157" w:rsidRPr="005E717B" w:rsidTr="0058277F">
        <w:tc>
          <w:tcPr>
            <w:tcW w:w="2802" w:type="dxa"/>
            <w:tcBorders>
              <w:bottom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  <w:tr w:rsidR="00533157" w:rsidRPr="005E717B" w:rsidTr="0058277F">
        <w:tc>
          <w:tcPr>
            <w:tcW w:w="2802" w:type="dxa"/>
            <w:tcBorders>
              <w:top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rPr>
                <w:rFonts w:cs="Arial"/>
                <w:b/>
                <w:szCs w:val="22"/>
              </w:rPr>
            </w:pPr>
            <w:r w:rsidRPr="005E717B">
              <w:rPr>
                <w:rFonts w:cs="Arial"/>
                <w:b/>
                <w:szCs w:val="22"/>
              </w:rPr>
              <w:t>Summe/ Jahr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297" w:type="dxa"/>
            <w:tcBorders>
              <w:top w:val="single" w:sz="8" w:space="0" w:color="auto"/>
            </w:tcBorders>
          </w:tcPr>
          <w:p w:rsidR="00533157" w:rsidRPr="005E717B" w:rsidRDefault="00533157" w:rsidP="0058277F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5E717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E717B">
              <w:rPr>
                <w:rFonts w:cs="Arial"/>
                <w:szCs w:val="22"/>
              </w:rPr>
              <w:instrText xml:space="preserve"> FORMTEXT </w:instrText>
            </w:r>
            <w:r w:rsidRPr="005E717B">
              <w:rPr>
                <w:rFonts w:cs="Arial"/>
                <w:szCs w:val="22"/>
              </w:rPr>
            </w:r>
            <w:r w:rsidRPr="005E717B">
              <w:rPr>
                <w:rFonts w:cs="Arial"/>
                <w:szCs w:val="22"/>
              </w:rPr>
              <w:fldChar w:fldCharType="separate"/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noProof/>
                <w:szCs w:val="22"/>
              </w:rPr>
              <w:t> </w:t>
            </w:r>
            <w:r w:rsidRPr="005E717B">
              <w:rPr>
                <w:rFonts w:cs="Arial"/>
                <w:szCs w:val="22"/>
              </w:rPr>
              <w:fldChar w:fldCharType="end"/>
            </w:r>
            <w:r w:rsidRPr="005E717B">
              <w:rPr>
                <w:rFonts w:cs="Arial"/>
                <w:szCs w:val="22"/>
              </w:rPr>
              <w:t xml:space="preserve"> €</w:t>
            </w:r>
          </w:p>
        </w:tc>
      </w:tr>
    </w:tbl>
    <w:p w:rsidR="00533157" w:rsidRPr="005E717B" w:rsidRDefault="00533157" w:rsidP="00533157">
      <w:pPr>
        <w:rPr>
          <w:rFonts w:cs="Arial"/>
          <w:b/>
          <w:szCs w:val="22"/>
        </w:rPr>
      </w:pPr>
    </w:p>
    <w:p w:rsidR="00E31164" w:rsidRPr="005E717B" w:rsidRDefault="00E31164" w:rsidP="0056197C">
      <w:pPr>
        <w:rPr>
          <w:rFonts w:cs="Arial"/>
          <w:b/>
          <w:szCs w:val="22"/>
        </w:rPr>
      </w:pPr>
    </w:p>
    <w:p w:rsidR="009D4C78" w:rsidRPr="005E717B" w:rsidRDefault="009D4C78" w:rsidP="0056197C">
      <w:pPr>
        <w:rPr>
          <w:rFonts w:cs="Arial"/>
          <w:b/>
          <w:szCs w:val="22"/>
        </w:rPr>
      </w:pPr>
    </w:p>
    <w:p w:rsidR="007401D2" w:rsidRPr="005E717B" w:rsidRDefault="007401D2" w:rsidP="0056197C">
      <w:pPr>
        <w:rPr>
          <w:rFonts w:cs="Arial"/>
          <w:b/>
          <w:szCs w:val="22"/>
        </w:rPr>
      </w:pPr>
    </w:p>
    <w:p w:rsidR="007401D2" w:rsidRPr="005E717B" w:rsidRDefault="007401D2" w:rsidP="0056197C">
      <w:pPr>
        <w:rPr>
          <w:rFonts w:cs="Arial"/>
          <w:b/>
          <w:szCs w:val="22"/>
        </w:rPr>
      </w:pPr>
    </w:p>
    <w:p w:rsidR="007401D2" w:rsidRPr="005E717B" w:rsidRDefault="007401D2" w:rsidP="0056197C">
      <w:pPr>
        <w:rPr>
          <w:rFonts w:cs="Arial"/>
          <w:b/>
          <w:szCs w:val="22"/>
        </w:rPr>
      </w:pPr>
    </w:p>
    <w:p w:rsidR="001F21B8" w:rsidRPr="005E717B" w:rsidRDefault="001F21B8" w:rsidP="0056197C">
      <w:pPr>
        <w:rPr>
          <w:rFonts w:cs="Arial"/>
          <w:b/>
          <w:szCs w:val="22"/>
        </w:rPr>
      </w:pPr>
    </w:p>
    <w:p w:rsidR="001F21B8" w:rsidRPr="005E717B" w:rsidRDefault="001F21B8" w:rsidP="0056197C">
      <w:pPr>
        <w:rPr>
          <w:rFonts w:cs="Arial"/>
          <w:szCs w:val="22"/>
        </w:rPr>
      </w:pPr>
      <w:r w:rsidRPr="005E717B">
        <w:rPr>
          <w:rFonts w:cs="Arial"/>
          <w:szCs w:val="22"/>
        </w:rPr>
        <w:t xml:space="preserve">Ich versichere mit dieser Unterschrift, dass mir entsprechende </w:t>
      </w:r>
      <w:r w:rsidR="0026514F" w:rsidRPr="005E717B">
        <w:rPr>
          <w:rFonts w:cs="Arial"/>
          <w:szCs w:val="22"/>
        </w:rPr>
        <w:t>Zusagen über die Kooperati</w:t>
      </w:r>
      <w:r w:rsidR="0026514F" w:rsidRPr="005E717B">
        <w:rPr>
          <w:rFonts w:cs="Arial"/>
          <w:szCs w:val="22"/>
        </w:rPr>
        <w:t>o</w:t>
      </w:r>
      <w:r w:rsidR="0026514F" w:rsidRPr="005E717B">
        <w:rPr>
          <w:rFonts w:cs="Arial"/>
          <w:szCs w:val="22"/>
        </w:rPr>
        <w:t>nen und Eigenbeiträge</w:t>
      </w:r>
      <w:r w:rsidRPr="005E717B">
        <w:rPr>
          <w:rFonts w:cs="Arial"/>
          <w:szCs w:val="22"/>
        </w:rPr>
        <w:t xml:space="preserve"> der o.g. Verbundpartner vorliegen.</w:t>
      </w:r>
    </w:p>
    <w:p w:rsidR="009D4C78" w:rsidRPr="005E717B" w:rsidRDefault="009D4C78" w:rsidP="0056197C">
      <w:pPr>
        <w:rPr>
          <w:rFonts w:cs="Arial"/>
          <w:szCs w:val="22"/>
        </w:rPr>
      </w:pPr>
    </w:p>
    <w:p w:rsidR="009D4C78" w:rsidRPr="005E717B" w:rsidRDefault="009D4C78" w:rsidP="0056197C">
      <w:pPr>
        <w:rPr>
          <w:rFonts w:cs="Arial"/>
          <w:szCs w:val="22"/>
        </w:rPr>
      </w:pPr>
    </w:p>
    <w:p w:rsidR="009D4C78" w:rsidRPr="005E717B" w:rsidRDefault="009D4C78" w:rsidP="0056197C">
      <w:pPr>
        <w:rPr>
          <w:rFonts w:cs="Arial"/>
          <w:szCs w:val="22"/>
        </w:rPr>
      </w:pPr>
    </w:p>
    <w:p w:rsidR="009D4C78" w:rsidRPr="005E717B" w:rsidRDefault="009D4C78" w:rsidP="0056197C">
      <w:pPr>
        <w:rPr>
          <w:rFonts w:cs="Arial"/>
          <w:szCs w:val="22"/>
        </w:rPr>
      </w:pPr>
    </w:p>
    <w:p w:rsidR="00937E61" w:rsidRPr="005E717B" w:rsidRDefault="00937E61" w:rsidP="0056197C">
      <w:pPr>
        <w:rPr>
          <w:rFonts w:cs="Arial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272"/>
        <w:gridCol w:w="874"/>
        <w:gridCol w:w="4561"/>
        <w:gridCol w:w="235"/>
      </w:tblGrid>
      <w:tr w:rsidR="00937E61" w:rsidRPr="005E717B">
        <w:tc>
          <w:tcPr>
            <w:tcW w:w="236" w:type="dxa"/>
          </w:tcPr>
          <w:p w:rsidR="00937E61" w:rsidRPr="005E717B" w:rsidRDefault="00937E61" w:rsidP="0056197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937E61" w:rsidRPr="005E717B" w:rsidRDefault="00937E61" w:rsidP="0056197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37E61" w:rsidRPr="005E717B" w:rsidRDefault="00937E61" w:rsidP="0056197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37E61" w:rsidRPr="005E717B" w:rsidRDefault="00937E61" w:rsidP="0056197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37E61" w:rsidRPr="005E717B" w:rsidRDefault="00937E61" w:rsidP="0056197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937E61" w:rsidRPr="005E717B">
        <w:tc>
          <w:tcPr>
            <w:tcW w:w="236" w:type="dxa"/>
          </w:tcPr>
          <w:p w:rsidR="00937E61" w:rsidRPr="005E717B" w:rsidRDefault="00937E61" w:rsidP="0056197C">
            <w:pPr>
              <w:pStyle w:val="Text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64" w:type="dxa"/>
          </w:tcPr>
          <w:p w:rsidR="00937E61" w:rsidRPr="005E717B" w:rsidRDefault="00073397" w:rsidP="0056197C">
            <w:pPr>
              <w:pStyle w:val="Text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5E717B">
              <w:rPr>
                <w:rFonts w:cs="Arial"/>
                <w:sz w:val="22"/>
                <w:szCs w:val="22"/>
              </w:rPr>
              <w:t>(Ort und Datum)</w:t>
            </w:r>
          </w:p>
        </w:tc>
        <w:tc>
          <w:tcPr>
            <w:tcW w:w="900" w:type="dxa"/>
          </w:tcPr>
          <w:p w:rsidR="00937E61" w:rsidRPr="005E717B" w:rsidRDefault="00937E61" w:rsidP="0056197C">
            <w:pPr>
              <w:pStyle w:val="Text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937E61" w:rsidRPr="005E717B" w:rsidRDefault="00073397" w:rsidP="0056197C">
            <w:pPr>
              <w:pStyle w:val="Text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5E717B">
              <w:rPr>
                <w:rFonts w:cs="Arial"/>
                <w:sz w:val="22"/>
                <w:szCs w:val="22"/>
              </w:rPr>
              <w:t>Unterschrift / Stempel (Antragsteller</w:t>
            </w:r>
            <w:r w:rsidR="001F21B8" w:rsidRPr="005E717B">
              <w:rPr>
                <w:rFonts w:cs="Arial"/>
                <w:sz w:val="22"/>
                <w:szCs w:val="22"/>
              </w:rPr>
              <w:t xml:space="preserve"> der Antrag stellenden Hochschule</w:t>
            </w:r>
            <w:r w:rsidRPr="005E71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937E61" w:rsidRPr="005E717B" w:rsidRDefault="00937E61" w:rsidP="0056197C">
            <w:pPr>
              <w:pStyle w:val="Text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37E61" w:rsidRPr="005E717B" w:rsidRDefault="00937E61" w:rsidP="009D4C78">
      <w:pPr>
        <w:rPr>
          <w:rFonts w:cs="Arial"/>
          <w:b/>
          <w:szCs w:val="22"/>
        </w:rPr>
      </w:pPr>
    </w:p>
    <w:sectPr w:rsidR="00937E61" w:rsidRPr="005E7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74" w:rsidRDefault="00545574">
      <w:r>
        <w:separator/>
      </w:r>
    </w:p>
  </w:endnote>
  <w:endnote w:type="continuationSeparator" w:id="0">
    <w:p w:rsidR="00545574" w:rsidRDefault="005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58" w:rsidRDefault="002E6F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91" w:rsidRPr="004F3AF3" w:rsidRDefault="00303B91" w:rsidP="006F04C6">
    <w:pPr>
      <w:jc w:val="right"/>
      <w:rPr>
        <w:sz w:val="16"/>
        <w:szCs w:val="16"/>
      </w:rPr>
    </w:pPr>
    <w:r w:rsidRPr="004F3AF3">
      <w:rPr>
        <w:rFonts w:cs="Arial"/>
        <w:sz w:val="16"/>
        <w:szCs w:val="16"/>
      </w:rPr>
      <w:t>S</w:t>
    </w:r>
    <w:r w:rsidRPr="004F3AF3">
      <w:rPr>
        <w:sz w:val="16"/>
        <w:szCs w:val="16"/>
      </w:rPr>
      <w:t xml:space="preserve">eite </w:t>
    </w:r>
    <w:r w:rsidRPr="004F3AF3">
      <w:rPr>
        <w:rStyle w:val="Seitenzahl"/>
        <w:sz w:val="16"/>
        <w:szCs w:val="16"/>
      </w:rPr>
      <w:fldChar w:fldCharType="begin"/>
    </w:r>
    <w:r w:rsidRPr="004F3AF3">
      <w:rPr>
        <w:rStyle w:val="Seitenzahl"/>
        <w:sz w:val="16"/>
        <w:szCs w:val="16"/>
      </w:rPr>
      <w:instrText xml:space="preserve"> PAGE </w:instrText>
    </w:r>
    <w:r w:rsidRPr="004F3AF3">
      <w:rPr>
        <w:rStyle w:val="Seitenzahl"/>
        <w:sz w:val="16"/>
        <w:szCs w:val="16"/>
      </w:rPr>
      <w:fldChar w:fldCharType="separate"/>
    </w:r>
    <w:r w:rsidR="00227878">
      <w:rPr>
        <w:rStyle w:val="Seitenzahl"/>
        <w:noProof/>
        <w:sz w:val="16"/>
        <w:szCs w:val="16"/>
      </w:rPr>
      <w:t>6</w:t>
    </w:r>
    <w:r w:rsidRPr="004F3AF3">
      <w:rPr>
        <w:rStyle w:val="Seitenzahl"/>
        <w:sz w:val="16"/>
        <w:szCs w:val="16"/>
      </w:rPr>
      <w:fldChar w:fldCharType="end"/>
    </w:r>
    <w:r w:rsidRPr="004F3AF3">
      <w:rPr>
        <w:rStyle w:val="Seitenzahl"/>
        <w:sz w:val="16"/>
        <w:szCs w:val="16"/>
      </w:rPr>
      <w:t xml:space="preserve"> von </w:t>
    </w:r>
    <w:r w:rsidRPr="004F3AF3">
      <w:rPr>
        <w:rStyle w:val="Seitenzahl"/>
        <w:sz w:val="16"/>
        <w:szCs w:val="16"/>
      </w:rPr>
      <w:fldChar w:fldCharType="begin"/>
    </w:r>
    <w:r w:rsidRPr="004F3AF3">
      <w:rPr>
        <w:rStyle w:val="Seitenzahl"/>
        <w:sz w:val="16"/>
        <w:szCs w:val="16"/>
      </w:rPr>
      <w:instrText xml:space="preserve"> NUMPAGES </w:instrText>
    </w:r>
    <w:r w:rsidRPr="004F3AF3">
      <w:rPr>
        <w:rStyle w:val="Seitenzahl"/>
        <w:sz w:val="16"/>
        <w:szCs w:val="16"/>
      </w:rPr>
      <w:fldChar w:fldCharType="separate"/>
    </w:r>
    <w:r w:rsidR="00227878">
      <w:rPr>
        <w:rStyle w:val="Seitenzahl"/>
        <w:noProof/>
        <w:sz w:val="16"/>
        <w:szCs w:val="16"/>
      </w:rPr>
      <w:t>6</w:t>
    </w:r>
    <w:r w:rsidRPr="004F3AF3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91" w:rsidRPr="005C213D" w:rsidRDefault="00303B91">
    <w:pPr>
      <w:pStyle w:val="Fuzeile"/>
      <w:jc w:val="right"/>
      <w:rPr>
        <w:sz w:val="16"/>
        <w:szCs w:val="16"/>
      </w:rPr>
    </w:pPr>
    <w:r w:rsidRPr="005C213D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B80CE2D" wp14:editId="27727622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3810"/>
              <wp:wrapThrough wrapText="bothSides">
                <wp:wrapPolygon edited="0">
                  <wp:start x="-855" y="0"/>
                  <wp:lineTo x="-855" y="20248"/>
                  <wp:lineTo x="21600" y="20248"/>
                  <wp:lineTo x="21600" y="0"/>
                  <wp:lineTo x="-855" y="0"/>
                </wp:wrapPolygon>
              </wp:wrapThrough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B91" w:rsidRDefault="002E6F5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02.06.2016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.2pt;margin-top:737.1pt;width:15.15pt;height:71.1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" stroked="f">
              <v:textbox style="layout-flow:vertical;mso-layout-flow-alt:bottom-to-top;mso-fit-shape-to-text:t" inset="1mm,1mm,1mm,1mm">
                <w:txbxContent>
                  <w:p w:rsidR="00303B91" w:rsidRDefault="002E6F5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02.06.2016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Pr="005C213D">
      <w:rPr>
        <w:rStyle w:val="Seitenzahl"/>
        <w:sz w:val="16"/>
        <w:szCs w:val="16"/>
      </w:rPr>
      <w:t xml:space="preserve">Seite </w:t>
    </w:r>
    <w:r w:rsidRPr="005C213D">
      <w:rPr>
        <w:rStyle w:val="Seitenzahl"/>
        <w:sz w:val="16"/>
        <w:szCs w:val="16"/>
      </w:rPr>
      <w:fldChar w:fldCharType="begin"/>
    </w:r>
    <w:r w:rsidRPr="005C213D">
      <w:rPr>
        <w:rStyle w:val="Seitenzahl"/>
        <w:sz w:val="16"/>
        <w:szCs w:val="16"/>
      </w:rPr>
      <w:instrText xml:space="preserve"> PAGE </w:instrText>
    </w:r>
    <w:r w:rsidRPr="005C213D">
      <w:rPr>
        <w:rStyle w:val="Seitenzahl"/>
        <w:sz w:val="16"/>
        <w:szCs w:val="16"/>
      </w:rPr>
      <w:fldChar w:fldCharType="separate"/>
    </w:r>
    <w:r w:rsidR="00227878">
      <w:rPr>
        <w:rStyle w:val="Seitenzahl"/>
        <w:noProof/>
        <w:sz w:val="16"/>
        <w:szCs w:val="16"/>
      </w:rPr>
      <w:t>1</w:t>
    </w:r>
    <w:r w:rsidRPr="005C213D">
      <w:rPr>
        <w:rStyle w:val="Seitenzahl"/>
        <w:sz w:val="16"/>
        <w:szCs w:val="16"/>
      </w:rPr>
      <w:fldChar w:fldCharType="end"/>
    </w:r>
    <w:r w:rsidRPr="005C213D">
      <w:rPr>
        <w:rStyle w:val="Seitenzahl"/>
        <w:sz w:val="16"/>
        <w:szCs w:val="16"/>
      </w:rPr>
      <w:t xml:space="preserve"> von </w:t>
    </w:r>
    <w:r w:rsidRPr="005C213D">
      <w:rPr>
        <w:rStyle w:val="Seitenzahl"/>
        <w:sz w:val="16"/>
        <w:szCs w:val="16"/>
      </w:rPr>
      <w:fldChar w:fldCharType="begin"/>
    </w:r>
    <w:r w:rsidRPr="005C213D">
      <w:rPr>
        <w:rStyle w:val="Seitenzahl"/>
        <w:sz w:val="16"/>
        <w:szCs w:val="16"/>
      </w:rPr>
      <w:instrText xml:space="preserve"> NUMPAGES </w:instrText>
    </w:r>
    <w:r w:rsidRPr="005C213D">
      <w:rPr>
        <w:rStyle w:val="Seitenzahl"/>
        <w:sz w:val="16"/>
        <w:szCs w:val="16"/>
      </w:rPr>
      <w:fldChar w:fldCharType="separate"/>
    </w:r>
    <w:r w:rsidR="00227878">
      <w:rPr>
        <w:rStyle w:val="Seitenzahl"/>
        <w:noProof/>
        <w:sz w:val="16"/>
        <w:szCs w:val="16"/>
      </w:rPr>
      <w:t>6</w:t>
    </w:r>
    <w:r w:rsidRPr="005C213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74" w:rsidRDefault="00545574">
      <w:r>
        <w:separator/>
      </w:r>
    </w:p>
  </w:footnote>
  <w:footnote w:type="continuationSeparator" w:id="0">
    <w:p w:rsidR="00545574" w:rsidRDefault="00545574">
      <w:r>
        <w:continuationSeparator/>
      </w:r>
    </w:p>
  </w:footnote>
  <w:footnote w:id="1">
    <w:p w:rsidR="000F08B5" w:rsidRDefault="000F08B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 w:val="16"/>
          <w:szCs w:val="16"/>
        </w:rPr>
        <w:t>G</w:t>
      </w:r>
      <w:r w:rsidRPr="004F3AF3">
        <w:rPr>
          <w:rFonts w:cs="Arial"/>
          <w:sz w:val="16"/>
          <w:szCs w:val="16"/>
        </w:rPr>
        <w:t>emäß der o.g. Ausschreibung sind Unterneh</w:t>
      </w:r>
      <w:r>
        <w:rPr>
          <w:rFonts w:cs="Arial"/>
          <w:sz w:val="16"/>
          <w:szCs w:val="16"/>
        </w:rPr>
        <w:t xml:space="preserve">men </w:t>
      </w:r>
      <w:r w:rsidRPr="00892810">
        <w:rPr>
          <w:rFonts w:cs="Arial"/>
          <w:b/>
          <w:sz w:val="16"/>
          <w:szCs w:val="16"/>
        </w:rPr>
        <w:t>nicht</w:t>
      </w:r>
      <w:r>
        <w:rPr>
          <w:rFonts w:cs="Arial"/>
          <w:sz w:val="16"/>
          <w:szCs w:val="16"/>
        </w:rPr>
        <w:t xml:space="preserve"> förderfähig</w:t>
      </w:r>
      <w:r w:rsidR="0027742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58" w:rsidRDefault="002E6F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58" w:rsidRDefault="002E6F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91" w:rsidRDefault="00303B91" w:rsidP="00405687">
    <w:pPr>
      <w:pStyle w:val="Kopfzeile"/>
      <w:tabs>
        <w:tab w:val="clear" w:pos="4536"/>
        <w:tab w:val="clear" w:pos="9072"/>
        <w:tab w:val="center" w:pos="4323"/>
      </w:tabs>
      <w:ind w:left="-567" w:right="-144"/>
      <w:jc w:val="center"/>
    </w:pPr>
    <w:r>
      <w:rPr>
        <w:noProof/>
        <w:lang w:val="en-US" w:eastAsia="en-US"/>
      </w:rPr>
      <w:drawing>
        <wp:inline distT="0" distB="0" distL="0" distR="0" wp14:anchorId="44EF12F0" wp14:editId="22B66D03">
          <wp:extent cx="1803400" cy="691124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799" cy="69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65A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EF3834"/>
    <w:multiLevelType w:val="multilevel"/>
    <w:tmpl w:val="AC20B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D0A3BDA"/>
    <w:multiLevelType w:val="hybridMultilevel"/>
    <w:tmpl w:val="B2609A42"/>
    <w:lvl w:ilvl="0" w:tplc="E88A84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D08FE"/>
    <w:multiLevelType w:val="multilevel"/>
    <w:tmpl w:val="96BC592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48F"/>
    <w:multiLevelType w:val="multilevel"/>
    <w:tmpl w:val="4EE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D777F"/>
    <w:multiLevelType w:val="hybridMultilevel"/>
    <w:tmpl w:val="B36CE9FC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62290"/>
    <w:multiLevelType w:val="multilevel"/>
    <w:tmpl w:val="763EC13E"/>
    <w:lvl w:ilvl="0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877442"/>
    <w:multiLevelType w:val="multilevel"/>
    <w:tmpl w:val="3D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96F36"/>
    <w:multiLevelType w:val="hybridMultilevel"/>
    <w:tmpl w:val="559808C4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072F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0F34970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CA2F51"/>
    <w:multiLevelType w:val="hybridMultilevel"/>
    <w:tmpl w:val="E50E0D3C"/>
    <w:lvl w:ilvl="0" w:tplc="42B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C7AAE"/>
    <w:multiLevelType w:val="multilevel"/>
    <w:tmpl w:val="EB247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275587"/>
    <w:multiLevelType w:val="hybridMultilevel"/>
    <w:tmpl w:val="A6E2DB48"/>
    <w:lvl w:ilvl="0" w:tplc="4610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C390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0630540"/>
    <w:multiLevelType w:val="hybridMultilevel"/>
    <w:tmpl w:val="1B1205BC"/>
    <w:lvl w:ilvl="0" w:tplc="643A6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Ravi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27D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AA45AE7"/>
    <w:multiLevelType w:val="multilevel"/>
    <w:tmpl w:val="6CDE2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887BEE"/>
    <w:multiLevelType w:val="hybridMultilevel"/>
    <w:tmpl w:val="4EEE7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B2645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C3161D1"/>
    <w:multiLevelType w:val="multilevel"/>
    <w:tmpl w:val="8B0E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17A2E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DF7E62"/>
    <w:multiLevelType w:val="hybridMultilevel"/>
    <w:tmpl w:val="763EC13E"/>
    <w:lvl w:ilvl="0" w:tplc="5832E57A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89263D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7F6D92"/>
    <w:multiLevelType w:val="multilevel"/>
    <w:tmpl w:val="E50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4"/>
  </w:num>
  <w:num w:numId="5">
    <w:abstractNumId w:val="22"/>
  </w:num>
  <w:num w:numId="6">
    <w:abstractNumId w:val="1"/>
  </w:num>
  <w:num w:numId="7">
    <w:abstractNumId w:val="2"/>
  </w:num>
  <w:num w:numId="8">
    <w:abstractNumId w:val="17"/>
  </w:num>
  <w:num w:numId="9">
    <w:abstractNumId w:val="16"/>
  </w:num>
  <w:num w:numId="10">
    <w:abstractNumId w:val="0"/>
  </w:num>
  <w:num w:numId="11">
    <w:abstractNumId w:val="19"/>
  </w:num>
  <w:num w:numId="12">
    <w:abstractNumId w:val="5"/>
  </w:num>
  <w:num w:numId="13">
    <w:abstractNumId w:val="12"/>
  </w:num>
  <w:num w:numId="14">
    <w:abstractNumId w:val="25"/>
  </w:num>
  <w:num w:numId="15">
    <w:abstractNumId w:val="9"/>
  </w:num>
  <w:num w:numId="16">
    <w:abstractNumId w:val="6"/>
  </w:num>
  <w:num w:numId="17">
    <w:abstractNumId w:val="4"/>
  </w:num>
  <w:num w:numId="18">
    <w:abstractNumId w:val="8"/>
  </w:num>
  <w:num w:numId="19">
    <w:abstractNumId w:val="23"/>
  </w:num>
  <w:num w:numId="20">
    <w:abstractNumId w:val="7"/>
  </w:num>
  <w:num w:numId="21">
    <w:abstractNumId w:val="3"/>
  </w:num>
  <w:num w:numId="22">
    <w:abstractNumId w:val="24"/>
  </w:num>
  <w:num w:numId="23">
    <w:abstractNumId w:val="13"/>
  </w:num>
  <w:num w:numId="24">
    <w:abstractNumId w:val="18"/>
  </w:num>
  <w:num w:numId="25">
    <w:abstractNumId w:val="11"/>
  </w:num>
  <w:num w:numId="26">
    <w:abstractNumId w:val="24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20"/>
  </w:num>
  <w:num w:numId="28">
    <w:abstractNumId w:val="24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io82OMGks1c8hsyV92w1QlGJyc=" w:salt="7Jm2TvxnFJR6obInWmjbXQ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1"/>
    <w:rsid w:val="00007195"/>
    <w:rsid w:val="0003614C"/>
    <w:rsid w:val="00064544"/>
    <w:rsid w:val="00073397"/>
    <w:rsid w:val="000E28BA"/>
    <w:rsid w:val="000E2994"/>
    <w:rsid w:val="000E346D"/>
    <w:rsid w:val="000E63B7"/>
    <w:rsid w:val="000E7058"/>
    <w:rsid w:val="000F08B5"/>
    <w:rsid w:val="000F5340"/>
    <w:rsid w:val="000F6F45"/>
    <w:rsid w:val="00103281"/>
    <w:rsid w:val="00112560"/>
    <w:rsid w:val="00145968"/>
    <w:rsid w:val="00167035"/>
    <w:rsid w:val="00176DAB"/>
    <w:rsid w:val="001770A4"/>
    <w:rsid w:val="00182737"/>
    <w:rsid w:val="00191CDD"/>
    <w:rsid w:val="001A527D"/>
    <w:rsid w:val="001B54A1"/>
    <w:rsid w:val="001C111B"/>
    <w:rsid w:val="001E7448"/>
    <w:rsid w:val="001F21B8"/>
    <w:rsid w:val="001F4ED8"/>
    <w:rsid w:val="002132FB"/>
    <w:rsid w:val="0022377A"/>
    <w:rsid w:val="00227878"/>
    <w:rsid w:val="00234678"/>
    <w:rsid w:val="00247D3A"/>
    <w:rsid w:val="00255BF7"/>
    <w:rsid w:val="0026514F"/>
    <w:rsid w:val="0027742D"/>
    <w:rsid w:val="00280608"/>
    <w:rsid w:val="00283382"/>
    <w:rsid w:val="002B5F62"/>
    <w:rsid w:val="002C5B93"/>
    <w:rsid w:val="002D2D4C"/>
    <w:rsid w:val="002E6F58"/>
    <w:rsid w:val="002F2503"/>
    <w:rsid w:val="00301982"/>
    <w:rsid w:val="00303B91"/>
    <w:rsid w:val="00303C01"/>
    <w:rsid w:val="003108B2"/>
    <w:rsid w:val="00336338"/>
    <w:rsid w:val="00362C78"/>
    <w:rsid w:val="00363C77"/>
    <w:rsid w:val="00370898"/>
    <w:rsid w:val="003711D4"/>
    <w:rsid w:val="0038532E"/>
    <w:rsid w:val="003D73E3"/>
    <w:rsid w:val="003E383A"/>
    <w:rsid w:val="00405687"/>
    <w:rsid w:val="00424493"/>
    <w:rsid w:val="00426572"/>
    <w:rsid w:val="0045243C"/>
    <w:rsid w:val="004527A0"/>
    <w:rsid w:val="0045728B"/>
    <w:rsid w:val="00472AD3"/>
    <w:rsid w:val="0048334C"/>
    <w:rsid w:val="00487E8B"/>
    <w:rsid w:val="004B2E5C"/>
    <w:rsid w:val="004C03E7"/>
    <w:rsid w:val="004C462D"/>
    <w:rsid w:val="004D2947"/>
    <w:rsid w:val="004F3AF3"/>
    <w:rsid w:val="00503747"/>
    <w:rsid w:val="00504F80"/>
    <w:rsid w:val="00512708"/>
    <w:rsid w:val="00520A3E"/>
    <w:rsid w:val="005308E3"/>
    <w:rsid w:val="00531C73"/>
    <w:rsid w:val="00533157"/>
    <w:rsid w:val="00545574"/>
    <w:rsid w:val="00552683"/>
    <w:rsid w:val="00554637"/>
    <w:rsid w:val="00560736"/>
    <w:rsid w:val="00560C62"/>
    <w:rsid w:val="0056197C"/>
    <w:rsid w:val="00570E20"/>
    <w:rsid w:val="0057509D"/>
    <w:rsid w:val="00584C6A"/>
    <w:rsid w:val="0059719B"/>
    <w:rsid w:val="005A2AB4"/>
    <w:rsid w:val="005C213D"/>
    <w:rsid w:val="005D6FDE"/>
    <w:rsid w:val="005E717B"/>
    <w:rsid w:val="006154EE"/>
    <w:rsid w:val="00621022"/>
    <w:rsid w:val="0064406A"/>
    <w:rsid w:val="006529B5"/>
    <w:rsid w:val="00660863"/>
    <w:rsid w:val="0066562D"/>
    <w:rsid w:val="00675594"/>
    <w:rsid w:val="00695429"/>
    <w:rsid w:val="00696B1C"/>
    <w:rsid w:val="00697A9F"/>
    <w:rsid w:val="006F04C6"/>
    <w:rsid w:val="007128F6"/>
    <w:rsid w:val="0071638B"/>
    <w:rsid w:val="007304FF"/>
    <w:rsid w:val="007401D2"/>
    <w:rsid w:val="00740657"/>
    <w:rsid w:val="0075145F"/>
    <w:rsid w:val="00756184"/>
    <w:rsid w:val="00756390"/>
    <w:rsid w:val="0077630C"/>
    <w:rsid w:val="007A1014"/>
    <w:rsid w:val="007A6BE6"/>
    <w:rsid w:val="007A7418"/>
    <w:rsid w:val="007D1A0F"/>
    <w:rsid w:val="007E0A15"/>
    <w:rsid w:val="007E0BC1"/>
    <w:rsid w:val="007E4CA9"/>
    <w:rsid w:val="008310EB"/>
    <w:rsid w:val="0084761A"/>
    <w:rsid w:val="008517C3"/>
    <w:rsid w:val="0086608B"/>
    <w:rsid w:val="00892810"/>
    <w:rsid w:val="008976B3"/>
    <w:rsid w:val="008A3FF8"/>
    <w:rsid w:val="008C5EA1"/>
    <w:rsid w:val="008C6638"/>
    <w:rsid w:val="008D46CD"/>
    <w:rsid w:val="008D5793"/>
    <w:rsid w:val="008F09CE"/>
    <w:rsid w:val="008F4124"/>
    <w:rsid w:val="00937E61"/>
    <w:rsid w:val="00942CA8"/>
    <w:rsid w:val="00944722"/>
    <w:rsid w:val="009A2C53"/>
    <w:rsid w:val="009B1754"/>
    <w:rsid w:val="009C0EA0"/>
    <w:rsid w:val="009D4C78"/>
    <w:rsid w:val="009F1C1E"/>
    <w:rsid w:val="00A133F5"/>
    <w:rsid w:val="00A36E31"/>
    <w:rsid w:val="00A54BA9"/>
    <w:rsid w:val="00A71711"/>
    <w:rsid w:val="00A86FC0"/>
    <w:rsid w:val="00AA2558"/>
    <w:rsid w:val="00AA464E"/>
    <w:rsid w:val="00AA4B20"/>
    <w:rsid w:val="00AA7320"/>
    <w:rsid w:val="00AE08FA"/>
    <w:rsid w:val="00B1244A"/>
    <w:rsid w:val="00B13651"/>
    <w:rsid w:val="00B26612"/>
    <w:rsid w:val="00B31C0E"/>
    <w:rsid w:val="00B35B83"/>
    <w:rsid w:val="00B60172"/>
    <w:rsid w:val="00B76925"/>
    <w:rsid w:val="00B83B3D"/>
    <w:rsid w:val="00B871D7"/>
    <w:rsid w:val="00B90C77"/>
    <w:rsid w:val="00B94D56"/>
    <w:rsid w:val="00BF0567"/>
    <w:rsid w:val="00C00EDF"/>
    <w:rsid w:val="00C069CF"/>
    <w:rsid w:val="00C14327"/>
    <w:rsid w:val="00C44D3F"/>
    <w:rsid w:val="00C6075D"/>
    <w:rsid w:val="00C74E47"/>
    <w:rsid w:val="00C94EAC"/>
    <w:rsid w:val="00CC479F"/>
    <w:rsid w:val="00CE12BA"/>
    <w:rsid w:val="00CE2967"/>
    <w:rsid w:val="00CF31E9"/>
    <w:rsid w:val="00D57C7F"/>
    <w:rsid w:val="00D60C81"/>
    <w:rsid w:val="00D6514B"/>
    <w:rsid w:val="00D97A8B"/>
    <w:rsid w:val="00DA12FE"/>
    <w:rsid w:val="00DB254D"/>
    <w:rsid w:val="00DC3135"/>
    <w:rsid w:val="00DC3195"/>
    <w:rsid w:val="00DD39C6"/>
    <w:rsid w:val="00DE6710"/>
    <w:rsid w:val="00DF4FD7"/>
    <w:rsid w:val="00E31164"/>
    <w:rsid w:val="00E5651F"/>
    <w:rsid w:val="00E649FC"/>
    <w:rsid w:val="00E762A5"/>
    <w:rsid w:val="00E831E1"/>
    <w:rsid w:val="00EB0177"/>
    <w:rsid w:val="00EB0B68"/>
    <w:rsid w:val="00EC233A"/>
    <w:rsid w:val="00EF4C42"/>
    <w:rsid w:val="00F01067"/>
    <w:rsid w:val="00F4434A"/>
    <w:rsid w:val="00F445EA"/>
    <w:rsid w:val="00F525C7"/>
    <w:rsid w:val="00F56B81"/>
    <w:rsid w:val="00FA50B6"/>
    <w:rsid w:val="00FD2EDD"/>
    <w:rsid w:val="00FD3827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ED3B-F976-484E-BF63-41966B0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A66A399D</Template>
  <TotalTime>0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im Rahmen des Operationellen Programms für das Ziel „   „ Teil EFRE (Europäischer Fonds für regionale Entwicklung) in Baden-Württemberg 2014-2020</vt:lpstr>
    </vt:vector>
  </TitlesOfParts>
  <Company>L-Bank</Company>
  <LinksUpToDate>false</LinksUpToDate>
  <CharactersWithSpaces>12898</CharactersWithSpaces>
  <SharedDoc>false</SharedDoc>
  <HLinks>
    <vt:vector size="6" baseType="variant">
      <vt:variant>
        <vt:i4>2949242</vt:i4>
      </vt:variant>
      <vt:variant>
        <vt:i4>295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im Rahmen des Operationellen Programms für das Ziel „   „ Teil EFRE (Europäischer Fonds für regionale Entwicklung) in Baden-Württemberg 2014-2020</dc:title>
  <dc:creator>Bartel, Thomas (MWK)</dc:creator>
  <cp:lastModifiedBy>Sonnabend, Benjamin (LGL)</cp:lastModifiedBy>
  <cp:revision>4</cp:revision>
  <cp:lastPrinted>2014-12-04T12:51:00Z</cp:lastPrinted>
  <dcterms:created xsi:type="dcterms:W3CDTF">2016-06-02T14:10:00Z</dcterms:created>
  <dcterms:modified xsi:type="dcterms:W3CDTF">2016-06-13T08:20:00Z</dcterms:modified>
</cp:coreProperties>
</file>